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1B" w:rsidRDefault="0087232B" w:rsidP="001F281B">
      <w:pPr>
        <w:pStyle w:val="BodyText1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173985" wp14:editId="33067703">
                <wp:simplePos x="0" y="0"/>
                <wp:positionH relativeFrom="column">
                  <wp:posOffset>-60960</wp:posOffset>
                </wp:positionH>
                <wp:positionV relativeFrom="paragraph">
                  <wp:posOffset>9758045</wp:posOffset>
                </wp:positionV>
                <wp:extent cx="6743700" cy="4572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1F5" w:rsidRDefault="00FA01F5">
                            <w:pPr>
                              <w:pStyle w:val="Noparagraphstyle"/>
                              <w:rPr>
                                <w:rFonts w:ascii="Gill Sans MT" w:hAnsi="Gill Sans MT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US"/>
                              </w:rPr>
                              <w:t>Department of xxxxxxxxxx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4.8pt;margin-top:768.35pt;width:53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BI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" filled="f" stroked="f">
                <v:textbox>
                  <w:txbxContent>
                    <w:p w:rsidR="00FA01F5" w:rsidRDefault="00FA01F5">
                      <w:pPr>
                        <w:pStyle w:val="Noparagraphstyle"/>
                        <w:rPr>
                          <w:rFonts w:ascii="Gill Sans MT" w:hAnsi="Gill Sans MT"/>
                          <w:sz w:val="22"/>
                          <w:lang w:val="en-US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  <w:lang w:val="en-US"/>
                        </w:rPr>
                        <w:t>Department of xxxxxxxxxx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34394D">
        <w:t>YOUR</w:t>
      </w:r>
      <w:proofErr w:type="gramEnd"/>
      <w:r w:rsidR="0034394D">
        <w:t xml:space="preserve"> NAME:</w:t>
      </w:r>
    </w:p>
    <w:p w:rsidR="0034394D" w:rsidRDefault="0034394D" w:rsidP="001F281B">
      <w:pPr>
        <w:pStyle w:val="BodyText1"/>
      </w:pPr>
    </w:p>
    <w:p w:rsidR="0034394D" w:rsidRPr="00B23F9D" w:rsidRDefault="0034394D" w:rsidP="001F281B">
      <w:pPr>
        <w:pStyle w:val="BodyText1"/>
        <w:rPr>
          <w:b/>
        </w:rPr>
      </w:pPr>
      <w:r>
        <w:t xml:space="preserve">REGISTRATION NUMBER: </w:t>
      </w:r>
      <w:r w:rsidRPr="00B23F9D">
        <w:rPr>
          <w:b/>
        </w:rPr>
        <w:t>T</w:t>
      </w:r>
    </w:p>
    <w:p w:rsidR="0034394D" w:rsidRDefault="0034394D" w:rsidP="001F281B">
      <w:pPr>
        <w:pStyle w:val="BodyText1"/>
      </w:pPr>
    </w:p>
    <w:p w:rsidR="0034394D" w:rsidRDefault="0034394D" w:rsidP="001F281B">
      <w:pPr>
        <w:pStyle w:val="BodyText1"/>
      </w:pPr>
      <w:r>
        <w:t>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7052"/>
      </w:tblGrid>
      <w:tr w:rsidR="0034394D" w:rsidTr="00B23F9D">
        <w:tc>
          <w:tcPr>
            <w:tcW w:w="3936" w:type="dxa"/>
          </w:tcPr>
          <w:p w:rsidR="0034394D" w:rsidRDefault="00B23F9D" w:rsidP="001F281B">
            <w:pPr>
              <w:pStyle w:val="BodyText1"/>
            </w:pPr>
            <w:r>
              <w:t>Residential address</w:t>
            </w:r>
          </w:p>
          <w:p w:rsidR="00B23F9D" w:rsidRDefault="00B23F9D" w:rsidP="001F281B">
            <w:pPr>
              <w:pStyle w:val="BodyText1"/>
            </w:pPr>
          </w:p>
        </w:tc>
        <w:tc>
          <w:tcPr>
            <w:tcW w:w="7052" w:type="dxa"/>
          </w:tcPr>
          <w:p w:rsidR="0034394D" w:rsidRDefault="0034394D" w:rsidP="001F281B">
            <w:pPr>
              <w:pStyle w:val="BodyText1"/>
            </w:pPr>
          </w:p>
          <w:p w:rsidR="00B23F9D" w:rsidRDefault="00B23F9D" w:rsidP="001F281B">
            <w:pPr>
              <w:pStyle w:val="BodyText1"/>
            </w:pPr>
          </w:p>
          <w:p w:rsidR="00B23F9D" w:rsidRDefault="00B23F9D" w:rsidP="001F281B">
            <w:pPr>
              <w:pStyle w:val="BodyText1"/>
            </w:pPr>
          </w:p>
        </w:tc>
      </w:tr>
      <w:tr w:rsidR="0034394D" w:rsidTr="00B23F9D">
        <w:tc>
          <w:tcPr>
            <w:tcW w:w="3936" w:type="dxa"/>
          </w:tcPr>
          <w:p w:rsidR="0034394D" w:rsidRDefault="00B23F9D" w:rsidP="001F281B">
            <w:pPr>
              <w:pStyle w:val="BodyText1"/>
            </w:pPr>
            <w:r>
              <w:t>Postal address (if different from above)</w:t>
            </w:r>
          </w:p>
          <w:p w:rsidR="00B23F9D" w:rsidRDefault="00B23F9D" w:rsidP="001F281B">
            <w:pPr>
              <w:pStyle w:val="BodyText1"/>
            </w:pPr>
          </w:p>
        </w:tc>
        <w:tc>
          <w:tcPr>
            <w:tcW w:w="7052" w:type="dxa"/>
          </w:tcPr>
          <w:p w:rsidR="0034394D" w:rsidRDefault="0034394D" w:rsidP="001F281B">
            <w:pPr>
              <w:pStyle w:val="BodyText1"/>
            </w:pPr>
          </w:p>
        </w:tc>
      </w:tr>
    </w:tbl>
    <w:p w:rsidR="0034394D" w:rsidRDefault="0034394D" w:rsidP="001F281B">
      <w:pPr>
        <w:pStyle w:val="BodyText1"/>
      </w:pPr>
    </w:p>
    <w:p w:rsidR="0034394D" w:rsidRDefault="0034394D" w:rsidP="001F281B">
      <w:pPr>
        <w:pStyle w:val="BodyText1"/>
      </w:pPr>
      <w:r>
        <w:t>OTHER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7052"/>
      </w:tblGrid>
      <w:tr w:rsidR="00D47D49" w:rsidTr="00B23F9D">
        <w:tc>
          <w:tcPr>
            <w:tcW w:w="3936" w:type="dxa"/>
          </w:tcPr>
          <w:p w:rsidR="00D47D49" w:rsidRDefault="00B23F9D" w:rsidP="00B23F9D">
            <w:pPr>
              <w:pStyle w:val="BodyText1"/>
            </w:pPr>
            <w:r>
              <w:t>Mobile phone number</w:t>
            </w:r>
          </w:p>
        </w:tc>
        <w:tc>
          <w:tcPr>
            <w:tcW w:w="7052" w:type="dxa"/>
          </w:tcPr>
          <w:p w:rsidR="00D47D49" w:rsidRDefault="00D47D49" w:rsidP="002A7784">
            <w:pPr>
              <w:rPr>
                <w:lang w:val="en-GB"/>
              </w:rPr>
            </w:pPr>
          </w:p>
        </w:tc>
      </w:tr>
      <w:tr w:rsidR="00D47D49" w:rsidTr="00B23F9D">
        <w:tc>
          <w:tcPr>
            <w:tcW w:w="3936" w:type="dxa"/>
          </w:tcPr>
          <w:p w:rsidR="00D47D49" w:rsidRDefault="00B23F9D" w:rsidP="00B23F9D">
            <w:pPr>
              <w:pStyle w:val="BodyText1"/>
            </w:pPr>
            <w:r>
              <w:t>Work phone number</w:t>
            </w:r>
          </w:p>
        </w:tc>
        <w:tc>
          <w:tcPr>
            <w:tcW w:w="7052" w:type="dxa"/>
          </w:tcPr>
          <w:p w:rsidR="00D47D49" w:rsidRDefault="00D47D49" w:rsidP="002A7784">
            <w:pPr>
              <w:rPr>
                <w:lang w:val="en-GB"/>
              </w:rPr>
            </w:pPr>
          </w:p>
        </w:tc>
      </w:tr>
      <w:tr w:rsidR="00D47D49" w:rsidTr="00B23F9D">
        <w:tc>
          <w:tcPr>
            <w:tcW w:w="3936" w:type="dxa"/>
          </w:tcPr>
          <w:p w:rsidR="00D47D49" w:rsidRDefault="00B23F9D" w:rsidP="00B23F9D">
            <w:pPr>
              <w:pStyle w:val="BodyText1"/>
            </w:pPr>
            <w:r>
              <w:t>Home phone number</w:t>
            </w:r>
          </w:p>
        </w:tc>
        <w:tc>
          <w:tcPr>
            <w:tcW w:w="7052" w:type="dxa"/>
          </w:tcPr>
          <w:p w:rsidR="00D47D49" w:rsidRDefault="00D47D49" w:rsidP="002A7784">
            <w:pPr>
              <w:rPr>
                <w:lang w:val="en-GB"/>
              </w:rPr>
            </w:pPr>
          </w:p>
        </w:tc>
      </w:tr>
      <w:tr w:rsidR="00D47D49" w:rsidTr="00B23F9D">
        <w:tc>
          <w:tcPr>
            <w:tcW w:w="3936" w:type="dxa"/>
          </w:tcPr>
          <w:p w:rsidR="00D47D49" w:rsidRDefault="00B23F9D" w:rsidP="00B23F9D">
            <w:pPr>
              <w:pStyle w:val="BodyText1"/>
            </w:pPr>
            <w:r>
              <w:t>Email</w:t>
            </w:r>
          </w:p>
        </w:tc>
        <w:tc>
          <w:tcPr>
            <w:tcW w:w="7052" w:type="dxa"/>
          </w:tcPr>
          <w:p w:rsidR="00D47D49" w:rsidRDefault="00D47D49" w:rsidP="002A7784">
            <w:pPr>
              <w:rPr>
                <w:lang w:val="en-GB"/>
              </w:rPr>
            </w:pPr>
          </w:p>
        </w:tc>
      </w:tr>
      <w:tr w:rsidR="00D47D49" w:rsidTr="00B23F9D">
        <w:tc>
          <w:tcPr>
            <w:tcW w:w="3936" w:type="dxa"/>
          </w:tcPr>
          <w:p w:rsidR="00D47D49" w:rsidRDefault="00B23F9D" w:rsidP="00B23F9D">
            <w:pPr>
              <w:pStyle w:val="BodyText1"/>
            </w:pPr>
            <w:r>
              <w:t>Fax number</w:t>
            </w:r>
          </w:p>
        </w:tc>
        <w:tc>
          <w:tcPr>
            <w:tcW w:w="7052" w:type="dxa"/>
          </w:tcPr>
          <w:p w:rsidR="00D47D49" w:rsidRDefault="00D47D49" w:rsidP="002A7784">
            <w:pPr>
              <w:rPr>
                <w:lang w:val="en-GB"/>
              </w:rPr>
            </w:pPr>
          </w:p>
        </w:tc>
      </w:tr>
    </w:tbl>
    <w:p w:rsidR="00B23F9D" w:rsidRDefault="00B23F9D" w:rsidP="00D47D49">
      <w:pPr>
        <w:pStyle w:val="BodyText1"/>
      </w:pPr>
    </w:p>
    <w:p w:rsidR="00D47D49" w:rsidRDefault="00D47D49" w:rsidP="00D47D49">
      <w:pPr>
        <w:pStyle w:val="BodyText1"/>
      </w:pPr>
      <w:r>
        <w:t>Signature:</w:t>
      </w:r>
    </w:p>
    <w:p w:rsidR="00D47D49" w:rsidRDefault="00D47D49" w:rsidP="00D47D49">
      <w:pPr>
        <w:pStyle w:val="BodyText1"/>
      </w:pPr>
    </w:p>
    <w:p w:rsidR="00D47D49" w:rsidRDefault="00D47D49" w:rsidP="00D47D49">
      <w:pPr>
        <w:pStyle w:val="BodyText1"/>
      </w:pPr>
      <w:r>
        <w:t>Date:</w:t>
      </w:r>
    </w:p>
    <w:sectPr w:rsidR="00D47D49" w:rsidSect="001266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234" w:right="567" w:bottom="567" w:left="567" w:header="426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10C" w:rsidRDefault="00D2710C" w:rsidP="00DD7527">
      <w:r>
        <w:separator/>
      </w:r>
    </w:p>
  </w:endnote>
  <w:endnote w:type="continuationSeparator" w:id="0">
    <w:p w:rsidR="00D2710C" w:rsidRDefault="00D2710C" w:rsidP="00DD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ill Sans Light">
    <w:altName w:val="GillSans Ligh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GillSans Light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GillSans Light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Sans">
    <w:altName w:val="Lucida Sans Unicode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F9D" w:rsidRDefault="00B23F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27" w:rsidRPr="00554823" w:rsidRDefault="002A7784" w:rsidP="002A7784">
    <w:pPr>
      <w:pStyle w:val="Headersandfooters"/>
      <w:rPr>
        <w:rFonts w:ascii="GillSans" w:hAnsi="GillSans"/>
      </w:rPr>
    </w:pPr>
    <w:r w:rsidRPr="00860060">
      <w:rPr>
        <w:rFonts w:ascii="GillSans" w:hAnsi="GillSans"/>
        <w:i/>
        <w:noProof/>
        <w:lang w:eastAsia="en-AU"/>
      </w:rPr>
      <w:drawing>
        <wp:anchor distT="0" distB="0" distL="114300" distR="114300" simplePos="0" relativeHeight="251659264" behindDoc="0" locked="0" layoutInCell="1" allowOverlap="1" wp14:anchorId="2465BF04" wp14:editId="6E5DB2EC">
          <wp:simplePos x="0" y="0"/>
          <wp:positionH relativeFrom="column">
            <wp:posOffset>-117475</wp:posOffset>
          </wp:positionH>
          <wp:positionV relativeFrom="paragraph">
            <wp:posOffset>-367665</wp:posOffset>
          </wp:positionV>
          <wp:extent cx="7129780" cy="3238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wav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978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0060">
      <w:rPr>
        <w:i/>
      </w:rPr>
      <w:t xml:space="preserve">Department </w:t>
    </w:r>
    <w:r w:rsidRPr="00860060">
      <w:rPr>
        <w:i/>
      </w:rPr>
      <w:t>of Justice</w:t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en-AU"/>
      </w:rPr>
      <w:drawing>
        <wp:inline distT="0" distB="0" distL="0" distR="0" wp14:anchorId="3F69CE07" wp14:editId="5911B244">
          <wp:extent cx="1492250" cy="53384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32" cy="5370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F9D" w:rsidRDefault="00B23F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10C" w:rsidRDefault="00D2710C" w:rsidP="00DD7527">
      <w:r>
        <w:separator/>
      </w:r>
    </w:p>
  </w:footnote>
  <w:footnote w:type="continuationSeparator" w:id="0">
    <w:p w:rsidR="00D2710C" w:rsidRDefault="00D2710C" w:rsidP="00DD7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F9D" w:rsidRDefault="00B23F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629" w:rsidRPr="001F281B" w:rsidRDefault="0087232B" w:rsidP="00212597">
    <w:pPr>
      <w:pStyle w:val="Sub-heading-cover"/>
      <w:tabs>
        <w:tab w:val="left" w:pos="6916"/>
      </w:tabs>
      <w:ind w:firstLine="0"/>
      <w:rPr>
        <w:i/>
        <w:color w:val="FFFFFF"/>
        <w:sz w:val="80"/>
        <w:szCs w:val="80"/>
      </w:rPr>
    </w:pPr>
    <w:r w:rsidRPr="00212597">
      <w:rPr>
        <w:noProof/>
        <w:sz w:val="76"/>
        <w:szCs w:val="76"/>
        <w:lang w:eastAsia="en-AU"/>
      </w:rPr>
      <w:drawing>
        <wp:anchor distT="0" distB="0" distL="114300" distR="114300" simplePos="0" relativeHeight="251657216" behindDoc="1" locked="0" layoutInCell="0" allowOverlap="1" wp14:anchorId="2439275A" wp14:editId="3FA771F3">
          <wp:simplePos x="0" y="0"/>
          <wp:positionH relativeFrom="column">
            <wp:posOffset>-224155</wp:posOffset>
          </wp:positionH>
          <wp:positionV relativeFrom="paragraph">
            <wp:posOffset>-269240</wp:posOffset>
          </wp:positionV>
          <wp:extent cx="7239000" cy="1831340"/>
          <wp:effectExtent l="0" t="0" r="0" b="0"/>
          <wp:wrapNone/>
          <wp:docPr id="1" name="Picture 1" descr="Info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She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683"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183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5C9">
      <w:rPr>
        <w:i/>
        <w:color w:val="FFFFFF"/>
        <w:w w:val="110"/>
        <w:sz w:val="76"/>
        <w:szCs w:val="76"/>
        <w:lang w:val="en-GB"/>
      </w:rPr>
      <w:t xml:space="preserve">Notification of </w:t>
    </w:r>
    <w:bookmarkStart w:id="0" w:name="_GoBack"/>
    <w:bookmarkEnd w:id="0"/>
    <w:r w:rsidR="004465C9">
      <w:rPr>
        <w:i/>
        <w:color w:val="FFFFFF"/>
        <w:w w:val="110"/>
        <w:sz w:val="76"/>
        <w:szCs w:val="76"/>
        <w:lang w:val="en-GB"/>
      </w:rPr>
      <w:t>Contact Details</w:t>
    </w:r>
    <w:r w:rsidR="00212597" w:rsidRPr="00212597">
      <w:rPr>
        <w:i/>
        <w:color w:val="FFFFFF"/>
        <w:w w:val="110"/>
        <w:sz w:val="76"/>
        <w:szCs w:val="76"/>
        <w:lang w:val="en-GB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F9D" w:rsidRDefault="00B23F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248"/>
    <w:multiLevelType w:val="hybridMultilevel"/>
    <w:tmpl w:val="59209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84A32"/>
    <w:multiLevelType w:val="hybridMultilevel"/>
    <w:tmpl w:val="6C5A1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E135F"/>
    <w:multiLevelType w:val="hybridMultilevel"/>
    <w:tmpl w:val="0396CB1E"/>
    <w:lvl w:ilvl="0" w:tplc="C2AE09D0">
      <w:start w:val="1"/>
      <w:numFmt w:val="bullet"/>
      <w:pStyle w:val="Bullets"/>
      <w:lvlText w:val=""/>
      <w:lvlJc w:val="left"/>
      <w:pPr>
        <w:ind w:left="1418" w:hanging="284"/>
      </w:pPr>
      <w:rPr>
        <w:rFonts w:ascii="Arial Black" w:hAnsi="Arial Black" w:hint="default"/>
        <w:b/>
        <w:i w:val="0"/>
        <w:color w:val="94A545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C6FE8"/>
    <w:multiLevelType w:val="hybridMultilevel"/>
    <w:tmpl w:val="AADAD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468B0"/>
    <w:multiLevelType w:val="hybridMultilevel"/>
    <w:tmpl w:val="F4946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C10E3"/>
    <w:multiLevelType w:val="hybridMultilevel"/>
    <w:tmpl w:val="AA0E7016"/>
    <w:lvl w:ilvl="0" w:tplc="9058FF22">
      <w:start w:val="1"/>
      <w:numFmt w:val="decimal"/>
      <w:pStyle w:val="Numberedlist"/>
      <w:lvlText w:val="%1."/>
      <w:lvlJc w:val="left"/>
      <w:pPr>
        <w:ind w:left="1494" w:hanging="360"/>
      </w:pPr>
      <w:rPr>
        <w:rFonts w:ascii="Gill Sans Light" w:hAnsi="Gill Sans Light" w:hint="default"/>
        <w:b w:val="0"/>
        <w:i w:val="0"/>
        <w:color w:val="94A545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162F35"/>
    <w:multiLevelType w:val="hybridMultilevel"/>
    <w:tmpl w:val="6F56B8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27"/>
    <w:rsid w:val="00126629"/>
    <w:rsid w:val="001B6FE3"/>
    <w:rsid w:val="001F281B"/>
    <w:rsid w:val="00212597"/>
    <w:rsid w:val="002A7784"/>
    <w:rsid w:val="002F45BC"/>
    <w:rsid w:val="0034394D"/>
    <w:rsid w:val="004465C9"/>
    <w:rsid w:val="00554823"/>
    <w:rsid w:val="005919D1"/>
    <w:rsid w:val="005C3B5A"/>
    <w:rsid w:val="00860060"/>
    <w:rsid w:val="0087232B"/>
    <w:rsid w:val="00B23F9D"/>
    <w:rsid w:val="00D2710C"/>
    <w:rsid w:val="00D47D49"/>
    <w:rsid w:val="00DA1E47"/>
    <w:rsid w:val="00DD7527"/>
    <w:rsid w:val="00FA01F5"/>
    <w:rsid w:val="00FE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qFormat/>
    <w:rsid w:val="001F281B"/>
    <w:rPr>
      <w:sz w:val="24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F281B"/>
    <w:pPr>
      <w:spacing w:before="0" w:after="0" w:line="276" w:lineRule="auto"/>
      <w:outlineLvl w:val="0"/>
    </w:pPr>
    <w:rPr>
      <w:rFonts w:ascii="Gill Sans Light" w:hAnsi="Gill Sans Light"/>
      <w:b w:val="0"/>
      <w:i w:val="0"/>
      <w:color w:val="94A545"/>
      <w:sz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F28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1F28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F281B"/>
    <w:pPr>
      <w:keepNext/>
      <w:spacing w:before="240" w:after="60" w:line="276" w:lineRule="auto"/>
      <w:outlineLvl w:val="3"/>
    </w:pPr>
    <w:rPr>
      <w:rFonts w:ascii="Gill Sans" w:hAnsi="Gill Sans"/>
      <w:bCs/>
      <w:color w:val="94A545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28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D75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52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D75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527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F281B"/>
    <w:rPr>
      <w:rFonts w:ascii="Gill Sans Light" w:hAnsi="Gill Sans Light"/>
      <w:bCs/>
      <w:iCs/>
      <w:color w:val="94A545"/>
      <w:sz w:val="7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281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F281B"/>
    <w:rPr>
      <w:rFonts w:ascii="Gill Sans" w:hAnsi="Gill Sans"/>
      <w:bCs/>
      <w:color w:val="94A545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281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Sub-heading-cover">
    <w:name w:val="Sub-heading - cover"/>
    <w:basedOn w:val="Heading2"/>
    <w:qFormat/>
    <w:rsid w:val="001F281B"/>
    <w:pPr>
      <w:spacing w:after="0" w:line="276" w:lineRule="auto"/>
      <w:ind w:left="-180" w:firstLine="900"/>
    </w:pPr>
    <w:rPr>
      <w:rFonts w:ascii="Gill Sans" w:hAnsi="Gill Sans"/>
      <w:i w:val="0"/>
      <w:sz w:val="56"/>
    </w:rPr>
  </w:style>
  <w:style w:type="paragraph" w:customStyle="1" w:styleId="BodyText1">
    <w:name w:val="Body Text1"/>
    <w:basedOn w:val="Normal"/>
    <w:uiPriority w:val="1"/>
    <w:qFormat/>
    <w:rsid w:val="001F281B"/>
    <w:pPr>
      <w:widowControl w:val="0"/>
      <w:tabs>
        <w:tab w:val="left" w:pos="4820"/>
      </w:tabs>
      <w:autoSpaceDE w:val="0"/>
      <w:autoSpaceDN w:val="0"/>
      <w:adjustRightInd w:val="0"/>
      <w:spacing w:after="120" w:line="288" w:lineRule="auto"/>
      <w:ind w:right="13"/>
      <w:textAlignment w:val="center"/>
    </w:pPr>
    <w:rPr>
      <w:rFonts w:ascii="GillSans Light" w:hAnsi="GillSans Light"/>
      <w:color w:val="000000"/>
      <w:sz w:val="28"/>
      <w:szCs w:val="28"/>
      <w:lang w:val="en-GB"/>
    </w:rPr>
  </w:style>
  <w:style w:type="paragraph" w:customStyle="1" w:styleId="Headersandfooters">
    <w:name w:val="Headers and footers"/>
    <w:basedOn w:val="Normal"/>
    <w:uiPriority w:val="2"/>
    <w:qFormat/>
    <w:rsid w:val="001F281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illSans Light" w:hAnsi="GillSans Light"/>
      <w:color w:val="000000"/>
      <w:spacing w:val="31"/>
      <w:sz w:val="31"/>
      <w:szCs w:val="31"/>
      <w:lang w:val="en-GB"/>
    </w:rPr>
  </w:style>
  <w:style w:type="paragraph" w:customStyle="1" w:styleId="HeadingOne">
    <w:name w:val="Heading One"/>
    <w:basedOn w:val="Heading1"/>
    <w:uiPriority w:val="3"/>
    <w:qFormat/>
    <w:rsid w:val="001F281B"/>
    <w:rPr>
      <w:b/>
    </w:rPr>
  </w:style>
  <w:style w:type="paragraph" w:customStyle="1" w:styleId="HeadingTwo">
    <w:name w:val="Heading Two"/>
    <w:basedOn w:val="Heading2"/>
    <w:uiPriority w:val="4"/>
    <w:qFormat/>
    <w:rsid w:val="001F281B"/>
    <w:pPr>
      <w:spacing w:after="0" w:line="276" w:lineRule="auto"/>
    </w:pPr>
    <w:rPr>
      <w:rFonts w:ascii="Gill Sans" w:hAnsi="Gill Sans"/>
      <w:i w:val="0"/>
      <w:caps/>
      <w:color w:val="5C7F92"/>
      <w:sz w:val="32"/>
      <w:szCs w:val="32"/>
    </w:rPr>
  </w:style>
  <w:style w:type="paragraph" w:customStyle="1" w:styleId="Heading1-TasGov">
    <w:name w:val="Heading 1 - Tas Gov"/>
    <w:uiPriority w:val="99"/>
    <w:qFormat/>
    <w:rsid w:val="001F281B"/>
    <w:pPr>
      <w:widowControl w:val="0"/>
      <w:autoSpaceDE w:val="0"/>
      <w:autoSpaceDN w:val="0"/>
      <w:adjustRightInd w:val="0"/>
      <w:ind w:right="-8"/>
      <w:textAlignment w:val="center"/>
    </w:pPr>
    <w:rPr>
      <w:rFonts w:ascii="GillSans" w:hAnsi="GillSans"/>
      <w:color w:val="FFFFFF"/>
      <w:sz w:val="103"/>
      <w:szCs w:val="103"/>
      <w:lang w:eastAsia="en-US"/>
    </w:rPr>
  </w:style>
  <w:style w:type="paragraph" w:customStyle="1" w:styleId="Heading-cover">
    <w:name w:val="Heading - cover"/>
    <w:basedOn w:val="Heading1-TasGov"/>
    <w:qFormat/>
    <w:rsid w:val="001F281B"/>
    <w:rPr>
      <w:color w:val="auto"/>
    </w:rPr>
  </w:style>
  <w:style w:type="paragraph" w:customStyle="1" w:styleId="Bullets">
    <w:name w:val="Bullets"/>
    <w:basedOn w:val="Normal"/>
    <w:uiPriority w:val="8"/>
    <w:qFormat/>
    <w:rsid w:val="001F281B"/>
    <w:pPr>
      <w:numPr>
        <w:numId w:val="1"/>
      </w:numPr>
      <w:spacing w:after="120"/>
      <w:contextualSpacing/>
    </w:pPr>
    <w:rPr>
      <w:rFonts w:ascii="Gill Sans Light" w:eastAsia="Calibri" w:hAnsi="Gill Sans Light"/>
      <w:sz w:val="28"/>
      <w:szCs w:val="22"/>
    </w:rPr>
  </w:style>
  <w:style w:type="paragraph" w:customStyle="1" w:styleId="Numberedlist">
    <w:name w:val="Numbered list"/>
    <w:uiPriority w:val="7"/>
    <w:qFormat/>
    <w:rsid w:val="001F281B"/>
    <w:pPr>
      <w:numPr>
        <w:numId w:val="2"/>
      </w:numPr>
      <w:spacing w:after="120"/>
    </w:pPr>
    <w:rPr>
      <w:rFonts w:ascii="Gill Sans Light" w:eastAsia="Calibri" w:hAnsi="Gill Sans Light"/>
      <w:sz w:val="28"/>
      <w:szCs w:val="28"/>
      <w:lang w:eastAsia="en-US"/>
    </w:rPr>
  </w:style>
  <w:style w:type="paragraph" w:customStyle="1" w:styleId="HeadingThree">
    <w:name w:val="Heading Three"/>
    <w:basedOn w:val="Heading3"/>
    <w:uiPriority w:val="5"/>
    <w:qFormat/>
    <w:rsid w:val="001F281B"/>
    <w:pPr>
      <w:spacing w:line="276" w:lineRule="auto"/>
    </w:pPr>
    <w:rPr>
      <w:rFonts w:ascii="Gill Sans" w:hAnsi="Gill Sans"/>
      <w:caps/>
      <w:color w:val="5C7F9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281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HeadingFour">
    <w:name w:val="Heading Four"/>
    <w:basedOn w:val="Heading4"/>
    <w:uiPriority w:val="6"/>
    <w:qFormat/>
    <w:rsid w:val="001F281B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8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F45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7C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778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43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"/>
    <w:qFormat/>
    <w:rsid w:val="001F281B"/>
    <w:rPr>
      <w:sz w:val="24"/>
      <w:szCs w:val="24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F281B"/>
    <w:pPr>
      <w:spacing w:before="0" w:after="0" w:line="276" w:lineRule="auto"/>
      <w:outlineLvl w:val="0"/>
    </w:pPr>
    <w:rPr>
      <w:rFonts w:ascii="Gill Sans Light" w:hAnsi="Gill Sans Light"/>
      <w:b w:val="0"/>
      <w:i w:val="0"/>
      <w:color w:val="94A545"/>
      <w:sz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F28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1F28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F281B"/>
    <w:pPr>
      <w:keepNext/>
      <w:spacing w:before="240" w:after="60" w:line="276" w:lineRule="auto"/>
      <w:outlineLvl w:val="3"/>
    </w:pPr>
    <w:rPr>
      <w:rFonts w:ascii="Gill Sans" w:hAnsi="Gill Sans"/>
      <w:bCs/>
      <w:color w:val="94A545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28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D75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52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D75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527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F281B"/>
    <w:rPr>
      <w:rFonts w:ascii="Gill Sans Light" w:hAnsi="Gill Sans Light"/>
      <w:bCs/>
      <w:iCs/>
      <w:color w:val="94A545"/>
      <w:sz w:val="7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281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F281B"/>
    <w:rPr>
      <w:rFonts w:ascii="Gill Sans" w:hAnsi="Gill Sans"/>
      <w:bCs/>
      <w:color w:val="94A545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281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Sub-heading-cover">
    <w:name w:val="Sub-heading - cover"/>
    <w:basedOn w:val="Heading2"/>
    <w:qFormat/>
    <w:rsid w:val="001F281B"/>
    <w:pPr>
      <w:spacing w:after="0" w:line="276" w:lineRule="auto"/>
      <w:ind w:left="-180" w:firstLine="900"/>
    </w:pPr>
    <w:rPr>
      <w:rFonts w:ascii="Gill Sans" w:hAnsi="Gill Sans"/>
      <w:i w:val="0"/>
      <w:sz w:val="56"/>
    </w:rPr>
  </w:style>
  <w:style w:type="paragraph" w:customStyle="1" w:styleId="BodyText1">
    <w:name w:val="Body Text1"/>
    <w:basedOn w:val="Normal"/>
    <w:uiPriority w:val="1"/>
    <w:qFormat/>
    <w:rsid w:val="001F281B"/>
    <w:pPr>
      <w:widowControl w:val="0"/>
      <w:tabs>
        <w:tab w:val="left" w:pos="4820"/>
      </w:tabs>
      <w:autoSpaceDE w:val="0"/>
      <w:autoSpaceDN w:val="0"/>
      <w:adjustRightInd w:val="0"/>
      <w:spacing w:after="120" w:line="288" w:lineRule="auto"/>
      <w:ind w:right="13"/>
      <w:textAlignment w:val="center"/>
    </w:pPr>
    <w:rPr>
      <w:rFonts w:ascii="GillSans Light" w:hAnsi="GillSans Light"/>
      <w:color w:val="000000"/>
      <w:sz w:val="28"/>
      <w:szCs w:val="28"/>
      <w:lang w:val="en-GB"/>
    </w:rPr>
  </w:style>
  <w:style w:type="paragraph" w:customStyle="1" w:styleId="Headersandfooters">
    <w:name w:val="Headers and footers"/>
    <w:basedOn w:val="Normal"/>
    <w:uiPriority w:val="2"/>
    <w:qFormat/>
    <w:rsid w:val="001F281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illSans Light" w:hAnsi="GillSans Light"/>
      <w:color w:val="000000"/>
      <w:spacing w:val="31"/>
      <w:sz w:val="31"/>
      <w:szCs w:val="31"/>
      <w:lang w:val="en-GB"/>
    </w:rPr>
  </w:style>
  <w:style w:type="paragraph" w:customStyle="1" w:styleId="HeadingOne">
    <w:name w:val="Heading One"/>
    <w:basedOn w:val="Heading1"/>
    <w:uiPriority w:val="3"/>
    <w:qFormat/>
    <w:rsid w:val="001F281B"/>
    <w:rPr>
      <w:b/>
    </w:rPr>
  </w:style>
  <w:style w:type="paragraph" w:customStyle="1" w:styleId="HeadingTwo">
    <w:name w:val="Heading Two"/>
    <w:basedOn w:val="Heading2"/>
    <w:uiPriority w:val="4"/>
    <w:qFormat/>
    <w:rsid w:val="001F281B"/>
    <w:pPr>
      <w:spacing w:after="0" w:line="276" w:lineRule="auto"/>
    </w:pPr>
    <w:rPr>
      <w:rFonts w:ascii="Gill Sans" w:hAnsi="Gill Sans"/>
      <w:i w:val="0"/>
      <w:caps/>
      <w:color w:val="5C7F92"/>
      <w:sz w:val="32"/>
      <w:szCs w:val="32"/>
    </w:rPr>
  </w:style>
  <w:style w:type="paragraph" w:customStyle="1" w:styleId="Heading1-TasGov">
    <w:name w:val="Heading 1 - Tas Gov"/>
    <w:uiPriority w:val="99"/>
    <w:qFormat/>
    <w:rsid w:val="001F281B"/>
    <w:pPr>
      <w:widowControl w:val="0"/>
      <w:autoSpaceDE w:val="0"/>
      <w:autoSpaceDN w:val="0"/>
      <w:adjustRightInd w:val="0"/>
      <w:ind w:right="-8"/>
      <w:textAlignment w:val="center"/>
    </w:pPr>
    <w:rPr>
      <w:rFonts w:ascii="GillSans" w:hAnsi="GillSans"/>
      <w:color w:val="FFFFFF"/>
      <w:sz w:val="103"/>
      <w:szCs w:val="103"/>
      <w:lang w:eastAsia="en-US"/>
    </w:rPr>
  </w:style>
  <w:style w:type="paragraph" w:customStyle="1" w:styleId="Heading-cover">
    <w:name w:val="Heading - cover"/>
    <w:basedOn w:val="Heading1-TasGov"/>
    <w:qFormat/>
    <w:rsid w:val="001F281B"/>
    <w:rPr>
      <w:color w:val="auto"/>
    </w:rPr>
  </w:style>
  <w:style w:type="paragraph" w:customStyle="1" w:styleId="Bullets">
    <w:name w:val="Bullets"/>
    <w:basedOn w:val="Normal"/>
    <w:uiPriority w:val="8"/>
    <w:qFormat/>
    <w:rsid w:val="001F281B"/>
    <w:pPr>
      <w:numPr>
        <w:numId w:val="1"/>
      </w:numPr>
      <w:spacing w:after="120"/>
      <w:contextualSpacing/>
    </w:pPr>
    <w:rPr>
      <w:rFonts w:ascii="Gill Sans Light" w:eastAsia="Calibri" w:hAnsi="Gill Sans Light"/>
      <w:sz w:val="28"/>
      <w:szCs w:val="22"/>
    </w:rPr>
  </w:style>
  <w:style w:type="paragraph" w:customStyle="1" w:styleId="Numberedlist">
    <w:name w:val="Numbered list"/>
    <w:uiPriority w:val="7"/>
    <w:qFormat/>
    <w:rsid w:val="001F281B"/>
    <w:pPr>
      <w:numPr>
        <w:numId w:val="2"/>
      </w:numPr>
      <w:spacing w:after="120"/>
    </w:pPr>
    <w:rPr>
      <w:rFonts w:ascii="Gill Sans Light" w:eastAsia="Calibri" w:hAnsi="Gill Sans Light"/>
      <w:sz w:val="28"/>
      <w:szCs w:val="28"/>
      <w:lang w:eastAsia="en-US"/>
    </w:rPr>
  </w:style>
  <w:style w:type="paragraph" w:customStyle="1" w:styleId="HeadingThree">
    <w:name w:val="Heading Three"/>
    <w:basedOn w:val="Heading3"/>
    <w:uiPriority w:val="5"/>
    <w:qFormat/>
    <w:rsid w:val="001F281B"/>
    <w:pPr>
      <w:spacing w:line="276" w:lineRule="auto"/>
    </w:pPr>
    <w:rPr>
      <w:rFonts w:ascii="Gill Sans" w:hAnsi="Gill Sans"/>
      <w:caps/>
      <w:color w:val="5C7F9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281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HeadingFour">
    <w:name w:val="Heading Four"/>
    <w:basedOn w:val="Heading4"/>
    <w:uiPriority w:val="6"/>
    <w:qFormat/>
    <w:rsid w:val="001F281B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8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F45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7C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778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43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F03714FF.dotm</Template>
  <TotalTime>12</TotalTime>
  <Pages>1</Pages>
  <Words>31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G3 Multimedia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clhdxw</dc:creator>
  <cp:lastModifiedBy>Owen, Ann</cp:lastModifiedBy>
  <cp:revision>4</cp:revision>
  <cp:lastPrinted>2016-10-04T00:10:00Z</cp:lastPrinted>
  <dcterms:created xsi:type="dcterms:W3CDTF">2016-10-04T00:14:00Z</dcterms:created>
  <dcterms:modified xsi:type="dcterms:W3CDTF">2016-10-04T00:26:00Z</dcterms:modified>
</cp:coreProperties>
</file>