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9CBA" w14:textId="77777777" w:rsidR="00E15D43" w:rsidRDefault="00E15D43" w:rsidP="0063150A">
      <w:pPr>
        <w:widowControl w:val="0"/>
        <w:tabs>
          <w:tab w:val="left" w:pos="709"/>
        </w:tabs>
        <w:jc w:val="center"/>
        <w:rPr>
          <w:szCs w:val="24"/>
          <w:lang w:eastAsia="en-US"/>
        </w:rPr>
      </w:pPr>
    </w:p>
    <w:p w14:paraId="60233D65" w14:textId="77777777" w:rsidR="0063150A" w:rsidRPr="006373C0" w:rsidRDefault="0063150A" w:rsidP="0063150A">
      <w:pPr>
        <w:pStyle w:val="Title"/>
        <w:pBdr>
          <w:top w:val="single" w:sz="4" w:space="11" w:color="auto"/>
          <w:left w:val="single" w:sz="4" w:space="4" w:color="auto"/>
          <w:bottom w:val="single" w:sz="4" w:space="1" w:color="auto"/>
          <w:right w:val="single" w:sz="4" w:space="4" w:color="auto"/>
        </w:pBdr>
        <w:shd w:val="clear" w:color="auto" w:fill="D9D9D9"/>
        <w:rPr>
          <w:szCs w:val="24"/>
        </w:rPr>
      </w:pPr>
      <w:r w:rsidRPr="006373C0">
        <w:rPr>
          <w:szCs w:val="24"/>
        </w:rPr>
        <w:t>APPLICATION FOR VICTIMS OF CRIME ASSISTANCE</w:t>
      </w:r>
    </w:p>
    <w:p w14:paraId="42F743E0" w14:textId="77777777" w:rsidR="0063150A" w:rsidRPr="006373C0" w:rsidRDefault="002769BD" w:rsidP="002769BD">
      <w:pPr>
        <w:pStyle w:val="Title"/>
        <w:pBdr>
          <w:top w:val="single" w:sz="4" w:space="11" w:color="auto"/>
          <w:left w:val="single" w:sz="4" w:space="4" w:color="auto"/>
          <w:bottom w:val="single" w:sz="4" w:space="1" w:color="auto"/>
          <w:right w:val="single" w:sz="4" w:space="4" w:color="auto"/>
        </w:pBdr>
        <w:shd w:val="clear" w:color="auto" w:fill="D9D9D9"/>
        <w:tabs>
          <w:tab w:val="left" w:pos="1037"/>
        </w:tabs>
        <w:jc w:val="left"/>
        <w:rPr>
          <w:b w:val="0"/>
          <w:i/>
          <w:szCs w:val="24"/>
        </w:rPr>
      </w:pPr>
      <w:r>
        <w:rPr>
          <w:b w:val="0"/>
          <w:i/>
          <w:szCs w:val="24"/>
        </w:rPr>
        <w:tab/>
      </w:r>
    </w:p>
    <w:p w14:paraId="22F3CFB4" w14:textId="77777777" w:rsidR="0063150A" w:rsidRDefault="0063150A" w:rsidP="0063150A">
      <w:pPr>
        <w:pStyle w:val="Title"/>
        <w:pBdr>
          <w:top w:val="single" w:sz="4" w:space="11" w:color="auto"/>
          <w:left w:val="single" w:sz="4" w:space="4" w:color="auto"/>
          <w:bottom w:val="single" w:sz="4" w:space="1" w:color="auto"/>
          <w:right w:val="single" w:sz="4" w:space="4" w:color="auto"/>
        </w:pBdr>
        <w:shd w:val="clear" w:color="auto" w:fill="D9D9D9"/>
        <w:rPr>
          <w:b w:val="0"/>
          <w:i/>
          <w:szCs w:val="24"/>
        </w:rPr>
      </w:pPr>
      <w:r w:rsidRPr="006373C0">
        <w:rPr>
          <w:b w:val="0"/>
          <w:i/>
          <w:szCs w:val="24"/>
        </w:rPr>
        <w:t>Victims of Crime Assistance Act 1976</w:t>
      </w:r>
    </w:p>
    <w:p w14:paraId="7E73F25F" w14:textId="77777777" w:rsidR="0063150A" w:rsidRDefault="0063150A" w:rsidP="0063150A">
      <w:pPr>
        <w:widowControl w:val="0"/>
        <w:tabs>
          <w:tab w:val="left" w:pos="709"/>
        </w:tabs>
        <w:jc w:val="center"/>
        <w:rPr>
          <w:szCs w:val="24"/>
          <w:lang w:eastAsia="en-US"/>
        </w:rPr>
      </w:pPr>
    </w:p>
    <w:p w14:paraId="41261961" w14:textId="77777777" w:rsidR="0063150A" w:rsidRPr="006373C0" w:rsidRDefault="0063150A" w:rsidP="00E15D43">
      <w:pPr>
        <w:widowControl w:val="0"/>
        <w:tabs>
          <w:tab w:val="left" w:pos="709"/>
        </w:tabs>
        <w:jc w:val="both"/>
        <w:rPr>
          <w:szCs w:val="24"/>
          <w:lang w:eastAsia="en-US"/>
        </w:rPr>
      </w:pPr>
    </w:p>
    <w:p w14:paraId="6DA8633F" w14:textId="77777777" w:rsidR="00D577AE" w:rsidRPr="006373C0" w:rsidRDefault="00D577AE">
      <w:pPr>
        <w:pStyle w:val="Title"/>
        <w:rPr>
          <w:szCs w:val="24"/>
        </w:rPr>
      </w:pPr>
      <w:r w:rsidRPr="006373C0">
        <w:rPr>
          <w:szCs w:val="24"/>
        </w:rPr>
        <w:t>IT IS IMPORTANT YOU READ THIS INFORMATION GUIDE BEFORE FILLING IN THE APPLICATION FORM.</w:t>
      </w:r>
    </w:p>
    <w:p w14:paraId="6FF44CE3" w14:textId="77777777" w:rsidR="00D577AE" w:rsidRPr="006373C0" w:rsidRDefault="00D577AE">
      <w:pPr>
        <w:pStyle w:val="Title"/>
        <w:rPr>
          <w:szCs w:val="24"/>
        </w:rPr>
      </w:pPr>
    </w:p>
    <w:p w14:paraId="0A369AFA" w14:textId="77777777" w:rsidR="00D577AE" w:rsidRPr="0001588F" w:rsidRDefault="0001588F" w:rsidP="0001588F">
      <w:pPr>
        <w:pStyle w:val="Title"/>
        <w:rPr>
          <w:b w:val="0"/>
          <w:szCs w:val="24"/>
        </w:rPr>
      </w:pPr>
      <w:r w:rsidRPr="0001588F">
        <w:rPr>
          <w:b w:val="0"/>
          <w:szCs w:val="24"/>
        </w:rPr>
        <w:t>(Please detach and keep for your information)</w:t>
      </w:r>
    </w:p>
    <w:p w14:paraId="6BE41BB2" w14:textId="77777777" w:rsidR="0063150A" w:rsidRDefault="0063150A" w:rsidP="00D577AE">
      <w:pPr>
        <w:pStyle w:val="Title"/>
        <w:jc w:val="left"/>
        <w:rPr>
          <w:caps/>
          <w:szCs w:val="24"/>
        </w:rPr>
      </w:pPr>
    </w:p>
    <w:p w14:paraId="29076251" w14:textId="77777777" w:rsidR="0063150A" w:rsidRDefault="0063150A" w:rsidP="00D577AE">
      <w:pPr>
        <w:pStyle w:val="Title"/>
        <w:jc w:val="left"/>
        <w:rPr>
          <w:caps/>
          <w:szCs w:val="24"/>
        </w:rPr>
        <w:sectPr w:rsidR="0063150A" w:rsidSect="00E15D43">
          <w:footerReference w:type="default" r:id="rId8"/>
          <w:headerReference w:type="first" r:id="rId9"/>
          <w:footerReference w:type="first" r:id="rId10"/>
          <w:pgSz w:w="11907" w:h="16840" w:code="9"/>
          <w:pgMar w:top="1134" w:right="1797" w:bottom="1134" w:left="1797" w:header="720" w:footer="720" w:gutter="0"/>
          <w:cols w:space="720"/>
          <w:titlePg/>
          <w:docGrid w:linePitch="326"/>
        </w:sectPr>
      </w:pPr>
    </w:p>
    <w:p w14:paraId="1B539193" w14:textId="77777777" w:rsidR="00D577AE" w:rsidRPr="00E51E7A" w:rsidRDefault="00D577AE" w:rsidP="0063150A">
      <w:pPr>
        <w:pStyle w:val="Title"/>
        <w:jc w:val="both"/>
        <w:rPr>
          <w:caps/>
          <w:color w:val="548DD4"/>
          <w:szCs w:val="24"/>
        </w:rPr>
      </w:pPr>
      <w:r w:rsidRPr="00E51E7A">
        <w:rPr>
          <w:caps/>
          <w:color w:val="548DD4"/>
          <w:szCs w:val="24"/>
        </w:rPr>
        <w:t>Who should use this form?</w:t>
      </w:r>
      <w:r w:rsidRPr="00E51E7A">
        <w:rPr>
          <w:caps/>
          <w:color w:val="548DD4"/>
          <w:szCs w:val="24"/>
        </w:rPr>
        <w:tab/>
      </w:r>
    </w:p>
    <w:p w14:paraId="70046733" w14:textId="77777777" w:rsidR="00D577AE" w:rsidRPr="006373C0" w:rsidRDefault="00D577AE" w:rsidP="0063150A">
      <w:pPr>
        <w:pStyle w:val="Title"/>
        <w:jc w:val="both"/>
        <w:rPr>
          <w:b w:val="0"/>
          <w:szCs w:val="24"/>
        </w:rPr>
      </w:pPr>
    </w:p>
    <w:p w14:paraId="73F81592" w14:textId="77777777" w:rsidR="00D577AE" w:rsidRPr="006373C0" w:rsidRDefault="00D577AE" w:rsidP="0063150A">
      <w:pPr>
        <w:pStyle w:val="Title"/>
        <w:jc w:val="both"/>
        <w:rPr>
          <w:b w:val="0"/>
          <w:szCs w:val="24"/>
        </w:rPr>
      </w:pPr>
      <w:r w:rsidRPr="006373C0">
        <w:rPr>
          <w:b w:val="0"/>
          <w:szCs w:val="24"/>
        </w:rPr>
        <w:t xml:space="preserve">Primary, Secondary and </w:t>
      </w:r>
      <w:r w:rsidR="00C54DCA" w:rsidRPr="006373C0">
        <w:rPr>
          <w:b w:val="0"/>
          <w:szCs w:val="24"/>
        </w:rPr>
        <w:t>R</w:t>
      </w:r>
      <w:r w:rsidRPr="006373C0">
        <w:rPr>
          <w:b w:val="0"/>
          <w:szCs w:val="24"/>
        </w:rPr>
        <w:t xml:space="preserve">elated </w:t>
      </w:r>
      <w:r w:rsidR="00C54DCA" w:rsidRPr="006373C0">
        <w:rPr>
          <w:b w:val="0"/>
          <w:szCs w:val="24"/>
        </w:rPr>
        <w:t>V</w:t>
      </w:r>
      <w:r w:rsidRPr="006373C0">
        <w:rPr>
          <w:b w:val="0"/>
          <w:szCs w:val="24"/>
        </w:rPr>
        <w:t>ictims who wish to claim compensation</w:t>
      </w:r>
      <w:r w:rsidR="00DF287D" w:rsidRPr="006373C0">
        <w:rPr>
          <w:b w:val="0"/>
          <w:szCs w:val="24"/>
        </w:rPr>
        <w:t xml:space="preserve"> (pain and suffering)</w:t>
      </w:r>
      <w:r w:rsidRPr="006373C0">
        <w:rPr>
          <w:b w:val="0"/>
          <w:szCs w:val="24"/>
        </w:rPr>
        <w:t xml:space="preserve"> for the injuries they have received from an </w:t>
      </w:r>
      <w:r w:rsidR="00C54DCA" w:rsidRPr="006373C0">
        <w:rPr>
          <w:szCs w:val="24"/>
        </w:rPr>
        <w:t>offence</w:t>
      </w:r>
      <w:r w:rsidRPr="006373C0">
        <w:rPr>
          <w:szCs w:val="24"/>
        </w:rPr>
        <w:t xml:space="preserve"> of violence</w:t>
      </w:r>
      <w:r w:rsidRPr="006373C0">
        <w:rPr>
          <w:b w:val="0"/>
          <w:szCs w:val="24"/>
        </w:rPr>
        <w:t xml:space="preserve"> in Tasmania and/or claim for out of pocket expenses incurred such as medical, loss of earnings, funeral or other expenses.</w:t>
      </w:r>
    </w:p>
    <w:p w14:paraId="0F608099" w14:textId="77777777" w:rsidR="002E1E8E" w:rsidRPr="006373C0" w:rsidRDefault="002E1E8E" w:rsidP="0063150A">
      <w:pPr>
        <w:pStyle w:val="Title"/>
        <w:jc w:val="both"/>
        <w:rPr>
          <w:b w:val="0"/>
          <w:szCs w:val="24"/>
        </w:rPr>
      </w:pPr>
    </w:p>
    <w:p w14:paraId="0432191F" w14:textId="77777777" w:rsidR="006E24A9" w:rsidRPr="006373C0" w:rsidRDefault="006E24A9" w:rsidP="0063150A">
      <w:pPr>
        <w:pStyle w:val="Title"/>
        <w:jc w:val="both"/>
        <w:rPr>
          <w:b w:val="0"/>
          <w:szCs w:val="24"/>
        </w:rPr>
      </w:pPr>
    </w:p>
    <w:p w14:paraId="10FA5BD5" w14:textId="77777777" w:rsidR="006E24A9" w:rsidRPr="00E51E7A" w:rsidRDefault="006E24A9" w:rsidP="0063150A">
      <w:pPr>
        <w:pStyle w:val="Title"/>
        <w:jc w:val="both"/>
        <w:rPr>
          <w:caps/>
          <w:color w:val="548DD4"/>
          <w:szCs w:val="24"/>
        </w:rPr>
      </w:pPr>
      <w:r w:rsidRPr="00E51E7A">
        <w:rPr>
          <w:caps/>
          <w:color w:val="548DD4"/>
          <w:szCs w:val="24"/>
        </w:rPr>
        <w:t xml:space="preserve">What is an </w:t>
      </w:r>
      <w:r w:rsidR="00C54DCA" w:rsidRPr="00E51E7A">
        <w:rPr>
          <w:caps/>
          <w:color w:val="548DD4"/>
          <w:szCs w:val="24"/>
        </w:rPr>
        <w:t>offence</w:t>
      </w:r>
      <w:r w:rsidRPr="00E51E7A">
        <w:rPr>
          <w:caps/>
          <w:color w:val="548DD4"/>
          <w:szCs w:val="24"/>
        </w:rPr>
        <w:t xml:space="preserve"> of violence?</w:t>
      </w:r>
    </w:p>
    <w:p w14:paraId="6FA1BC3D" w14:textId="77777777" w:rsidR="006E24A9" w:rsidRPr="006373C0" w:rsidRDefault="006E24A9" w:rsidP="0063150A">
      <w:pPr>
        <w:pStyle w:val="Title"/>
        <w:jc w:val="both"/>
        <w:rPr>
          <w:szCs w:val="24"/>
        </w:rPr>
      </w:pPr>
    </w:p>
    <w:p w14:paraId="2ABF6367" w14:textId="77777777" w:rsidR="006E24A9" w:rsidRDefault="006E24A9" w:rsidP="0063150A">
      <w:pPr>
        <w:pStyle w:val="Title"/>
        <w:jc w:val="both"/>
        <w:rPr>
          <w:b w:val="0"/>
          <w:szCs w:val="24"/>
        </w:rPr>
      </w:pPr>
      <w:r w:rsidRPr="006373C0">
        <w:rPr>
          <w:b w:val="0"/>
          <w:szCs w:val="24"/>
        </w:rPr>
        <w:t xml:space="preserve">An </w:t>
      </w:r>
      <w:r w:rsidR="00C54DCA" w:rsidRPr="006373C0">
        <w:rPr>
          <w:b w:val="0"/>
          <w:szCs w:val="24"/>
        </w:rPr>
        <w:t>offence</w:t>
      </w:r>
      <w:r w:rsidRPr="006373C0">
        <w:rPr>
          <w:b w:val="0"/>
          <w:szCs w:val="24"/>
        </w:rPr>
        <w:t xml:space="preserve"> of violence is an offence that involves violence by one person against another and includes </w:t>
      </w:r>
      <w:r w:rsidR="005572C1">
        <w:rPr>
          <w:b w:val="0"/>
          <w:szCs w:val="24"/>
        </w:rPr>
        <w:t>certain</w:t>
      </w:r>
      <w:r w:rsidRPr="006373C0">
        <w:rPr>
          <w:b w:val="0"/>
          <w:szCs w:val="24"/>
        </w:rPr>
        <w:t xml:space="preserve"> sexual offences.</w:t>
      </w:r>
    </w:p>
    <w:p w14:paraId="0B5527FC" w14:textId="77777777" w:rsidR="005572C1" w:rsidRDefault="005572C1" w:rsidP="0063150A">
      <w:pPr>
        <w:pStyle w:val="Title"/>
        <w:jc w:val="both"/>
        <w:rPr>
          <w:b w:val="0"/>
          <w:szCs w:val="24"/>
        </w:rPr>
      </w:pPr>
    </w:p>
    <w:p w14:paraId="5CEB9F8C" w14:textId="77777777" w:rsidR="0063150A" w:rsidRDefault="0063150A" w:rsidP="0063150A">
      <w:pPr>
        <w:pStyle w:val="Title"/>
        <w:jc w:val="both"/>
        <w:rPr>
          <w:b w:val="0"/>
          <w:szCs w:val="24"/>
        </w:rPr>
      </w:pPr>
    </w:p>
    <w:p w14:paraId="5654B61E" w14:textId="77777777" w:rsidR="0063150A" w:rsidRDefault="0063150A" w:rsidP="0063150A">
      <w:pPr>
        <w:pStyle w:val="Title"/>
        <w:jc w:val="both"/>
        <w:rPr>
          <w:b w:val="0"/>
          <w:szCs w:val="24"/>
        </w:rPr>
      </w:pPr>
    </w:p>
    <w:p w14:paraId="0ADB8B32" w14:textId="77777777" w:rsidR="0063150A" w:rsidRDefault="0063150A" w:rsidP="0063150A">
      <w:pPr>
        <w:pStyle w:val="Title"/>
        <w:jc w:val="both"/>
        <w:rPr>
          <w:b w:val="0"/>
          <w:szCs w:val="24"/>
        </w:rPr>
      </w:pPr>
    </w:p>
    <w:p w14:paraId="2377BF07" w14:textId="77777777" w:rsidR="0063150A" w:rsidRDefault="0063150A" w:rsidP="0063150A">
      <w:pPr>
        <w:pStyle w:val="Title"/>
        <w:jc w:val="both"/>
        <w:rPr>
          <w:b w:val="0"/>
          <w:szCs w:val="24"/>
        </w:rPr>
      </w:pPr>
    </w:p>
    <w:p w14:paraId="43E83C6B" w14:textId="77777777" w:rsidR="0063150A" w:rsidRDefault="0063150A" w:rsidP="0063150A">
      <w:pPr>
        <w:pStyle w:val="Title"/>
        <w:jc w:val="both"/>
        <w:rPr>
          <w:b w:val="0"/>
          <w:szCs w:val="24"/>
        </w:rPr>
      </w:pPr>
    </w:p>
    <w:p w14:paraId="3F62BCA6" w14:textId="77777777" w:rsidR="0063150A" w:rsidRDefault="0063150A" w:rsidP="0063150A">
      <w:pPr>
        <w:pStyle w:val="Title"/>
        <w:jc w:val="both"/>
        <w:rPr>
          <w:b w:val="0"/>
          <w:szCs w:val="24"/>
        </w:rPr>
      </w:pPr>
    </w:p>
    <w:p w14:paraId="49EBF5BC" w14:textId="77777777" w:rsidR="0063150A" w:rsidRDefault="0063150A" w:rsidP="0063150A">
      <w:pPr>
        <w:pStyle w:val="Title"/>
        <w:jc w:val="both"/>
        <w:rPr>
          <w:b w:val="0"/>
          <w:szCs w:val="24"/>
        </w:rPr>
      </w:pPr>
    </w:p>
    <w:p w14:paraId="7C3F076F" w14:textId="77777777" w:rsidR="0063150A" w:rsidRPr="006373C0" w:rsidRDefault="0063150A" w:rsidP="0063150A">
      <w:pPr>
        <w:pStyle w:val="Title"/>
        <w:jc w:val="both"/>
        <w:rPr>
          <w:b w:val="0"/>
          <w:szCs w:val="24"/>
        </w:rPr>
      </w:pPr>
    </w:p>
    <w:p w14:paraId="190D1ADF" w14:textId="77777777" w:rsidR="002E1E8E" w:rsidRPr="006373C0" w:rsidRDefault="002E1E8E" w:rsidP="0063150A">
      <w:pPr>
        <w:pStyle w:val="Title"/>
        <w:jc w:val="both"/>
        <w:rPr>
          <w:b w:val="0"/>
          <w:szCs w:val="24"/>
        </w:rPr>
      </w:pPr>
    </w:p>
    <w:p w14:paraId="26CCA612" w14:textId="77777777" w:rsidR="00D577AE" w:rsidRPr="006373C0" w:rsidRDefault="00D577AE" w:rsidP="0063150A">
      <w:pPr>
        <w:pStyle w:val="Title"/>
        <w:jc w:val="both"/>
        <w:rPr>
          <w:b w:val="0"/>
          <w:szCs w:val="24"/>
        </w:rPr>
      </w:pPr>
    </w:p>
    <w:p w14:paraId="140BB7D7" w14:textId="77777777" w:rsidR="005E328D" w:rsidRDefault="005E328D" w:rsidP="0063150A">
      <w:pPr>
        <w:pStyle w:val="Title"/>
        <w:jc w:val="both"/>
        <w:rPr>
          <w:caps/>
          <w:szCs w:val="24"/>
        </w:rPr>
      </w:pPr>
    </w:p>
    <w:p w14:paraId="20986888" w14:textId="77777777" w:rsidR="00D577AE" w:rsidRPr="00E51E7A" w:rsidRDefault="00D577AE" w:rsidP="0063150A">
      <w:pPr>
        <w:pStyle w:val="Title"/>
        <w:jc w:val="both"/>
        <w:rPr>
          <w:caps/>
          <w:color w:val="548DD4"/>
          <w:szCs w:val="24"/>
        </w:rPr>
      </w:pPr>
      <w:r w:rsidRPr="00E51E7A">
        <w:rPr>
          <w:caps/>
          <w:color w:val="548DD4"/>
          <w:szCs w:val="24"/>
        </w:rPr>
        <w:t>Who is a Victim?</w:t>
      </w:r>
    </w:p>
    <w:p w14:paraId="11EEF071" w14:textId="77777777" w:rsidR="00D577AE" w:rsidRPr="006373C0" w:rsidRDefault="00D577AE" w:rsidP="0063150A">
      <w:pPr>
        <w:pStyle w:val="Title"/>
        <w:jc w:val="both"/>
        <w:rPr>
          <w:b w:val="0"/>
          <w:szCs w:val="24"/>
        </w:rPr>
      </w:pPr>
    </w:p>
    <w:p w14:paraId="168ADA06" w14:textId="77777777" w:rsidR="00D577AE" w:rsidRPr="006373C0" w:rsidRDefault="00D577AE" w:rsidP="0063150A">
      <w:pPr>
        <w:pStyle w:val="Title"/>
        <w:jc w:val="both"/>
        <w:rPr>
          <w:b w:val="0"/>
          <w:szCs w:val="24"/>
        </w:rPr>
      </w:pPr>
      <w:r w:rsidRPr="006373C0">
        <w:rPr>
          <w:b w:val="0"/>
          <w:szCs w:val="24"/>
        </w:rPr>
        <w:t xml:space="preserve">A </w:t>
      </w:r>
      <w:r w:rsidRPr="006373C0">
        <w:rPr>
          <w:szCs w:val="24"/>
        </w:rPr>
        <w:t>Primary Victim</w:t>
      </w:r>
      <w:r w:rsidRPr="006373C0">
        <w:rPr>
          <w:b w:val="0"/>
          <w:szCs w:val="24"/>
        </w:rPr>
        <w:t xml:space="preserve"> is a person against whom the offence is committed.</w:t>
      </w:r>
    </w:p>
    <w:p w14:paraId="67DAC9C8" w14:textId="77777777" w:rsidR="00D577AE" w:rsidRPr="006373C0" w:rsidRDefault="00D577AE" w:rsidP="0063150A">
      <w:pPr>
        <w:pStyle w:val="Title"/>
        <w:jc w:val="both"/>
        <w:rPr>
          <w:b w:val="0"/>
          <w:szCs w:val="24"/>
        </w:rPr>
      </w:pPr>
    </w:p>
    <w:p w14:paraId="4F7BE0F0" w14:textId="77777777" w:rsidR="00D577AE" w:rsidRDefault="00D577AE" w:rsidP="0063150A">
      <w:pPr>
        <w:pStyle w:val="Title"/>
        <w:jc w:val="both"/>
        <w:rPr>
          <w:b w:val="0"/>
          <w:szCs w:val="24"/>
        </w:rPr>
      </w:pPr>
      <w:r w:rsidRPr="006373C0">
        <w:rPr>
          <w:b w:val="0"/>
          <w:szCs w:val="24"/>
        </w:rPr>
        <w:t xml:space="preserve">A </w:t>
      </w:r>
      <w:r w:rsidRPr="006373C0">
        <w:rPr>
          <w:szCs w:val="24"/>
        </w:rPr>
        <w:t>Secondary Victim</w:t>
      </w:r>
      <w:r w:rsidRPr="006373C0">
        <w:rPr>
          <w:b w:val="0"/>
          <w:szCs w:val="24"/>
        </w:rPr>
        <w:t xml:space="preserve"> is:</w:t>
      </w:r>
    </w:p>
    <w:p w14:paraId="5E712483" w14:textId="77777777" w:rsidR="005E328D" w:rsidRPr="006373C0" w:rsidRDefault="005E328D" w:rsidP="0063150A">
      <w:pPr>
        <w:pStyle w:val="Title"/>
        <w:jc w:val="both"/>
        <w:rPr>
          <w:b w:val="0"/>
          <w:szCs w:val="24"/>
        </w:rPr>
      </w:pPr>
    </w:p>
    <w:p w14:paraId="3592A0D0" w14:textId="77777777" w:rsidR="00D577AE" w:rsidRPr="006373C0" w:rsidRDefault="00D577AE" w:rsidP="0063150A">
      <w:pPr>
        <w:pStyle w:val="Title"/>
        <w:jc w:val="both"/>
        <w:rPr>
          <w:b w:val="0"/>
          <w:szCs w:val="24"/>
        </w:rPr>
      </w:pPr>
      <w:r w:rsidRPr="006373C0">
        <w:rPr>
          <w:b w:val="0"/>
          <w:szCs w:val="24"/>
        </w:rPr>
        <w:t xml:space="preserve">(a) </w:t>
      </w:r>
      <w:r w:rsidR="008A0432">
        <w:rPr>
          <w:b w:val="0"/>
          <w:szCs w:val="24"/>
        </w:rPr>
        <w:t>A</w:t>
      </w:r>
      <w:r w:rsidRPr="006373C0">
        <w:rPr>
          <w:b w:val="0"/>
          <w:szCs w:val="24"/>
        </w:rPr>
        <w:t xml:space="preserve"> person who suffers injury as a result of witnessing the offence; or</w:t>
      </w:r>
    </w:p>
    <w:p w14:paraId="553022A1" w14:textId="77777777" w:rsidR="00D577AE" w:rsidRPr="006373C0" w:rsidRDefault="00D577AE" w:rsidP="0063150A">
      <w:pPr>
        <w:pStyle w:val="Title"/>
        <w:jc w:val="both"/>
        <w:rPr>
          <w:b w:val="0"/>
          <w:szCs w:val="24"/>
        </w:rPr>
      </w:pPr>
    </w:p>
    <w:p w14:paraId="32AD56E0" w14:textId="77777777" w:rsidR="00D577AE" w:rsidRPr="006373C0" w:rsidRDefault="00D577AE" w:rsidP="0063150A">
      <w:pPr>
        <w:pStyle w:val="Title"/>
        <w:jc w:val="both"/>
        <w:rPr>
          <w:b w:val="0"/>
          <w:szCs w:val="24"/>
        </w:rPr>
      </w:pPr>
      <w:r w:rsidRPr="006373C0">
        <w:rPr>
          <w:b w:val="0"/>
          <w:szCs w:val="24"/>
        </w:rPr>
        <w:t xml:space="preserve">(b) </w:t>
      </w:r>
      <w:r w:rsidR="008A0432">
        <w:rPr>
          <w:b w:val="0"/>
          <w:szCs w:val="24"/>
        </w:rPr>
        <w:t>A</w:t>
      </w:r>
      <w:r w:rsidRPr="006373C0">
        <w:rPr>
          <w:b w:val="0"/>
          <w:szCs w:val="24"/>
        </w:rPr>
        <w:t xml:space="preserve"> parent, step-parent or guardian of a primary victim who was under 18 years of age at the time of the offence.</w:t>
      </w:r>
    </w:p>
    <w:p w14:paraId="3EEAA7CA" w14:textId="77777777" w:rsidR="00D577AE" w:rsidRPr="006373C0" w:rsidRDefault="00D577AE" w:rsidP="0063150A">
      <w:pPr>
        <w:pStyle w:val="Title"/>
        <w:jc w:val="both"/>
        <w:rPr>
          <w:b w:val="0"/>
          <w:szCs w:val="24"/>
        </w:rPr>
      </w:pPr>
    </w:p>
    <w:p w14:paraId="4B33D71C" w14:textId="77777777" w:rsidR="00D577AE" w:rsidRDefault="00D577AE" w:rsidP="0063150A">
      <w:pPr>
        <w:pStyle w:val="Title"/>
        <w:jc w:val="both"/>
        <w:rPr>
          <w:b w:val="0"/>
          <w:szCs w:val="24"/>
        </w:rPr>
      </w:pPr>
      <w:r w:rsidRPr="006373C0">
        <w:rPr>
          <w:b w:val="0"/>
          <w:szCs w:val="24"/>
        </w:rPr>
        <w:t xml:space="preserve">A </w:t>
      </w:r>
      <w:r w:rsidRPr="006373C0">
        <w:rPr>
          <w:szCs w:val="24"/>
        </w:rPr>
        <w:t>Related Victim</w:t>
      </w:r>
      <w:r w:rsidRPr="006373C0">
        <w:rPr>
          <w:b w:val="0"/>
          <w:szCs w:val="24"/>
        </w:rPr>
        <w:t xml:space="preserve"> is:</w:t>
      </w:r>
    </w:p>
    <w:p w14:paraId="1ED02823" w14:textId="77777777" w:rsidR="005E328D" w:rsidRPr="006373C0" w:rsidRDefault="005E328D" w:rsidP="0063150A">
      <w:pPr>
        <w:pStyle w:val="Title"/>
        <w:jc w:val="both"/>
        <w:rPr>
          <w:b w:val="0"/>
          <w:szCs w:val="24"/>
        </w:rPr>
      </w:pPr>
    </w:p>
    <w:p w14:paraId="32A08DD3" w14:textId="77777777" w:rsidR="00D577AE" w:rsidRPr="006373C0" w:rsidRDefault="00D577AE" w:rsidP="0063150A">
      <w:pPr>
        <w:pStyle w:val="Title"/>
        <w:jc w:val="both"/>
        <w:rPr>
          <w:b w:val="0"/>
          <w:szCs w:val="24"/>
        </w:rPr>
      </w:pPr>
      <w:r w:rsidRPr="006373C0">
        <w:rPr>
          <w:b w:val="0"/>
          <w:szCs w:val="24"/>
        </w:rPr>
        <w:t xml:space="preserve">(a) </w:t>
      </w:r>
      <w:r w:rsidR="008A0432">
        <w:rPr>
          <w:b w:val="0"/>
          <w:szCs w:val="24"/>
        </w:rPr>
        <w:t>T</w:t>
      </w:r>
      <w:r w:rsidRPr="006373C0">
        <w:rPr>
          <w:b w:val="0"/>
          <w:szCs w:val="24"/>
        </w:rPr>
        <w:t>he spouse or a child, stepchild, brother, sister,</w:t>
      </w:r>
      <w:r w:rsidR="00501058">
        <w:rPr>
          <w:b w:val="0"/>
          <w:szCs w:val="24"/>
        </w:rPr>
        <w:t xml:space="preserve"> </w:t>
      </w:r>
      <w:r w:rsidRPr="006373C0">
        <w:rPr>
          <w:b w:val="0"/>
          <w:szCs w:val="24"/>
        </w:rPr>
        <w:t>stepbrother or stepsister of a primary victim; or</w:t>
      </w:r>
    </w:p>
    <w:p w14:paraId="546D9997" w14:textId="77777777" w:rsidR="006E24A9" w:rsidRPr="006373C0" w:rsidRDefault="006E24A9" w:rsidP="0063150A">
      <w:pPr>
        <w:pStyle w:val="Title"/>
        <w:jc w:val="both"/>
        <w:rPr>
          <w:b w:val="0"/>
          <w:szCs w:val="24"/>
        </w:rPr>
      </w:pPr>
    </w:p>
    <w:p w14:paraId="0BAA09B4" w14:textId="77777777" w:rsidR="00D577AE" w:rsidRPr="006373C0" w:rsidRDefault="00D577AE" w:rsidP="0063150A">
      <w:pPr>
        <w:pStyle w:val="Title"/>
        <w:jc w:val="both"/>
        <w:rPr>
          <w:b w:val="0"/>
          <w:szCs w:val="24"/>
        </w:rPr>
      </w:pPr>
      <w:r w:rsidRPr="006373C0">
        <w:rPr>
          <w:b w:val="0"/>
          <w:szCs w:val="24"/>
        </w:rPr>
        <w:t xml:space="preserve">(b) </w:t>
      </w:r>
      <w:r w:rsidR="008A0432">
        <w:rPr>
          <w:b w:val="0"/>
          <w:szCs w:val="24"/>
        </w:rPr>
        <w:t>A</w:t>
      </w:r>
      <w:r w:rsidRPr="006373C0">
        <w:rPr>
          <w:b w:val="0"/>
          <w:szCs w:val="24"/>
        </w:rPr>
        <w:t xml:space="preserve"> parent or step-parent of a primary victim who was over 18</w:t>
      </w:r>
      <w:r w:rsidR="006E24A9" w:rsidRPr="006373C0">
        <w:rPr>
          <w:b w:val="0"/>
          <w:szCs w:val="24"/>
        </w:rPr>
        <w:t xml:space="preserve"> </w:t>
      </w:r>
      <w:r w:rsidRPr="006373C0">
        <w:rPr>
          <w:b w:val="0"/>
          <w:szCs w:val="24"/>
        </w:rPr>
        <w:t xml:space="preserve">years </w:t>
      </w:r>
      <w:r w:rsidR="00C54DCA" w:rsidRPr="006373C0">
        <w:rPr>
          <w:b w:val="0"/>
          <w:szCs w:val="24"/>
        </w:rPr>
        <w:tab/>
      </w:r>
      <w:r w:rsidRPr="006373C0">
        <w:rPr>
          <w:b w:val="0"/>
          <w:szCs w:val="24"/>
        </w:rPr>
        <w:t>of age at the time of the offence; or</w:t>
      </w:r>
    </w:p>
    <w:p w14:paraId="1542FBAF" w14:textId="77777777" w:rsidR="006E24A9" w:rsidRPr="006373C0" w:rsidRDefault="006E24A9" w:rsidP="0063150A">
      <w:pPr>
        <w:pStyle w:val="Title"/>
        <w:jc w:val="both"/>
        <w:rPr>
          <w:b w:val="0"/>
          <w:szCs w:val="24"/>
        </w:rPr>
      </w:pPr>
    </w:p>
    <w:p w14:paraId="45BE3261" w14:textId="77777777" w:rsidR="00D577AE" w:rsidRDefault="00D577AE" w:rsidP="0063150A">
      <w:pPr>
        <w:pStyle w:val="Title"/>
        <w:jc w:val="both"/>
        <w:rPr>
          <w:b w:val="0"/>
          <w:szCs w:val="24"/>
        </w:rPr>
      </w:pPr>
      <w:r w:rsidRPr="006373C0">
        <w:rPr>
          <w:b w:val="0"/>
          <w:szCs w:val="24"/>
        </w:rPr>
        <w:t xml:space="preserve">(c) </w:t>
      </w:r>
      <w:r w:rsidR="008A0432">
        <w:rPr>
          <w:b w:val="0"/>
          <w:szCs w:val="24"/>
        </w:rPr>
        <w:t>I</w:t>
      </w:r>
      <w:r w:rsidRPr="006373C0">
        <w:rPr>
          <w:b w:val="0"/>
          <w:szCs w:val="24"/>
        </w:rPr>
        <w:t>n a personal relationship, within the meaning of the Relationships Act 2003, with a primary victim.</w:t>
      </w:r>
    </w:p>
    <w:p w14:paraId="2C9F89DB" w14:textId="77777777" w:rsidR="006373C0" w:rsidRPr="006373C0" w:rsidRDefault="006373C0" w:rsidP="0063150A">
      <w:pPr>
        <w:pStyle w:val="Title"/>
        <w:jc w:val="both"/>
        <w:rPr>
          <w:b w:val="0"/>
          <w:szCs w:val="24"/>
        </w:rPr>
      </w:pPr>
    </w:p>
    <w:p w14:paraId="7F786F7F" w14:textId="77777777" w:rsidR="0063150A" w:rsidRDefault="0063150A" w:rsidP="0063150A">
      <w:pPr>
        <w:pStyle w:val="Title"/>
        <w:jc w:val="both"/>
        <w:rPr>
          <w:b w:val="0"/>
          <w:szCs w:val="24"/>
        </w:rPr>
        <w:sectPr w:rsidR="0063150A" w:rsidSect="0063150A">
          <w:type w:val="continuous"/>
          <w:pgSz w:w="11907" w:h="16840" w:code="9"/>
          <w:pgMar w:top="1134" w:right="1797" w:bottom="1134" w:left="1797" w:header="720" w:footer="720" w:gutter="0"/>
          <w:cols w:num="2" w:space="720"/>
          <w:titlePg/>
          <w:docGrid w:linePitch="326"/>
        </w:sectPr>
      </w:pPr>
    </w:p>
    <w:p w14:paraId="4A5A4C47" w14:textId="77777777" w:rsidR="00C54DCA" w:rsidRPr="006373C0" w:rsidRDefault="00C54DCA" w:rsidP="0063150A">
      <w:pPr>
        <w:pStyle w:val="Title"/>
        <w:jc w:val="both"/>
        <w:rPr>
          <w:b w:val="0"/>
          <w:szCs w:val="24"/>
        </w:rPr>
      </w:pPr>
    </w:p>
    <w:p w14:paraId="052D246D" w14:textId="77777777" w:rsidR="0063150A" w:rsidRDefault="0063150A" w:rsidP="00D577AE">
      <w:pPr>
        <w:pStyle w:val="Title"/>
        <w:jc w:val="left"/>
        <w:rPr>
          <w:caps/>
          <w:szCs w:val="24"/>
        </w:rPr>
        <w:sectPr w:rsidR="0063150A" w:rsidSect="0063150A">
          <w:type w:val="continuous"/>
          <w:pgSz w:w="11907" w:h="16840" w:code="9"/>
          <w:pgMar w:top="1134" w:right="1797" w:bottom="1134" w:left="1797" w:header="720" w:footer="720" w:gutter="0"/>
          <w:cols w:space="720"/>
          <w:titlePg/>
          <w:docGrid w:linePitch="326"/>
        </w:sectPr>
      </w:pPr>
    </w:p>
    <w:p w14:paraId="2FDB1AE7" w14:textId="77777777" w:rsidR="00D577AE" w:rsidRPr="00E51E7A" w:rsidRDefault="006E24A9" w:rsidP="0063150A">
      <w:pPr>
        <w:pStyle w:val="Title"/>
        <w:jc w:val="both"/>
        <w:rPr>
          <w:caps/>
          <w:color w:val="548DD4"/>
          <w:szCs w:val="24"/>
        </w:rPr>
      </w:pPr>
      <w:r w:rsidRPr="00E51E7A">
        <w:rPr>
          <w:caps/>
          <w:color w:val="548DD4"/>
          <w:szCs w:val="24"/>
        </w:rPr>
        <w:lastRenderedPageBreak/>
        <w:t>When to make your claim</w:t>
      </w:r>
      <w:r w:rsidR="00D577AE" w:rsidRPr="00E51E7A">
        <w:rPr>
          <w:caps/>
          <w:color w:val="548DD4"/>
          <w:szCs w:val="24"/>
        </w:rPr>
        <w:t>:</w:t>
      </w:r>
    </w:p>
    <w:p w14:paraId="03A3D754" w14:textId="77777777" w:rsidR="006E24A9" w:rsidRPr="006373C0" w:rsidRDefault="006E24A9" w:rsidP="0063150A">
      <w:pPr>
        <w:pStyle w:val="Title"/>
        <w:jc w:val="both"/>
        <w:rPr>
          <w:b w:val="0"/>
          <w:szCs w:val="24"/>
        </w:rPr>
      </w:pPr>
    </w:p>
    <w:p w14:paraId="3F8868F7" w14:textId="77777777" w:rsidR="006E24A9" w:rsidRDefault="006E24A9" w:rsidP="0063150A">
      <w:pPr>
        <w:pStyle w:val="Title"/>
        <w:jc w:val="both"/>
        <w:rPr>
          <w:b w:val="0"/>
          <w:szCs w:val="24"/>
        </w:rPr>
      </w:pPr>
      <w:r w:rsidRPr="006373C0">
        <w:rPr>
          <w:b w:val="0"/>
          <w:szCs w:val="24"/>
        </w:rPr>
        <w:t>You must make your claim within 3 years of the date of the offence, or if there is more than one offence, within 3 years of the first offence.</w:t>
      </w:r>
    </w:p>
    <w:p w14:paraId="6F2F8F17" w14:textId="77777777" w:rsidR="008A0432" w:rsidRPr="006373C0" w:rsidRDefault="008A0432" w:rsidP="0063150A">
      <w:pPr>
        <w:pStyle w:val="Title"/>
        <w:jc w:val="both"/>
        <w:rPr>
          <w:b w:val="0"/>
          <w:szCs w:val="24"/>
        </w:rPr>
      </w:pPr>
    </w:p>
    <w:p w14:paraId="0E914A83" w14:textId="7E645CCA" w:rsidR="006E24A9" w:rsidRDefault="006E24A9" w:rsidP="0063150A">
      <w:pPr>
        <w:pStyle w:val="Title"/>
        <w:jc w:val="both"/>
        <w:rPr>
          <w:b w:val="0"/>
          <w:szCs w:val="24"/>
        </w:rPr>
      </w:pPr>
      <w:r w:rsidRPr="006373C0">
        <w:rPr>
          <w:b w:val="0"/>
          <w:szCs w:val="24"/>
        </w:rPr>
        <w:t xml:space="preserve">If it is more than 3 years since the offence, you </w:t>
      </w:r>
      <w:r w:rsidR="005572C1">
        <w:rPr>
          <w:b w:val="0"/>
          <w:szCs w:val="24"/>
        </w:rPr>
        <w:t>must</w:t>
      </w:r>
      <w:r w:rsidRPr="006373C0">
        <w:rPr>
          <w:b w:val="0"/>
          <w:szCs w:val="24"/>
        </w:rPr>
        <w:t xml:space="preserve"> apply for an extension of time.</w:t>
      </w:r>
      <w:r w:rsidR="004B3B33">
        <w:rPr>
          <w:b w:val="0"/>
          <w:szCs w:val="24"/>
        </w:rPr>
        <w:t xml:space="preserve"> </w:t>
      </w:r>
      <w:r w:rsidR="004B3B33" w:rsidRPr="004B3B33">
        <w:rPr>
          <w:bCs/>
          <w:szCs w:val="24"/>
        </w:rPr>
        <w:t>(</w:t>
      </w:r>
      <w:r w:rsidR="004B3B33">
        <w:t>This time limit does not apply to an application that involves an allegation of child sexual abuse).</w:t>
      </w:r>
    </w:p>
    <w:p w14:paraId="76E43F74" w14:textId="77777777" w:rsidR="008A0432" w:rsidRPr="006373C0" w:rsidRDefault="008A0432" w:rsidP="0063150A">
      <w:pPr>
        <w:pStyle w:val="Title"/>
        <w:jc w:val="both"/>
        <w:rPr>
          <w:b w:val="0"/>
          <w:szCs w:val="24"/>
        </w:rPr>
      </w:pPr>
    </w:p>
    <w:p w14:paraId="2D634A5D" w14:textId="77777777" w:rsidR="000F03C9" w:rsidRDefault="000F03C9" w:rsidP="0063150A">
      <w:pPr>
        <w:pStyle w:val="Title"/>
        <w:jc w:val="both"/>
        <w:rPr>
          <w:b w:val="0"/>
          <w:szCs w:val="24"/>
        </w:rPr>
      </w:pPr>
      <w:r w:rsidRPr="006373C0">
        <w:rPr>
          <w:b w:val="0"/>
          <w:szCs w:val="24"/>
        </w:rPr>
        <w:t>If you were under 18 years old at the time of the offence you must make your claim before you turn 21 years old.</w:t>
      </w:r>
    </w:p>
    <w:p w14:paraId="5528AA20" w14:textId="77777777" w:rsidR="008A0432" w:rsidRPr="006373C0" w:rsidRDefault="008A0432" w:rsidP="0063150A">
      <w:pPr>
        <w:pStyle w:val="Title"/>
        <w:jc w:val="both"/>
        <w:rPr>
          <w:b w:val="0"/>
          <w:szCs w:val="24"/>
        </w:rPr>
      </w:pPr>
    </w:p>
    <w:p w14:paraId="14136D63" w14:textId="77777777" w:rsidR="00C54DCA" w:rsidRPr="006373C0" w:rsidRDefault="00C54DCA" w:rsidP="0063150A">
      <w:pPr>
        <w:pStyle w:val="Title"/>
        <w:jc w:val="both"/>
        <w:rPr>
          <w:b w:val="0"/>
          <w:szCs w:val="24"/>
        </w:rPr>
      </w:pPr>
      <w:r w:rsidRPr="006373C0">
        <w:rPr>
          <w:b w:val="0"/>
          <w:szCs w:val="24"/>
        </w:rPr>
        <w:t xml:space="preserve">If the crime occurred before </w:t>
      </w:r>
      <w:r w:rsidR="005F6E5E">
        <w:rPr>
          <w:b w:val="0"/>
          <w:szCs w:val="24"/>
        </w:rPr>
        <w:t xml:space="preserve">04 August </w:t>
      </w:r>
      <w:r w:rsidRPr="006373C0">
        <w:rPr>
          <w:b w:val="0"/>
          <w:szCs w:val="24"/>
        </w:rPr>
        <w:t>1976, there is no entitlement to make a claim.</w:t>
      </w:r>
    </w:p>
    <w:p w14:paraId="485827AF" w14:textId="77777777" w:rsidR="006E24A9" w:rsidRPr="006373C0" w:rsidRDefault="006E24A9" w:rsidP="0063150A">
      <w:pPr>
        <w:pStyle w:val="Title"/>
        <w:jc w:val="both"/>
        <w:rPr>
          <w:b w:val="0"/>
          <w:szCs w:val="24"/>
        </w:rPr>
      </w:pPr>
    </w:p>
    <w:p w14:paraId="78F751AB" w14:textId="77777777" w:rsidR="006E24A9" w:rsidRPr="00E51E7A" w:rsidRDefault="006E24A9" w:rsidP="0063150A">
      <w:pPr>
        <w:pStyle w:val="Title"/>
        <w:jc w:val="both"/>
        <w:rPr>
          <w:caps/>
          <w:color w:val="548DD4"/>
          <w:szCs w:val="24"/>
        </w:rPr>
      </w:pPr>
      <w:r w:rsidRPr="00E51E7A">
        <w:rPr>
          <w:caps/>
          <w:color w:val="548DD4"/>
          <w:szCs w:val="24"/>
        </w:rPr>
        <w:t xml:space="preserve">Expenses </w:t>
      </w:r>
      <w:r w:rsidR="002E1E8E" w:rsidRPr="00E51E7A">
        <w:rPr>
          <w:caps/>
          <w:color w:val="548DD4"/>
          <w:szCs w:val="24"/>
        </w:rPr>
        <w:t>you can request</w:t>
      </w:r>
      <w:r w:rsidRPr="00E51E7A">
        <w:rPr>
          <w:caps/>
          <w:color w:val="548DD4"/>
          <w:szCs w:val="24"/>
        </w:rPr>
        <w:t>:</w:t>
      </w:r>
    </w:p>
    <w:p w14:paraId="4304F8F1" w14:textId="77777777" w:rsidR="006E24A9" w:rsidRPr="006373C0" w:rsidRDefault="006E24A9" w:rsidP="0063150A">
      <w:pPr>
        <w:pStyle w:val="Title"/>
        <w:jc w:val="both"/>
        <w:rPr>
          <w:b w:val="0"/>
          <w:szCs w:val="24"/>
        </w:rPr>
      </w:pPr>
    </w:p>
    <w:p w14:paraId="30CF1E14" w14:textId="77777777" w:rsidR="006E24A9" w:rsidRDefault="006E24A9" w:rsidP="0063150A">
      <w:pPr>
        <w:pStyle w:val="Title"/>
        <w:jc w:val="both"/>
        <w:rPr>
          <w:b w:val="0"/>
          <w:szCs w:val="24"/>
        </w:rPr>
      </w:pPr>
      <w:r w:rsidRPr="006373C0">
        <w:rPr>
          <w:szCs w:val="24"/>
        </w:rPr>
        <w:t>Medical and related expenses</w:t>
      </w:r>
      <w:r w:rsidRPr="006373C0">
        <w:rPr>
          <w:b w:val="0"/>
          <w:szCs w:val="24"/>
        </w:rPr>
        <w:t xml:space="preserve">: This includes GP, hospital, dental, psychological, pharmaceutical and specialist medical expenses that are </w:t>
      </w:r>
      <w:r w:rsidRPr="006373C0">
        <w:rPr>
          <w:szCs w:val="24"/>
          <w:u w:val="single"/>
        </w:rPr>
        <w:t>as a direct result</w:t>
      </w:r>
      <w:r w:rsidRPr="006373C0">
        <w:rPr>
          <w:b w:val="0"/>
          <w:szCs w:val="24"/>
        </w:rPr>
        <w:t xml:space="preserve"> of the injury you sustained from the crime.</w:t>
      </w:r>
    </w:p>
    <w:p w14:paraId="14C1A7A8" w14:textId="77777777" w:rsidR="008A0432" w:rsidRPr="006373C0" w:rsidRDefault="008A0432" w:rsidP="0063150A">
      <w:pPr>
        <w:pStyle w:val="Title"/>
        <w:jc w:val="both"/>
        <w:rPr>
          <w:b w:val="0"/>
          <w:szCs w:val="24"/>
        </w:rPr>
      </w:pPr>
    </w:p>
    <w:p w14:paraId="644988F5" w14:textId="77777777" w:rsidR="006E24A9" w:rsidRPr="006373C0" w:rsidRDefault="006E24A9" w:rsidP="0063150A">
      <w:pPr>
        <w:pStyle w:val="Title"/>
        <w:jc w:val="both"/>
        <w:rPr>
          <w:b w:val="0"/>
          <w:szCs w:val="24"/>
        </w:rPr>
      </w:pPr>
      <w:r w:rsidRPr="006373C0">
        <w:rPr>
          <w:b w:val="0"/>
          <w:szCs w:val="24"/>
        </w:rPr>
        <w:t xml:space="preserve">You will need to provide receipts for any expenses you have already </w:t>
      </w:r>
      <w:r w:rsidRPr="006373C0">
        <w:rPr>
          <w:b w:val="0"/>
          <w:szCs w:val="24"/>
        </w:rPr>
        <w:t>incurred and quotes for expenses you are likely to incur.</w:t>
      </w:r>
    </w:p>
    <w:p w14:paraId="7418104B" w14:textId="77777777" w:rsidR="008A0432" w:rsidRDefault="008A0432" w:rsidP="0063150A">
      <w:pPr>
        <w:pStyle w:val="Title"/>
        <w:jc w:val="both"/>
        <w:rPr>
          <w:b w:val="0"/>
          <w:szCs w:val="24"/>
        </w:rPr>
      </w:pPr>
    </w:p>
    <w:p w14:paraId="5A35FFA9" w14:textId="77777777" w:rsidR="006E24A9" w:rsidRPr="006373C0" w:rsidRDefault="006E24A9" w:rsidP="0063150A">
      <w:pPr>
        <w:pStyle w:val="Title"/>
        <w:jc w:val="both"/>
        <w:rPr>
          <w:b w:val="0"/>
          <w:szCs w:val="24"/>
        </w:rPr>
      </w:pPr>
      <w:r w:rsidRPr="006373C0">
        <w:rPr>
          <w:szCs w:val="24"/>
        </w:rPr>
        <w:t>Loss of income</w:t>
      </w:r>
      <w:r w:rsidRPr="006373C0">
        <w:rPr>
          <w:b w:val="0"/>
          <w:szCs w:val="24"/>
        </w:rPr>
        <w:t>:  Actual income lost as a result of missing work due to your injuries.</w:t>
      </w:r>
    </w:p>
    <w:p w14:paraId="649DDE51" w14:textId="77777777" w:rsidR="006E24A9" w:rsidRPr="006373C0" w:rsidRDefault="006E24A9" w:rsidP="0063150A">
      <w:pPr>
        <w:pStyle w:val="Title"/>
        <w:jc w:val="both"/>
        <w:rPr>
          <w:b w:val="0"/>
          <w:szCs w:val="24"/>
        </w:rPr>
      </w:pPr>
    </w:p>
    <w:p w14:paraId="1766C729" w14:textId="77777777" w:rsidR="006E24A9" w:rsidRPr="006373C0" w:rsidRDefault="006E24A9" w:rsidP="0063150A">
      <w:pPr>
        <w:pStyle w:val="Title"/>
        <w:jc w:val="both"/>
        <w:rPr>
          <w:b w:val="0"/>
          <w:szCs w:val="24"/>
        </w:rPr>
      </w:pPr>
      <w:r w:rsidRPr="006373C0">
        <w:rPr>
          <w:szCs w:val="24"/>
        </w:rPr>
        <w:t>Funeral Expenses</w:t>
      </w:r>
      <w:r w:rsidRPr="006373C0">
        <w:rPr>
          <w:b w:val="0"/>
          <w:szCs w:val="24"/>
        </w:rPr>
        <w:t xml:space="preserve">:  Costs for burial, cremation or other services for victims who have died as a result of their injuries. </w:t>
      </w:r>
    </w:p>
    <w:p w14:paraId="5CF31B6D" w14:textId="77777777" w:rsidR="006E24A9" w:rsidRPr="006373C0" w:rsidRDefault="006E24A9" w:rsidP="0063150A">
      <w:pPr>
        <w:pStyle w:val="Title"/>
        <w:jc w:val="both"/>
        <w:rPr>
          <w:b w:val="0"/>
          <w:szCs w:val="24"/>
        </w:rPr>
      </w:pPr>
    </w:p>
    <w:p w14:paraId="757012E4" w14:textId="77777777" w:rsidR="006E24A9" w:rsidRDefault="006E24A9" w:rsidP="0063150A">
      <w:pPr>
        <w:pStyle w:val="Title"/>
        <w:jc w:val="both"/>
        <w:rPr>
          <w:b w:val="0"/>
          <w:szCs w:val="24"/>
        </w:rPr>
      </w:pPr>
      <w:r w:rsidRPr="006373C0">
        <w:rPr>
          <w:szCs w:val="24"/>
        </w:rPr>
        <w:t>Solicitors fees:</w:t>
      </w:r>
      <w:r w:rsidRPr="006373C0">
        <w:rPr>
          <w:b w:val="0"/>
          <w:szCs w:val="24"/>
        </w:rPr>
        <w:t xml:space="preserve">  Fees charged by a solicitor that relate to the making of your claim.  </w:t>
      </w:r>
    </w:p>
    <w:p w14:paraId="67919D0D" w14:textId="77777777" w:rsidR="008A0432" w:rsidRDefault="008A0432" w:rsidP="0063150A">
      <w:pPr>
        <w:pStyle w:val="Title"/>
        <w:jc w:val="both"/>
        <w:rPr>
          <w:b w:val="0"/>
          <w:szCs w:val="24"/>
        </w:rPr>
      </w:pPr>
    </w:p>
    <w:p w14:paraId="5842EF09" w14:textId="77777777" w:rsidR="00C54DCA" w:rsidRPr="006373C0" w:rsidRDefault="00C54DCA" w:rsidP="0063150A">
      <w:pPr>
        <w:pStyle w:val="Title"/>
        <w:jc w:val="both"/>
        <w:rPr>
          <w:b w:val="0"/>
          <w:szCs w:val="24"/>
        </w:rPr>
      </w:pPr>
    </w:p>
    <w:p w14:paraId="1AD91B04" w14:textId="77777777" w:rsidR="005572C1" w:rsidRDefault="005572C1" w:rsidP="0063150A">
      <w:pPr>
        <w:pStyle w:val="Title"/>
        <w:jc w:val="both"/>
        <w:rPr>
          <w:color w:val="548DD4"/>
          <w:szCs w:val="24"/>
        </w:rPr>
      </w:pPr>
    </w:p>
    <w:p w14:paraId="15EE2DC4" w14:textId="77777777" w:rsidR="00C54DCA" w:rsidRPr="00E51E7A" w:rsidRDefault="00C54DCA" w:rsidP="0063150A">
      <w:pPr>
        <w:pStyle w:val="Title"/>
        <w:jc w:val="both"/>
        <w:rPr>
          <w:color w:val="548DD4"/>
          <w:szCs w:val="24"/>
        </w:rPr>
      </w:pPr>
      <w:r w:rsidRPr="00E51E7A">
        <w:rPr>
          <w:color w:val="548DD4"/>
          <w:szCs w:val="24"/>
        </w:rPr>
        <w:t xml:space="preserve">WHAT </w:t>
      </w:r>
      <w:r w:rsidR="00946D0E" w:rsidRPr="00E51E7A">
        <w:rPr>
          <w:color w:val="548DD4"/>
          <w:szCs w:val="24"/>
        </w:rPr>
        <w:t xml:space="preserve">YOU </w:t>
      </w:r>
      <w:r w:rsidR="002E1E8E" w:rsidRPr="00E51E7A">
        <w:rPr>
          <w:color w:val="548DD4"/>
          <w:szCs w:val="24"/>
        </w:rPr>
        <w:t xml:space="preserve">CAN’T </w:t>
      </w:r>
      <w:r w:rsidRPr="00E51E7A">
        <w:rPr>
          <w:color w:val="548DD4"/>
          <w:szCs w:val="24"/>
        </w:rPr>
        <w:t>CLAIM FOR</w:t>
      </w:r>
    </w:p>
    <w:p w14:paraId="6D5E6C5A" w14:textId="77777777" w:rsidR="00C54DCA" w:rsidRPr="006373C0" w:rsidRDefault="00C54DCA" w:rsidP="0063150A">
      <w:pPr>
        <w:pStyle w:val="Title"/>
        <w:jc w:val="both"/>
        <w:rPr>
          <w:b w:val="0"/>
          <w:szCs w:val="24"/>
        </w:rPr>
      </w:pPr>
    </w:p>
    <w:p w14:paraId="5A6FA2B8" w14:textId="77777777" w:rsidR="00C54DCA" w:rsidRPr="006373C0" w:rsidRDefault="00C54DCA" w:rsidP="0063150A">
      <w:pPr>
        <w:pStyle w:val="Title"/>
        <w:jc w:val="both"/>
        <w:rPr>
          <w:b w:val="0"/>
          <w:szCs w:val="24"/>
        </w:rPr>
      </w:pPr>
      <w:r w:rsidRPr="006373C0">
        <w:rPr>
          <w:b w:val="0"/>
          <w:szCs w:val="24"/>
        </w:rPr>
        <w:t xml:space="preserve">You </w:t>
      </w:r>
      <w:r w:rsidR="00872E6A" w:rsidRPr="006373C0">
        <w:rPr>
          <w:b w:val="0"/>
          <w:szCs w:val="24"/>
        </w:rPr>
        <w:t>cannot</w:t>
      </w:r>
      <w:r w:rsidRPr="006373C0">
        <w:rPr>
          <w:b w:val="0"/>
          <w:szCs w:val="24"/>
        </w:rPr>
        <w:t xml:space="preserve"> claim for:</w:t>
      </w:r>
    </w:p>
    <w:p w14:paraId="07C24796" w14:textId="77777777" w:rsidR="00C54DCA" w:rsidRPr="006373C0" w:rsidRDefault="00C54DCA" w:rsidP="0063150A">
      <w:pPr>
        <w:pStyle w:val="Title"/>
        <w:numPr>
          <w:ilvl w:val="0"/>
          <w:numId w:val="5"/>
        </w:numPr>
        <w:jc w:val="both"/>
        <w:rPr>
          <w:b w:val="0"/>
          <w:szCs w:val="24"/>
        </w:rPr>
      </w:pPr>
      <w:r w:rsidRPr="006373C0">
        <w:rPr>
          <w:b w:val="0"/>
          <w:szCs w:val="24"/>
        </w:rPr>
        <w:t xml:space="preserve">Loss </w:t>
      </w:r>
      <w:r w:rsidR="002E1E8E" w:rsidRPr="006373C0">
        <w:rPr>
          <w:b w:val="0"/>
          <w:szCs w:val="24"/>
        </w:rPr>
        <w:t>of</w:t>
      </w:r>
      <w:r w:rsidRPr="006373C0">
        <w:rPr>
          <w:b w:val="0"/>
          <w:szCs w:val="24"/>
        </w:rPr>
        <w:t>, theft of or damage to</w:t>
      </w:r>
      <w:r w:rsidR="008A0432">
        <w:rPr>
          <w:b w:val="0"/>
          <w:szCs w:val="24"/>
        </w:rPr>
        <w:t>,</w:t>
      </w:r>
      <w:r w:rsidRPr="006373C0">
        <w:rPr>
          <w:b w:val="0"/>
          <w:szCs w:val="24"/>
        </w:rPr>
        <w:t xml:space="preserve"> property including vehicles and personal effects.</w:t>
      </w:r>
    </w:p>
    <w:p w14:paraId="4340F7B2" w14:textId="77777777" w:rsidR="00C54DCA" w:rsidRPr="006373C0" w:rsidRDefault="00C54DCA" w:rsidP="0063150A">
      <w:pPr>
        <w:pStyle w:val="Title"/>
        <w:numPr>
          <w:ilvl w:val="0"/>
          <w:numId w:val="5"/>
        </w:numPr>
        <w:jc w:val="both"/>
        <w:rPr>
          <w:b w:val="0"/>
          <w:szCs w:val="24"/>
        </w:rPr>
      </w:pPr>
      <w:r w:rsidRPr="006373C0">
        <w:rPr>
          <w:b w:val="0"/>
          <w:szCs w:val="24"/>
        </w:rPr>
        <w:t>Expenses that were not incurred by you.</w:t>
      </w:r>
    </w:p>
    <w:p w14:paraId="2E6B35F7" w14:textId="77777777" w:rsidR="00C54DCA" w:rsidRPr="006373C0" w:rsidRDefault="00C54DCA" w:rsidP="0063150A">
      <w:pPr>
        <w:pStyle w:val="Title"/>
        <w:numPr>
          <w:ilvl w:val="0"/>
          <w:numId w:val="5"/>
        </w:numPr>
        <w:jc w:val="both"/>
        <w:rPr>
          <w:b w:val="0"/>
          <w:szCs w:val="24"/>
        </w:rPr>
      </w:pPr>
      <w:r w:rsidRPr="006373C0">
        <w:rPr>
          <w:b w:val="0"/>
          <w:szCs w:val="24"/>
        </w:rPr>
        <w:t>Expenses for injuries that occurred while you were at work.</w:t>
      </w:r>
    </w:p>
    <w:p w14:paraId="62021773" w14:textId="77777777" w:rsidR="00C54DCA" w:rsidRPr="006373C0" w:rsidRDefault="00C54DCA" w:rsidP="0063150A">
      <w:pPr>
        <w:pStyle w:val="Title"/>
        <w:numPr>
          <w:ilvl w:val="0"/>
          <w:numId w:val="5"/>
        </w:numPr>
        <w:jc w:val="both"/>
        <w:rPr>
          <w:b w:val="0"/>
          <w:szCs w:val="24"/>
        </w:rPr>
      </w:pPr>
      <w:r w:rsidRPr="006373C0">
        <w:rPr>
          <w:b w:val="0"/>
          <w:szCs w:val="24"/>
        </w:rPr>
        <w:t>Injuries that were received as a result of the use of a motor vehicle.</w:t>
      </w:r>
    </w:p>
    <w:p w14:paraId="054A8500" w14:textId="77777777" w:rsidR="0063150A" w:rsidRDefault="0063150A" w:rsidP="002E1E8E">
      <w:pPr>
        <w:pStyle w:val="Title"/>
        <w:ind w:left="720"/>
        <w:jc w:val="left"/>
        <w:rPr>
          <w:b w:val="0"/>
          <w:szCs w:val="24"/>
        </w:rPr>
        <w:sectPr w:rsidR="0063150A" w:rsidSect="0063150A">
          <w:type w:val="continuous"/>
          <w:pgSz w:w="11907" w:h="16840" w:code="9"/>
          <w:pgMar w:top="1134" w:right="1797" w:bottom="1134" w:left="1797" w:header="720" w:footer="720" w:gutter="0"/>
          <w:cols w:num="2" w:space="720"/>
          <w:titlePg/>
          <w:docGrid w:linePitch="326"/>
        </w:sectPr>
      </w:pPr>
    </w:p>
    <w:p w14:paraId="16DD0BE5" w14:textId="77777777" w:rsidR="002E1E8E" w:rsidRDefault="002E1E8E" w:rsidP="002E1E8E">
      <w:pPr>
        <w:pStyle w:val="Title"/>
        <w:ind w:left="720"/>
        <w:jc w:val="left"/>
        <w:rPr>
          <w:b w:val="0"/>
          <w:szCs w:val="24"/>
        </w:rPr>
      </w:pPr>
    </w:p>
    <w:p w14:paraId="391E2131" w14:textId="77777777" w:rsidR="00C54DCA" w:rsidRPr="00E51E7A" w:rsidRDefault="00C54DCA" w:rsidP="002E1E8E">
      <w:pPr>
        <w:pStyle w:val="Title"/>
        <w:jc w:val="left"/>
        <w:rPr>
          <w:color w:val="548DD4"/>
          <w:szCs w:val="24"/>
        </w:rPr>
      </w:pPr>
      <w:r w:rsidRPr="00E51E7A">
        <w:rPr>
          <w:color w:val="548DD4"/>
          <w:szCs w:val="24"/>
        </w:rPr>
        <w:t>CONTACTING THE VICTIMS SUPPORT SERVICES:</w:t>
      </w:r>
    </w:p>
    <w:p w14:paraId="53EC15D6" w14:textId="77777777" w:rsidR="00C54DCA" w:rsidRPr="006373C0" w:rsidRDefault="00C54DCA" w:rsidP="002E1E8E">
      <w:pPr>
        <w:pStyle w:val="Title"/>
        <w:jc w:val="left"/>
        <w:rPr>
          <w:b w:val="0"/>
          <w:szCs w:val="24"/>
        </w:rPr>
      </w:pPr>
    </w:p>
    <w:p w14:paraId="230EA60F" w14:textId="77777777" w:rsidR="00C54DCA" w:rsidRPr="006373C0" w:rsidRDefault="00C54DCA" w:rsidP="002E1E8E">
      <w:pPr>
        <w:pStyle w:val="Title"/>
        <w:jc w:val="left"/>
        <w:rPr>
          <w:b w:val="0"/>
          <w:szCs w:val="24"/>
        </w:rPr>
      </w:pPr>
      <w:r w:rsidRPr="006373C0">
        <w:rPr>
          <w:b w:val="0"/>
          <w:szCs w:val="24"/>
        </w:rPr>
        <w:t>For further information or help completing the application please contact the Victims Support Services:</w:t>
      </w:r>
    </w:p>
    <w:p w14:paraId="040555D5" w14:textId="77777777" w:rsidR="002E1E8E" w:rsidRPr="006373C0" w:rsidRDefault="002E1E8E" w:rsidP="002E1E8E">
      <w:pPr>
        <w:pStyle w:val="Title"/>
        <w:jc w:val="left"/>
        <w:rPr>
          <w:b w:val="0"/>
          <w:szCs w:val="24"/>
        </w:rPr>
      </w:pPr>
    </w:p>
    <w:p w14:paraId="5BBA91B0" w14:textId="77777777" w:rsidR="00C54DCA" w:rsidRPr="006373C0" w:rsidRDefault="00C54DCA" w:rsidP="002E1E8E">
      <w:pPr>
        <w:pStyle w:val="Title"/>
        <w:jc w:val="left"/>
        <w:rPr>
          <w:b w:val="0"/>
          <w:szCs w:val="24"/>
        </w:rPr>
      </w:pPr>
      <w:r w:rsidRPr="006373C0">
        <w:rPr>
          <w:szCs w:val="24"/>
        </w:rPr>
        <w:t>Phone</w:t>
      </w:r>
      <w:r w:rsidR="002E1E8E" w:rsidRPr="006373C0">
        <w:rPr>
          <w:b w:val="0"/>
          <w:szCs w:val="24"/>
        </w:rPr>
        <w:tab/>
      </w:r>
      <w:r w:rsidR="00D43F53">
        <w:rPr>
          <w:b w:val="0"/>
          <w:szCs w:val="24"/>
        </w:rPr>
        <w:t>(</w:t>
      </w:r>
      <w:r w:rsidRPr="006373C0">
        <w:rPr>
          <w:b w:val="0"/>
          <w:szCs w:val="24"/>
        </w:rPr>
        <w:t>03</w:t>
      </w:r>
      <w:r w:rsidR="00D43F53">
        <w:rPr>
          <w:b w:val="0"/>
          <w:szCs w:val="24"/>
        </w:rPr>
        <w:t>)</w:t>
      </w:r>
      <w:r w:rsidRPr="006373C0">
        <w:rPr>
          <w:b w:val="0"/>
          <w:szCs w:val="24"/>
        </w:rPr>
        <w:t xml:space="preserve"> 6165</w:t>
      </w:r>
      <w:r w:rsidR="00AD1D51">
        <w:rPr>
          <w:b w:val="0"/>
          <w:szCs w:val="24"/>
        </w:rPr>
        <w:t xml:space="preserve"> </w:t>
      </w:r>
      <w:r w:rsidRPr="006373C0">
        <w:rPr>
          <w:b w:val="0"/>
          <w:szCs w:val="24"/>
        </w:rPr>
        <w:t>7524</w:t>
      </w:r>
    </w:p>
    <w:p w14:paraId="1F73E774" w14:textId="77777777" w:rsidR="00C54DCA" w:rsidRPr="006373C0" w:rsidRDefault="00AD1D51" w:rsidP="002E1E8E">
      <w:pPr>
        <w:pStyle w:val="Title"/>
        <w:jc w:val="left"/>
        <w:rPr>
          <w:b w:val="0"/>
          <w:szCs w:val="24"/>
          <w:lang w:val="en"/>
        </w:rPr>
      </w:pPr>
      <w:r w:rsidRPr="006373C0">
        <w:rPr>
          <w:szCs w:val="24"/>
        </w:rPr>
        <w:t>Free call</w:t>
      </w:r>
      <w:r w:rsidR="002E1E8E" w:rsidRPr="006373C0">
        <w:rPr>
          <w:b w:val="0"/>
          <w:szCs w:val="24"/>
        </w:rPr>
        <w:tab/>
      </w:r>
      <w:r w:rsidR="00C54DCA" w:rsidRPr="006373C0">
        <w:rPr>
          <w:b w:val="0"/>
          <w:szCs w:val="24"/>
          <w:lang w:val="en"/>
        </w:rPr>
        <w:t>1300 663 773</w:t>
      </w:r>
    </w:p>
    <w:p w14:paraId="3C8310CD" w14:textId="77777777" w:rsidR="00C54DCA" w:rsidRPr="006373C0" w:rsidRDefault="00C54DCA" w:rsidP="002E1E8E">
      <w:pPr>
        <w:pStyle w:val="Title"/>
        <w:jc w:val="left"/>
        <w:rPr>
          <w:b w:val="0"/>
          <w:szCs w:val="24"/>
          <w:lang w:val="en"/>
        </w:rPr>
      </w:pPr>
      <w:r w:rsidRPr="006373C0">
        <w:rPr>
          <w:szCs w:val="24"/>
          <w:lang w:val="en"/>
        </w:rPr>
        <w:t>Fax</w:t>
      </w:r>
      <w:r w:rsidR="002E1E8E" w:rsidRPr="006373C0">
        <w:rPr>
          <w:b w:val="0"/>
          <w:szCs w:val="24"/>
          <w:lang w:val="en"/>
        </w:rPr>
        <w:tab/>
      </w:r>
      <w:r w:rsidR="002E1E8E" w:rsidRPr="006373C0">
        <w:rPr>
          <w:b w:val="0"/>
          <w:szCs w:val="24"/>
          <w:lang w:val="en"/>
        </w:rPr>
        <w:tab/>
      </w:r>
      <w:r w:rsidR="00D43F53">
        <w:rPr>
          <w:b w:val="0"/>
          <w:szCs w:val="24"/>
          <w:lang w:val="en"/>
        </w:rPr>
        <w:t>(</w:t>
      </w:r>
      <w:r w:rsidRPr="006373C0">
        <w:rPr>
          <w:b w:val="0"/>
          <w:szCs w:val="24"/>
          <w:lang w:val="en"/>
        </w:rPr>
        <w:t>03</w:t>
      </w:r>
      <w:r w:rsidR="00D43F53">
        <w:rPr>
          <w:b w:val="0"/>
          <w:szCs w:val="24"/>
          <w:lang w:val="en"/>
        </w:rPr>
        <w:t>)</w:t>
      </w:r>
      <w:r w:rsidRPr="006373C0">
        <w:rPr>
          <w:b w:val="0"/>
          <w:szCs w:val="24"/>
          <w:lang w:val="en"/>
        </w:rPr>
        <w:t xml:space="preserve"> </w:t>
      </w:r>
      <w:r w:rsidR="00AD1D51">
        <w:rPr>
          <w:b w:val="0"/>
          <w:szCs w:val="24"/>
          <w:lang w:val="en"/>
        </w:rPr>
        <w:t>617</w:t>
      </w:r>
      <w:r w:rsidR="00D77406">
        <w:rPr>
          <w:b w:val="0"/>
          <w:szCs w:val="24"/>
          <w:lang w:val="en"/>
        </w:rPr>
        <w:t>3</w:t>
      </w:r>
      <w:r w:rsidR="00AD1D51">
        <w:rPr>
          <w:b w:val="0"/>
          <w:szCs w:val="24"/>
          <w:lang w:val="en"/>
        </w:rPr>
        <w:t xml:space="preserve"> </w:t>
      </w:r>
      <w:r w:rsidR="00D77406">
        <w:rPr>
          <w:b w:val="0"/>
          <w:szCs w:val="24"/>
          <w:lang w:val="en"/>
        </w:rPr>
        <w:t>0215</w:t>
      </w:r>
    </w:p>
    <w:p w14:paraId="0B286324" w14:textId="77777777" w:rsidR="00D43F53" w:rsidRDefault="00C54DCA" w:rsidP="002E1E8E">
      <w:pPr>
        <w:pStyle w:val="Title"/>
        <w:jc w:val="left"/>
        <w:rPr>
          <w:b w:val="0"/>
          <w:szCs w:val="24"/>
          <w:lang w:val="en"/>
        </w:rPr>
      </w:pPr>
      <w:r w:rsidRPr="006373C0">
        <w:rPr>
          <w:szCs w:val="24"/>
          <w:lang w:val="en"/>
        </w:rPr>
        <w:t>Emai</w:t>
      </w:r>
      <w:r w:rsidR="002E1E8E" w:rsidRPr="006373C0">
        <w:rPr>
          <w:szCs w:val="24"/>
          <w:lang w:val="en"/>
        </w:rPr>
        <w:t>l</w:t>
      </w:r>
      <w:r w:rsidR="002E1E8E" w:rsidRPr="006373C0">
        <w:rPr>
          <w:b w:val="0"/>
          <w:szCs w:val="24"/>
          <w:lang w:val="en"/>
        </w:rPr>
        <w:tab/>
      </w:r>
      <w:r w:rsidR="002E1E8E" w:rsidRPr="006373C0">
        <w:rPr>
          <w:b w:val="0"/>
          <w:szCs w:val="24"/>
          <w:lang w:val="en"/>
        </w:rPr>
        <w:tab/>
      </w:r>
      <w:hyperlink r:id="rId11" w:history="1">
        <w:r w:rsidR="00D43F53" w:rsidRPr="00D43F53">
          <w:rPr>
            <w:rStyle w:val="Hyperlink"/>
            <w:b w:val="0"/>
            <w:i/>
            <w:szCs w:val="24"/>
            <w:lang w:val="en"/>
          </w:rPr>
          <w:t>criminal.injuries@justice.tas.gov.au</w:t>
        </w:r>
      </w:hyperlink>
    </w:p>
    <w:p w14:paraId="0FD55A7D" w14:textId="19D17F45" w:rsidR="001C52E9" w:rsidRPr="006373C0" w:rsidRDefault="00C54DCA" w:rsidP="000F03C9">
      <w:pPr>
        <w:pStyle w:val="Title"/>
        <w:jc w:val="left"/>
        <w:rPr>
          <w:szCs w:val="24"/>
        </w:rPr>
      </w:pPr>
      <w:r w:rsidRPr="006373C0">
        <w:rPr>
          <w:szCs w:val="24"/>
          <w:lang w:val="en"/>
        </w:rPr>
        <w:t>Website</w:t>
      </w:r>
      <w:r w:rsidR="002E1E8E" w:rsidRPr="006373C0">
        <w:rPr>
          <w:b w:val="0"/>
          <w:szCs w:val="24"/>
          <w:lang w:val="en"/>
        </w:rPr>
        <w:tab/>
      </w:r>
      <w:hyperlink r:id="rId12" w:history="1">
        <w:r w:rsidR="00D43F53" w:rsidRPr="005E71CF">
          <w:rPr>
            <w:rStyle w:val="Hyperlink"/>
            <w:b w:val="0"/>
            <w:i/>
            <w:szCs w:val="24"/>
          </w:rPr>
          <w:t>www.justice.tas.gov.au/victims</w:t>
        </w:r>
      </w:hyperlink>
      <w:r w:rsidR="004F291A" w:rsidRPr="006373C0">
        <w:rPr>
          <w:szCs w:val="24"/>
        </w:rPr>
        <w:br w:type="page"/>
      </w:r>
    </w:p>
    <w:p w14:paraId="06FD1966" w14:textId="77777777" w:rsidR="000F03C9" w:rsidRPr="006373C0" w:rsidRDefault="000F03C9" w:rsidP="00AC0979">
      <w:pPr>
        <w:pStyle w:val="Title"/>
        <w:pBdr>
          <w:top w:val="single" w:sz="4" w:space="11" w:color="auto"/>
          <w:left w:val="single" w:sz="4" w:space="4" w:color="auto"/>
          <w:bottom w:val="single" w:sz="4" w:space="1" w:color="auto"/>
          <w:right w:val="single" w:sz="4" w:space="4" w:color="auto"/>
        </w:pBdr>
        <w:shd w:val="clear" w:color="auto" w:fill="D9D9D9"/>
        <w:rPr>
          <w:szCs w:val="24"/>
        </w:rPr>
      </w:pPr>
      <w:r w:rsidRPr="006373C0">
        <w:rPr>
          <w:szCs w:val="24"/>
        </w:rPr>
        <w:lastRenderedPageBreak/>
        <w:t>APPLICATION FOR VICTIMS OF CRIME ASSISTANCE</w:t>
      </w:r>
    </w:p>
    <w:p w14:paraId="36C40312" w14:textId="77777777" w:rsidR="000F03C9" w:rsidRPr="006373C0" w:rsidRDefault="000F03C9" w:rsidP="00AC0979">
      <w:pPr>
        <w:pStyle w:val="Title"/>
        <w:pBdr>
          <w:top w:val="single" w:sz="4" w:space="11" w:color="auto"/>
          <w:left w:val="single" w:sz="4" w:space="4" w:color="auto"/>
          <w:bottom w:val="single" w:sz="4" w:space="1" w:color="auto"/>
          <w:right w:val="single" w:sz="4" w:space="4" w:color="auto"/>
        </w:pBdr>
        <w:shd w:val="clear" w:color="auto" w:fill="D9D9D9"/>
        <w:rPr>
          <w:b w:val="0"/>
          <w:i/>
          <w:szCs w:val="24"/>
        </w:rPr>
      </w:pPr>
    </w:p>
    <w:p w14:paraId="18B6990A" w14:textId="77777777" w:rsidR="000F03C9" w:rsidRDefault="000F03C9" w:rsidP="00AC0979">
      <w:pPr>
        <w:pStyle w:val="Title"/>
        <w:pBdr>
          <w:top w:val="single" w:sz="4" w:space="11" w:color="auto"/>
          <w:left w:val="single" w:sz="4" w:space="4" w:color="auto"/>
          <w:bottom w:val="single" w:sz="4" w:space="1" w:color="auto"/>
          <w:right w:val="single" w:sz="4" w:space="4" w:color="auto"/>
        </w:pBdr>
        <w:shd w:val="clear" w:color="auto" w:fill="D9D9D9"/>
        <w:rPr>
          <w:b w:val="0"/>
          <w:i/>
          <w:szCs w:val="24"/>
        </w:rPr>
      </w:pPr>
      <w:r w:rsidRPr="006373C0">
        <w:rPr>
          <w:b w:val="0"/>
          <w:i/>
          <w:szCs w:val="24"/>
        </w:rPr>
        <w:t>Victims of Crime Assistance Act 1976</w:t>
      </w:r>
    </w:p>
    <w:p w14:paraId="3019E3C2" w14:textId="77777777" w:rsidR="00E81A14" w:rsidRPr="006373C0" w:rsidRDefault="00E81A14" w:rsidP="00AC0979">
      <w:pPr>
        <w:pStyle w:val="Title"/>
        <w:pBdr>
          <w:top w:val="single" w:sz="4" w:space="11" w:color="auto"/>
          <w:left w:val="single" w:sz="4" w:space="4" w:color="auto"/>
          <w:bottom w:val="single" w:sz="4" w:space="1" w:color="auto"/>
          <w:right w:val="single" w:sz="4" w:space="4" w:color="auto"/>
        </w:pBdr>
        <w:shd w:val="clear" w:color="auto" w:fill="D9D9D9"/>
        <w:rPr>
          <w:b w:val="0"/>
          <w:i/>
          <w:szCs w:val="24"/>
        </w:rPr>
      </w:pPr>
    </w:p>
    <w:p w14:paraId="6C435C1F" w14:textId="77777777" w:rsidR="000F03C9" w:rsidRPr="006373C0" w:rsidRDefault="000F03C9" w:rsidP="000F03C9">
      <w:pPr>
        <w:pStyle w:val="Title"/>
        <w:jc w:val="left"/>
        <w:rPr>
          <w:szCs w:val="24"/>
        </w:rPr>
      </w:pPr>
    </w:p>
    <w:p w14:paraId="6F31F883" w14:textId="77777777" w:rsidR="00C068AA" w:rsidRDefault="00C068AA" w:rsidP="000F03C9">
      <w:pPr>
        <w:pStyle w:val="Title"/>
        <w:jc w:val="left"/>
        <w:rPr>
          <w:b w:val="0"/>
          <w:szCs w:val="24"/>
        </w:rPr>
      </w:pPr>
    </w:p>
    <w:p w14:paraId="6B179F1E" w14:textId="77777777" w:rsidR="00C068AA" w:rsidRDefault="00C068AA" w:rsidP="000F03C9">
      <w:pPr>
        <w:pStyle w:val="Title"/>
        <w:jc w:val="left"/>
        <w:rPr>
          <w:b w:val="0"/>
          <w:szCs w:val="24"/>
        </w:rPr>
      </w:pPr>
    </w:p>
    <w:p w14:paraId="04402089" w14:textId="77777777" w:rsidR="00C068AA" w:rsidRPr="00E51E7A" w:rsidRDefault="00501058" w:rsidP="00946D0E">
      <w:pPr>
        <w:rPr>
          <w:b/>
          <w:color w:val="548DD4"/>
          <w:szCs w:val="24"/>
        </w:rPr>
      </w:pPr>
      <w:r w:rsidRPr="00E51E7A">
        <w:rPr>
          <w:b/>
          <w:color w:val="548DD4"/>
          <w:szCs w:val="24"/>
        </w:rPr>
        <w:t>SECTION 1</w:t>
      </w:r>
      <w:r w:rsidR="00C068AA" w:rsidRPr="00E51E7A">
        <w:rPr>
          <w:b/>
          <w:color w:val="548DD4"/>
          <w:szCs w:val="24"/>
        </w:rPr>
        <w:t xml:space="preserve"> </w:t>
      </w:r>
    </w:p>
    <w:p w14:paraId="2B2CEB22" w14:textId="77777777" w:rsidR="006373C0" w:rsidRDefault="006373C0">
      <w:pPr>
        <w:rPr>
          <w:b/>
          <w:szCs w:val="24"/>
        </w:rPr>
      </w:pPr>
    </w:p>
    <w:p w14:paraId="75453623" w14:textId="77777777" w:rsidR="001C52E9" w:rsidRPr="008A51A7" w:rsidRDefault="008A51A7"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caps/>
          <w:szCs w:val="24"/>
        </w:rPr>
      </w:pPr>
      <w:r w:rsidRPr="008A51A7">
        <w:rPr>
          <w:b/>
          <w:caps/>
          <w:szCs w:val="24"/>
        </w:rPr>
        <w:t>Details of the Person applying</w:t>
      </w:r>
    </w:p>
    <w:p w14:paraId="7B3AE528" w14:textId="77777777" w:rsidR="001C52E9" w:rsidRDefault="001C52E9">
      <w:pPr>
        <w:rPr>
          <w:szCs w:val="24"/>
        </w:rPr>
      </w:pPr>
    </w:p>
    <w:p w14:paraId="1D7626E5" w14:textId="77777777" w:rsidR="00946D0E" w:rsidRPr="006373C0" w:rsidRDefault="00946D0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1C52E9" w:rsidRPr="006373C0" w14:paraId="4BA84B5E" w14:textId="77777777" w:rsidTr="00AF2AC1">
        <w:tc>
          <w:tcPr>
            <w:tcW w:w="8529" w:type="dxa"/>
          </w:tcPr>
          <w:p w14:paraId="58BEE04E" w14:textId="77777777" w:rsidR="001C52E9" w:rsidRPr="006373C0" w:rsidRDefault="001C52E9">
            <w:pPr>
              <w:rPr>
                <w:szCs w:val="24"/>
              </w:rPr>
            </w:pPr>
          </w:p>
          <w:p w14:paraId="2DAFE442" w14:textId="77777777" w:rsidR="007054BF" w:rsidRDefault="007054BF">
            <w:pPr>
              <w:rPr>
                <w:szCs w:val="24"/>
              </w:rPr>
            </w:pPr>
          </w:p>
          <w:p w14:paraId="4FD47C3C" w14:textId="77777777" w:rsidR="001C52E9" w:rsidRPr="006373C0" w:rsidRDefault="001C52E9">
            <w:pPr>
              <w:rPr>
                <w:szCs w:val="24"/>
              </w:rPr>
            </w:pPr>
            <w:r w:rsidRPr="006373C0">
              <w:rPr>
                <w:szCs w:val="24"/>
              </w:rPr>
              <w:t>Full Name:      __________________________________________________</w:t>
            </w:r>
          </w:p>
          <w:p w14:paraId="25AEF5D8" w14:textId="77777777" w:rsidR="001C52E9" w:rsidRPr="006373C0" w:rsidRDefault="001C52E9">
            <w:pPr>
              <w:rPr>
                <w:szCs w:val="24"/>
              </w:rPr>
            </w:pPr>
          </w:p>
          <w:p w14:paraId="441A3676" w14:textId="77777777" w:rsidR="001C52E9" w:rsidRPr="006373C0" w:rsidRDefault="001C52E9">
            <w:pPr>
              <w:rPr>
                <w:szCs w:val="24"/>
              </w:rPr>
            </w:pPr>
            <w:r w:rsidRPr="006373C0">
              <w:rPr>
                <w:szCs w:val="24"/>
              </w:rPr>
              <w:t>Date of Birth:  __________________</w:t>
            </w:r>
          </w:p>
          <w:p w14:paraId="3CA82249" w14:textId="77777777" w:rsidR="001C52E9" w:rsidRPr="006373C0" w:rsidRDefault="001C52E9">
            <w:pPr>
              <w:rPr>
                <w:szCs w:val="24"/>
              </w:rPr>
            </w:pPr>
          </w:p>
          <w:p w14:paraId="1938270F" w14:textId="77777777" w:rsidR="001C52E9" w:rsidRPr="006373C0" w:rsidRDefault="001C52E9">
            <w:pPr>
              <w:rPr>
                <w:szCs w:val="24"/>
              </w:rPr>
            </w:pPr>
            <w:r w:rsidRPr="006373C0">
              <w:rPr>
                <w:szCs w:val="24"/>
              </w:rPr>
              <w:t>Address:         __________________________________________________</w:t>
            </w:r>
          </w:p>
          <w:p w14:paraId="1A3F2A71" w14:textId="77777777" w:rsidR="001C52E9" w:rsidRPr="006373C0" w:rsidRDefault="001C52E9">
            <w:pPr>
              <w:rPr>
                <w:szCs w:val="24"/>
              </w:rPr>
            </w:pPr>
            <w:r w:rsidRPr="006373C0">
              <w:rPr>
                <w:szCs w:val="24"/>
              </w:rPr>
              <w:t xml:space="preserve">  </w:t>
            </w:r>
          </w:p>
          <w:p w14:paraId="044BE92D" w14:textId="77777777" w:rsidR="000909E5" w:rsidRPr="006373C0" w:rsidRDefault="001C52E9">
            <w:pPr>
              <w:rPr>
                <w:szCs w:val="24"/>
              </w:rPr>
            </w:pPr>
            <w:r w:rsidRPr="006373C0">
              <w:rPr>
                <w:szCs w:val="24"/>
              </w:rPr>
              <w:t xml:space="preserve">                       </w:t>
            </w:r>
            <w:r w:rsidR="000F03C9" w:rsidRPr="006373C0">
              <w:rPr>
                <w:szCs w:val="24"/>
              </w:rPr>
              <w:t xml:space="preserve"> </w:t>
            </w:r>
            <w:r w:rsidRPr="006373C0">
              <w:rPr>
                <w:szCs w:val="24"/>
              </w:rPr>
              <w:t>_</w:t>
            </w:r>
            <w:r w:rsidR="00BA5F5D" w:rsidRPr="006373C0">
              <w:rPr>
                <w:szCs w:val="24"/>
              </w:rPr>
              <w:t>_______________________     P</w:t>
            </w:r>
            <w:r w:rsidR="000909E5" w:rsidRPr="006373C0">
              <w:rPr>
                <w:szCs w:val="24"/>
              </w:rPr>
              <w:t>ostcode</w:t>
            </w:r>
            <w:r w:rsidR="000909E5" w:rsidRPr="006373C0">
              <w:rPr>
                <w:color w:val="FF0000"/>
                <w:szCs w:val="24"/>
              </w:rPr>
              <w:t xml:space="preserve">  </w:t>
            </w:r>
            <w:r w:rsidR="000909E5" w:rsidRPr="006373C0">
              <w:rPr>
                <w:szCs w:val="24"/>
              </w:rPr>
              <w:t xml:space="preserve">    ____________</w:t>
            </w:r>
          </w:p>
          <w:p w14:paraId="6F3D18B2" w14:textId="77777777" w:rsidR="001C52E9" w:rsidRPr="006373C0" w:rsidRDefault="001C52E9">
            <w:pPr>
              <w:rPr>
                <w:szCs w:val="24"/>
              </w:rPr>
            </w:pPr>
          </w:p>
          <w:p w14:paraId="15E94B18" w14:textId="77777777" w:rsidR="001C52E9" w:rsidRPr="006373C0" w:rsidRDefault="000F03C9">
            <w:pPr>
              <w:rPr>
                <w:szCs w:val="24"/>
              </w:rPr>
            </w:pPr>
            <w:r w:rsidRPr="006373C0">
              <w:rPr>
                <w:szCs w:val="24"/>
              </w:rPr>
              <w:t>Home Phone</w:t>
            </w:r>
            <w:r w:rsidR="001C52E9" w:rsidRPr="006373C0">
              <w:rPr>
                <w:szCs w:val="24"/>
              </w:rPr>
              <w:t xml:space="preserve">: </w:t>
            </w:r>
            <w:r w:rsidR="004B0212" w:rsidRPr="006373C0">
              <w:rPr>
                <w:szCs w:val="24"/>
              </w:rPr>
              <w:t xml:space="preserve"> </w:t>
            </w:r>
            <w:r w:rsidR="001C52E9" w:rsidRPr="006373C0">
              <w:rPr>
                <w:szCs w:val="24"/>
              </w:rPr>
              <w:t xml:space="preserve"> _________________________</w:t>
            </w:r>
          </w:p>
          <w:p w14:paraId="31F296E2" w14:textId="77777777" w:rsidR="000F03C9" w:rsidRPr="006373C0" w:rsidRDefault="000F03C9">
            <w:pPr>
              <w:rPr>
                <w:szCs w:val="24"/>
              </w:rPr>
            </w:pPr>
          </w:p>
          <w:p w14:paraId="42933AA9" w14:textId="77777777" w:rsidR="000F03C9" w:rsidRPr="006373C0" w:rsidRDefault="000F03C9">
            <w:pPr>
              <w:rPr>
                <w:szCs w:val="24"/>
              </w:rPr>
            </w:pPr>
            <w:r w:rsidRPr="006373C0">
              <w:rPr>
                <w:szCs w:val="24"/>
              </w:rPr>
              <w:t xml:space="preserve">Mobile:        </w:t>
            </w:r>
            <w:r w:rsidR="00AF2391">
              <w:rPr>
                <w:szCs w:val="24"/>
              </w:rPr>
              <w:t xml:space="preserve">     __________________________</w:t>
            </w:r>
          </w:p>
          <w:p w14:paraId="253E4814" w14:textId="77777777" w:rsidR="000F03C9" w:rsidRPr="006373C0" w:rsidRDefault="000F03C9">
            <w:pPr>
              <w:rPr>
                <w:szCs w:val="24"/>
              </w:rPr>
            </w:pPr>
            <w:r w:rsidRPr="006373C0">
              <w:rPr>
                <w:szCs w:val="24"/>
              </w:rPr>
              <w:t xml:space="preserve">  </w:t>
            </w:r>
          </w:p>
          <w:p w14:paraId="615FE335" w14:textId="77777777" w:rsidR="001C52E9" w:rsidRDefault="004B0212">
            <w:pPr>
              <w:pStyle w:val="Header"/>
              <w:tabs>
                <w:tab w:val="clear" w:pos="4320"/>
                <w:tab w:val="clear" w:pos="8640"/>
              </w:tabs>
              <w:rPr>
                <w:szCs w:val="24"/>
              </w:rPr>
            </w:pPr>
            <w:r w:rsidRPr="006373C0">
              <w:rPr>
                <w:szCs w:val="24"/>
              </w:rPr>
              <w:t>Ema</w:t>
            </w:r>
            <w:r w:rsidR="000F03C9" w:rsidRPr="006373C0">
              <w:rPr>
                <w:szCs w:val="24"/>
              </w:rPr>
              <w:t xml:space="preserve">il address  </w:t>
            </w:r>
            <w:r w:rsidRPr="006373C0">
              <w:rPr>
                <w:szCs w:val="24"/>
              </w:rPr>
              <w:t>__________________________</w:t>
            </w:r>
          </w:p>
          <w:p w14:paraId="369C4E15" w14:textId="77777777" w:rsidR="00C068AA" w:rsidRPr="006373C0" w:rsidRDefault="00C068AA">
            <w:pPr>
              <w:pStyle w:val="Header"/>
              <w:tabs>
                <w:tab w:val="clear" w:pos="4320"/>
                <w:tab w:val="clear" w:pos="8640"/>
              </w:tabs>
              <w:rPr>
                <w:szCs w:val="24"/>
              </w:rPr>
            </w:pPr>
          </w:p>
          <w:p w14:paraId="256C4FB3" w14:textId="77777777" w:rsidR="001C52E9" w:rsidRDefault="001C52E9">
            <w:pPr>
              <w:rPr>
                <w:szCs w:val="24"/>
              </w:rPr>
            </w:pPr>
            <w:r w:rsidRPr="006373C0">
              <w:rPr>
                <w:szCs w:val="24"/>
              </w:rPr>
              <w:t xml:space="preserve">If you are not available, would you like us to leave a message?  </w:t>
            </w:r>
            <w:r w:rsidRPr="006373C0">
              <w:rPr>
                <w:szCs w:val="24"/>
              </w:rPr>
              <w:sym w:font="Symbol" w:char="F095"/>
            </w:r>
            <w:r w:rsidRPr="006373C0">
              <w:rPr>
                <w:szCs w:val="24"/>
              </w:rPr>
              <w:t xml:space="preserve"> Yes     </w:t>
            </w:r>
            <w:r w:rsidRPr="006373C0">
              <w:rPr>
                <w:szCs w:val="24"/>
              </w:rPr>
              <w:sym w:font="Symbol" w:char="F095"/>
            </w:r>
            <w:r w:rsidRPr="006373C0">
              <w:rPr>
                <w:szCs w:val="24"/>
              </w:rPr>
              <w:t xml:space="preserve"> No</w:t>
            </w:r>
          </w:p>
          <w:p w14:paraId="473A5839" w14:textId="77777777" w:rsidR="00946D0E" w:rsidRDefault="00946D0E">
            <w:pPr>
              <w:rPr>
                <w:szCs w:val="24"/>
              </w:rPr>
            </w:pPr>
          </w:p>
          <w:p w14:paraId="24576683" w14:textId="77777777" w:rsidR="00946D0E" w:rsidRDefault="00946D0E">
            <w:pPr>
              <w:rPr>
                <w:szCs w:val="24"/>
              </w:rPr>
            </w:pPr>
            <w:r>
              <w:rPr>
                <w:szCs w:val="24"/>
              </w:rPr>
              <w:t>Are you a:</w:t>
            </w:r>
          </w:p>
          <w:p w14:paraId="48048755" w14:textId="77777777" w:rsidR="00946D0E" w:rsidRDefault="00946D0E">
            <w:pPr>
              <w:rPr>
                <w:szCs w:val="24"/>
              </w:rPr>
            </w:pPr>
          </w:p>
          <w:p w14:paraId="70C89640" w14:textId="77777777" w:rsidR="00946D0E" w:rsidRPr="006373C0" w:rsidRDefault="00946D0E" w:rsidP="00946D0E">
            <w:pPr>
              <w:pStyle w:val="Title"/>
              <w:numPr>
                <w:ilvl w:val="0"/>
                <w:numId w:val="8"/>
              </w:numPr>
              <w:jc w:val="left"/>
              <w:rPr>
                <w:b w:val="0"/>
                <w:szCs w:val="24"/>
              </w:rPr>
            </w:pPr>
            <w:r w:rsidRPr="006373C0">
              <w:rPr>
                <w:b w:val="0"/>
                <w:szCs w:val="24"/>
              </w:rPr>
              <w:t>Primary Victim</w:t>
            </w:r>
          </w:p>
          <w:p w14:paraId="5A39154D" w14:textId="77777777" w:rsidR="00946D0E" w:rsidRPr="006373C0" w:rsidRDefault="00946D0E" w:rsidP="00946D0E">
            <w:pPr>
              <w:pStyle w:val="Title"/>
              <w:numPr>
                <w:ilvl w:val="0"/>
                <w:numId w:val="8"/>
              </w:numPr>
              <w:jc w:val="left"/>
              <w:rPr>
                <w:b w:val="0"/>
                <w:szCs w:val="24"/>
              </w:rPr>
            </w:pPr>
            <w:r w:rsidRPr="006373C0">
              <w:rPr>
                <w:b w:val="0"/>
                <w:szCs w:val="24"/>
              </w:rPr>
              <w:t>Secondary Victim</w:t>
            </w:r>
            <w:r>
              <w:rPr>
                <w:b w:val="0"/>
                <w:szCs w:val="24"/>
              </w:rPr>
              <w:t xml:space="preserve"> </w:t>
            </w:r>
          </w:p>
          <w:p w14:paraId="5AF31525" w14:textId="77777777" w:rsidR="00946D0E" w:rsidRDefault="00946D0E" w:rsidP="00946D0E">
            <w:pPr>
              <w:pStyle w:val="Title"/>
              <w:numPr>
                <w:ilvl w:val="0"/>
                <w:numId w:val="8"/>
              </w:numPr>
              <w:jc w:val="left"/>
              <w:rPr>
                <w:b w:val="0"/>
                <w:szCs w:val="24"/>
              </w:rPr>
            </w:pPr>
            <w:r w:rsidRPr="006373C0">
              <w:rPr>
                <w:b w:val="0"/>
                <w:szCs w:val="24"/>
              </w:rPr>
              <w:t>Related Victim</w:t>
            </w:r>
          </w:p>
          <w:p w14:paraId="3A7F150B" w14:textId="77777777" w:rsidR="00946D0E" w:rsidRPr="007054BF" w:rsidRDefault="00946D0E" w:rsidP="00946D0E">
            <w:pPr>
              <w:pStyle w:val="Title"/>
              <w:numPr>
                <w:ilvl w:val="0"/>
                <w:numId w:val="8"/>
              </w:numPr>
              <w:jc w:val="left"/>
              <w:rPr>
                <w:b w:val="0"/>
                <w:szCs w:val="24"/>
              </w:rPr>
            </w:pPr>
            <w:r w:rsidRPr="007054BF">
              <w:rPr>
                <w:b w:val="0"/>
                <w:szCs w:val="24"/>
              </w:rPr>
              <w:t>Applying on behalf of another person</w:t>
            </w:r>
          </w:p>
          <w:p w14:paraId="3857105A" w14:textId="77777777" w:rsidR="00946D0E" w:rsidRDefault="00946D0E">
            <w:pPr>
              <w:rPr>
                <w:szCs w:val="24"/>
              </w:rPr>
            </w:pPr>
          </w:p>
          <w:p w14:paraId="7F1B1FDD" w14:textId="77777777" w:rsidR="00946D0E" w:rsidRDefault="00946D0E">
            <w:pPr>
              <w:rPr>
                <w:szCs w:val="24"/>
              </w:rPr>
            </w:pPr>
            <w:r>
              <w:rPr>
                <w:szCs w:val="24"/>
              </w:rPr>
              <w:t xml:space="preserve">If you are not the primary victim, how are you related to the primary victim? </w:t>
            </w:r>
          </w:p>
          <w:p w14:paraId="4EA252F3" w14:textId="77777777" w:rsidR="00946D0E" w:rsidRDefault="00946D0E">
            <w:pPr>
              <w:rPr>
                <w:szCs w:val="24"/>
              </w:rPr>
            </w:pPr>
          </w:p>
          <w:p w14:paraId="4455233F" w14:textId="77777777" w:rsidR="00946D0E" w:rsidRPr="006373C0" w:rsidRDefault="00946D0E">
            <w:pPr>
              <w:rPr>
                <w:szCs w:val="24"/>
              </w:rPr>
            </w:pPr>
            <w:r>
              <w:rPr>
                <w:szCs w:val="24"/>
              </w:rPr>
              <w:t>___________________________________________________________</w:t>
            </w:r>
          </w:p>
          <w:p w14:paraId="1136021B" w14:textId="77777777" w:rsidR="001C52E9" w:rsidRPr="006373C0" w:rsidRDefault="001C52E9">
            <w:pPr>
              <w:rPr>
                <w:szCs w:val="24"/>
              </w:rPr>
            </w:pPr>
          </w:p>
          <w:p w14:paraId="5FFB6D98" w14:textId="77777777" w:rsidR="001C52E9" w:rsidRPr="006373C0" w:rsidRDefault="001C52E9" w:rsidP="000F03C9">
            <w:pPr>
              <w:rPr>
                <w:szCs w:val="24"/>
              </w:rPr>
            </w:pPr>
          </w:p>
        </w:tc>
      </w:tr>
    </w:tbl>
    <w:p w14:paraId="12602540" w14:textId="77777777" w:rsidR="001C52E9" w:rsidRDefault="001C52E9">
      <w:pPr>
        <w:rPr>
          <w:szCs w:val="24"/>
        </w:rPr>
      </w:pPr>
    </w:p>
    <w:p w14:paraId="0D81C266" w14:textId="77777777" w:rsidR="00946D0E" w:rsidRDefault="00946D0E">
      <w:pPr>
        <w:rPr>
          <w:szCs w:val="24"/>
        </w:rPr>
      </w:pPr>
    </w:p>
    <w:p w14:paraId="460B74BB" w14:textId="77777777" w:rsidR="00946D0E" w:rsidRDefault="00946D0E">
      <w:pPr>
        <w:rPr>
          <w:szCs w:val="24"/>
        </w:rPr>
      </w:pPr>
    </w:p>
    <w:p w14:paraId="408A142F" w14:textId="77777777" w:rsidR="00946D0E" w:rsidRDefault="00946D0E">
      <w:pPr>
        <w:rPr>
          <w:szCs w:val="24"/>
        </w:rPr>
      </w:pPr>
    </w:p>
    <w:p w14:paraId="0C351848" w14:textId="77777777" w:rsidR="00946D0E" w:rsidRPr="006373C0" w:rsidRDefault="00946D0E">
      <w:pPr>
        <w:rPr>
          <w:szCs w:val="24"/>
        </w:rPr>
      </w:pPr>
    </w:p>
    <w:p w14:paraId="6BF14763" w14:textId="77777777" w:rsidR="001C52E9" w:rsidRPr="006373C0" w:rsidRDefault="001C52E9">
      <w:pPr>
        <w:rPr>
          <w:szCs w:val="24"/>
        </w:rPr>
      </w:pPr>
    </w:p>
    <w:p w14:paraId="224C9AE0" w14:textId="77777777" w:rsidR="001C52E9" w:rsidRPr="006373C0" w:rsidRDefault="008A51A7" w:rsidP="00AC097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szCs w:val="24"/>
        </w:rPr>
      </w:pPr>
      <w:r>
        <w:rPr>
          <w:szCs w:val="24"/>
        </w:rPr>
        <w:lastRenderedPageBreak/>
        <w:t>Complete this section if you are a</w:t>
      </w:r>
      <w:r w:rsidR="001C52E9" w:rsidRPr="006373C0">
        <w:rPr>
          <w:szCs w:val="24"/>
        </w:rPr>
        <w:t>pplying on behalf of another person</w:t>
      </w:r>
    </w:p>
    <w:p w14:paraId="6FDE4B3B" w14:textId="77777777" w:rsidR="001C52E9" w:rsidRDefault="001C52E9">
      <w:pPr>
        <w:rPr>
          <w:b/>
          <w:szCs w:val="24"/>
        </w:rPr>
      </w:pPr>
    </w:p>
    <w:p w14:paraId="3DF8F7B1" w14:textId="77777777" w:rsidR="00872E6A" w:rsidRPr="006373C0" w:rsidRDefault="00872E6A">
      <w:pPr>
        <w:rPr>
          <w:b/>
          <w:szCs w:val="24"/>
        </w:rPr>
      </w:pPr>
    </w:p>
    <w:p w14:paraId="13431274" w14:textId="77777777" w:rsidR="001C52E9" w:rsidRDefault="000F03C9">
      <w:pPr>
        <w:rPr>
          <w:szCs w:val="24"/>
        </w:rPr>
      </w:pPr>
      <w:r w:rsidRPr="006373C0">
        <w:rPr>
          <w:szCs w:val="24"/>
        </w:rPr>
        <w:t>If the applicant is under 18 years of age or is unable to complete the claim themselves please complete their details below:</w:t>
      </w:r>
    </w:p>
    <w:p w14:paraId="0F2794C1" w14:textId="77777777" w:rsidR="00946D0E" w:rsidRPr="006373C0" w:rsidRDefault="00946D0E">
      <w:pPr>
        <w:rPr>
          <w:szCs w:val="24"/>
        </w:rPr>
      </w:pPr>
    </w:p>
    <w:p w14:paraId="7C8274D2" w14:textId="77777777" w:rsidR="001C52E9" w:rsidRPr="006373C0" w:rsidRDefault="001C52E9">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1C52E9" w:rsidRPr="006373C0" w14:paraId="42F07016" w14:textId="77777777" w:rsidTr="00AF2AC1">
        <w:trPr>
          <w:trHeight w:val="2964"/>
        </w:trPr>
        <w:tc>
          <w:tcPr>
            <w:tcW w:w="8529" w:type="dxa"/>
          </w:tcPr>
          <w:p w14:paraId="33C88BC9" w14:textId="77777777" w:rsidR="001C52E9" w:rsidRPr="006373C0" w:rsidRDefault="001C52E9">
            <w:pPr>
              <w:rPr>
                <w:szCs w:val="24"/>
              </w:rPr>
            </w:pPr>
          </w:p>
          <w:p w14:paraId="2FA75C49" w14:textId="77777777" w:rsidR="001C52E9" w:rsidRPr="006373C0" w:rsidRDefault="001C52E9">
            <w:pPr>
              <w:rPr>
                <w:szCs w:val="24"/>
              </w:rPr>
            </w:pPr>
            <w:r w:rsidRPr="006373C0">
              <w:rPr>
                <w:szCs w:val="24"/>
              </w:rPr>
              <w:t xml:space="preserve">Full name of the </w:t>
            </w:r>
            <w:r w:rsidR="000F03C9" w:rsidRPr="006373C0">
              <w:rPr>
                <w:szCs w:val="24"/>
              </w:rPr>
              <w:t>Applicant</w:t>
            </w:r>
            <w:r w:rsidRPr="006373C0">
              <w:rPr>
                <w:szCs w:val="24"/>
              </w:rPr>
              <w:t>:  ______________________________________</w:t>
            </w:r>
          </w:p>
          <w:p w14:paraId="428C3430" w14:textId="77777777" w:rsidR="001C52E9" w:rsidRPr="006373C0" w:rsidRDefault="001C52E9">
            <w:pPr>
              <w:rPr>
                <w:szCs w:val="24"/>
              </w:rPr>
            </w:pPr>
          </w:p>
          <w:p w14:paraId="17BADCD9" w14:textId="77777777" w:rsidR="001C52E9" w:rsidRPr="006373C0" w:rsidRDefault="000F03C9">
            <w:pPr>
              <w:rPr>
                <w:szCs w:val="24"/>
              </w:rPr>
            </w:pPr>
            <w:r w:rsidRPr="006373C0">
              <w:rPr>
                <w:szCs w:val="24"/>
              </w:rPr>
              <w:t>Applicant’s</w:t>
            </w:r>
            <w:r w:rsidR="001C52E9" w:rsidRPr="006373C0">
              <w:rPr>
                <w:szCs w:val="24"/>
              </w:rPr>
              <w:t xml:space="preserve"> Date of Birth:  ___________________________</w:t>
            </w:r>
          </w:p>
          <w:p w14:paraId="76B72847" w14:textId="77777777" w:rsidR="001C52E9" w:rsidRPr="006373C0" w:rsidRDefault="001C52E9">
            <w:pPr>
              <w:rPr>
                <w:szCs w:val="24"/>
              </w:rPr>
            </w:pPr>
          </w:p>
          <w:p w14:paraId="6B911584" w14:textId="77777777" w:rsidR="001C52E9" w:rsidRPr="006373C0" w:rsidRDefault="001C52E9">
            <w:pPr>
              <w:rPr>
                <w:szCs w:val="24"/>
              </w:rPr>
            </w:pPr>
            <w:r w:rsidRPr="006373C0">
              <w:rPr>
                <w:szCs w:val="24"/>
              </w:rPr>
              <w:t xml:space="preserve">Nature of your relationship to the </w:t>
            </w:r>
            <w:r w:rsidR="000F03C9" w:rsidRPr="006373C0">
              <w:rPr>
                <w:szCs w:val="24"/>
              </w:rPr>
              <w:t>Applicant</w:t>
            </w:r>
            <w:r w:rsidRPr="006373C0">
              <w:rPr>
                <w:szCs w:val="24"/>
              </w:rPr>
              <w:t>:  _______________________</w:t>
            </w:r>
          </w:p>
          <w:p w14:paraId="37F34E2F" w14:textId="77777777" w:rsidR="001C52E9" w:rsidRPr="006373C0" w:rsidRDefault="001C52E9">
            <w:pPr>
              <w:rPr>
                <w:szCs w:val="24"/>
              </w:rPr>
            </w:pPr>
          </w:p>
          <w:p w14:paraId="0C0B23D7" w14:textId="77777777" w:rsidR="001C52E9" w:rsidRPr="006373C0" w:rsidRDefault="001C52E9">
            <w:pPr>
              <w:rPr>
                <w:szCs w:val="24"/>
              </w:rPr>
            </w:pPr>
            <w:r w:rsidRPr="006373C0">
              <w:rPr>
                <w:szCs w:val="24"/>
              </w:rPr>
              <w:t>Why are you making this claim on their behalf? _______________________</w:t>
            </w:r>
          </w:p>
          <w:p w14:paraId="226A9C84" w14:textId="77777777" w:rsidR="001C52E9" w:rsidRPr="006373C0" w:rsidRDefault="001C52E9">
            <w:pPr>
              <w:rPr>
                <w:szCs w:val="24"/>
              </w:rPr>
            </w:pPr>
          </w:p>
          <w:p w14:paraId="6F032A46" w14:textId="77777777" w:rsidR="001C52E9" w:rsidRDefault="001C52E9" w:rsidP="000F03C9">
            <w:pPr>
              <w:rPr>
                <w:szCs w:val="24"/>
              </w:rPr>
            </w:pPr>
            <w:r w:rsidRPr="006373C0">
              <w:rPr>
                <w:szCs w:val="24"/>
              </w:rPr>
              <w:t>_____________________________________________________________</w:t>
            </w:r>
          </w:p>
          <w:p w14:paraId="6779B3B7" w14:textId="77777777" w:rsidR="005A4774" w:rsidRPr="006373C0" w:rsidRDefault="005A4774" w:rsidP="000F03C9">
            <w:pPr>
              <w:rPr>
                <w:szCs w:val="24"/>
              </w:rPr>
            </w:pPr>
          </w:p>
        </w:tc>
      </w:tr>
    </w:tbl>
    <w:p w14:paraId="1D08D875" w14:textId="77777777" w:rsidR="00C47FFD" w:rsidRPr="006373C0" w:rsidRDefault="00C47FFD">
      <w:pPr>
        <w:rPr>
          <w:b/>
          <w:szCs w:val="24"/>
        </w:rPr>
      </w:pPr>
    </w:p>
    <w:p w14:paraId="7764B985" w14:textId="77777777" w:rsidR="00C47FFD" w:rsidRPr="006373C0" w:rsidRDefault="00C47FFD">
      <w:pPr>
        <w:rPr>
          <w:b/>
          <w:szCs w:val="24"/>
        </w:rPr>
      </w:pPr>
    </w:p>
    <w:p w14:paraId="6E2E2C48" w14:textId="77777777" w:rsidR="00C068AA" w:rsidRDefault="00C068AA">
      <w:pPr>
        <w:rPr>
          <w:b/>
          <w:szCs w:val="24"/>
        </w:rPr>
      </w:pPr>
    </w:p>
    <w:p w14:paraId="7C65C7DB" w14:textId="77777777" w:rsidR="00B4709A" w:rsidRPr="006373C0"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DETAILS OF LEGAL REPRESENTATIVE (IF APPLICABLE)</w:t>
      </w:r>
    </w:p>
    <w:p w14:paraId="67B10694" w14:textId="77777777" w:rsidR="00B4709A" w:rsidRDefault="00B4709A">
      <w:pPr>
        <w:rPr>
          <w:b/>
          <w:szCs w:val="24"/>
        </w:rPr>
      </w:pPr>
    </w:p>
    <w:p w14:paraId="0D565CDF" w14:textId="77777777" w:rsidR="005A4774" w:rsidRPr="006373C0" w:rsidRDefault="005A4774">
      <w:pPr>
        <w:rPr>
          <w:b/>
          <w:szCs w:val="24"/>
        </w:rPr>
      </w:pPr>
    </w:p>
    <w:p w14:paraId="45358937" w14:textId="77777777"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p>
    <w:p w14:paraId="31DDD148" w14:textId="77777777"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r w:rsidRPr="006373C0">
        <w:rPr>
          <w:szCs w:val="24"/>
        </w:rPr>
        <w:t>Name of legal firm</w:t>
      </w:r>
      <w:r w:rsidR="005A4774">
        <w:rPr>
          <w:szCs w:val="24"/>
        </w:rPr>
        <w:tab/>
      </w:r>
      <w:r w:rsidRPr="006373C0">
        <w:rPr>
          <w:szCs w:val="24"/>
        </w:rPr>
        <w:t xml:space="preserve"> __________________________________</w:t>
      </w:r>
    </w:p>
    <w:p w14:paraId="25B289E1" w14:textId="77777777"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p>
    <w:p w14:paraId="4D604498" w14:textId="77777777"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r w:rsidRPr="006373C0">
        <w:rPr>
          <w:szCs w:val="24"/>
        </w:rPr>
        <w:t>Address   ___________________________</w:t>
      </w:r>
    </w:p>
    <w:p w14:paraId="01345C7B" w14:textId="77777777"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p>
    <w:p w14:paraId="50CC8551" w14:textId="77777777"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r w:rsidRPr="006373C0">
        <w:rPr>
          <w:szCs w:val="24"/>
        </w:rPr>
        <w:t>Phone number:  _______________________</w:t>
      </w:r>
    </w:p>
    <w:p w14:paraId="51235BD4" w14:textId="77777777"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p>
    <w:p w14:paraId="5486AC6E" w14:textId="77777777" w:rsidR="00B4709A" w:rsidRDefault="00B4709A" w:rsidP="00AF2AC1">
      <w:pPr>
        <w:pBdr>
          <w:top w:val="single" w:sz="4" w:space="1" w:color="auto"/>
          <w:left w:val="single" w:sz="4" w:space="4" w:color="auto"/>
          <w:bottom w:val="single" w:sz="4" w:space="1" w:color="auto"/>
          <w:right w:val="single" w:sz="4" w:space="4" w:color="auto"/>
        </w:pBdr>
        <w:rPr>
          <w:szCs w:val="24"/>
        </w:rPr>
      </w:pPr>
      <w:r w:rsidRPr="006373C0">
        <w:rPr>
          <w:szCs w:val="24"/>
        </w:rPr>
        <w:t>Name of solicitor _______________________</w:t>
      </w:r>
    </w:p>
    <w:p w14:paraId="4D91DEB0" w14:textId="77777777" w:rsidR="00AF2AC1" w:rsidRPr="006373C0" w:rsidRDefault="00AF2AC1" w:rsidP="00AF2AC1">
      <w:pPr>
        <w:pBdr>
          <w:top w:val="single" w:sz="4" w:space="1" w:color="auto"/>
          <w:left w:val="single" w:sz="4" w:space="4" w:color="auto"/>
          <w:bottom w:val="single" w:sz="4" w:space="1" w:color="auto"/>
          <w:right w:val="single" w:sz="4" w:space="4" w:color="auto"/>
        </w:pBdr>
        <w:rPr>
          <w:szCs w:val="24"/>
        </w:rPr>
      </w:pPr>
    </w:p>
    <w:p w14:paraId="7018E0E6" w14:textId="77777777" w:rsidR="00B4709A" w:rsidRPr="006373C0" w:rsidRDefault="00B4709A" w:rsidP="00B4709A">
      <w:pPr>
        <w:rPr>
          <w:szCs w:val="24"/>
        </w:rPr>
      </w:pPr>
    </w:p>
    <w:p w14:paraId="0578C507" w14:textId="77777777" w:rsidR="006373C0" w:rsidRDefault="006373C0">
      <w:pPr>
        <w:rPr>
          <w:b/>
          <w:szCs w:val="24"/>
        </w:rPr>
      </w:pPr>
    </w:p>
    <w:p w14:paraId="052B5F8F" w14:textId="77777777" w:rsidR="006373C0" w:rsidRDefault="006373C0">
      <w:pPr>
        <w:rPr>
          <w:b/>
          <w:szCs w:val="24"/>
        </w:rPr>
      </w:pPr>
    </w:p>
    <w:p w14:paraId="6BFDA566" w14:textId="77777777" w:rsidR="006373C0" w:rsidRDefault="006373C0">
      <w:pPr>
        <w:rPr>
          <w:b/>
          <w:szCs w:val="24"/>
        </w:rPr>
      </w:pPr>
    </w:p>
    <w:p w14:paraId="7CBF1996" w14:textId="77777777" w:rsidR="006373C0" w:rsidRDefault="006373C0">
      <w:pPr>
        <w:rPr>
          <w:b/>
          <w:szCs w:val="24"/>
        </w:rPr>
      </w:pPr>
    </w:p>
    <w:p w14:paraId="4A45801C" w14:textId="77777777" w:rsidR="006373C0" w:rsidRDefault="006373C0">
      <w:pPr>
        <w:rPr>
          <w:b/>
          <w:szCs w:val="24"/>
        </w:rPr>
      </w:pPr>
    </w:p>
    <w:p w14:paraId="67508C4F" w14:textId="77777777" w:rsidR="006373C0" w:rsidRDefault="006373C0">
      <w:pPr>
        <w:rPr>
          <w:b/>
          <w:szCs w:val="24"/>
        </w:rPr>
      </w:pPr>
    </w:p>
    <w:p w14:paraId="1823A03F" w14:textId="77777777" w:rsidR="006373C0" w:rsidRDefault="006373C0">
      <w:pPr>
        <w:rPr>
          <w:b/>
          <w:szCs w:val="24"/>
        </w:rPr>
      </w:pPr>
    </w:p>
    <w:p w14:paraId="29C759CB" w14:textId="77777777" w:rsidR="006373C0" w:rsidRDefault="006373C0">
      <w:pPr>
        <w:rPr>
          <w:b/>
          <w:szCs w:val="24"/>
        </w:rPr>
      </w:pPr>
    </w:p>
    <w:p w14:paraId="5FCC9078" w14:textId="77777777" w:rsidR="006373C0" w:rsidRDefault="006373C0">
      <w:pPr>
        <w:rPr>
          <w:b/>
          <w:szCs w:val="24"/>
        </w:rPr>
      </w:pPr>
    </w:p>
    <w:p w14:paraId="45CF2F9F" w14:textId="77777777" w:rsidR="006373C0" w:rsidRDefault="006373C0">
      <w:pPr>
        <w:rPr>
          <w:b/>
          <w:szCs w:val="24"/>
        </w:rPr>
      </w:pPr>
    </w:p>
    <w:p w14:paraId="3862D369" w14:textId="77777777" w:rsidR="006373C0" w:rsidRDefault="006373C0">
      <w:pPr>
        <w:rPr>
          <w:b/>
          <w:szCs w:val="24"/>
        </w:rPr>
      </w:pPr>
    </w:p>
    <w:p w14:paraId="42552528" w14:textId="77777777" w:rsidR="006373C0" w:rsidRDefault="006373C0">
      <w:pPr>
        <w:rPr>
          <w:b/>
          <w:szCs w:val="24"/>
        </w:rPr>
      </w:pPr>
    </w:p>
    <w:p w14:paraId="577F4A58" w14:textId="77777777" w:rsidR="006373C0" w:rsidRDefault="006373C0">
      <w:pPr>
        <w:rPr>
          <w:b/>
          <w:szCs w:val="24"/>
        </w:rPr>
      </w:pPr>
    </w:p>
    <w:p w14:paraId="4953F181" w14:textId="77777777" w:rsidR="006373C0" w:rsidRDefault="006373C0">
      <w:pPr>
        <w:rPr>
          <w:b/>
          <w:szCs w:val="24"/>
        </w:rPr>
      </w:pPr>
    </w:p>
    <w:p w14:paraId="3464AC0B" w14:textId="77777777" w:rsidR="006373C0" w:rsidRDefault="006373C0">
      <w:pPr>
        <w:rPr>
          <w:b/>
          <w:szCs w:val="24"/>
        </w:rPr>
      </w:pPr>
    </w:p>
    <w:p w14:paraId="1528F518" w14:textId="77777777" w:rsidR="006373C0" w:rsidRDefault="006373C0">
      <w:pPr>
        <w:rPr>
          <w:b/>
          <w:szCs w:val="24"/>
        </w:rPr>
      </w:pPr>
    </w:p>
    <w:p w14:paraId="5F4F5E0D" w14:textId="77777777" w:rsidR="00C068AA" w:rsidRPr="00E51E7A" w:rsidRDefault="00C068AA">
      <w:pPr>
        <w:rPr>
          <w:b/>
          <w:color w:val="548DD4"/>
          <w:szCs w:val="24"/>
        </w:rPr>
      </w:pPr>
      <w:r w:rsidRPr="00E51E7A">
        <w:rPr>
          <w:b/>
          <w:color w:val="548DD4"/>
          <w:szCs w:val="24"/>
        </w:rPr>
        <w:lastRenderedPageBreak/>
        <w:t>SECTION 2</w:t>
      </w:r>
    </w:p>
    <w:p w14:paraId="02D80BBE" w14:textId="77777777" w:rsidR="00C068AA" w:rsidRDefault="00C068AA">
      <w:pPr>
        <w:rPr>
          <w:b/>
          <w:szCs w:val="24"/>
        </w:rPr>
      </w:pPr>
    </w:p>
    <w:p w14:paraId="35472488" w14:textId="77777777" w:rsidR="001C52E9"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DETAILS OF T</w:t>
      </w:r>
      <w:r>
        <w:rPr>
          <w:b/>
          <w:szCs w:val="24"/>
        </w:rPr>
        <w:t>HE OFFENCE/S</w:t>
      </w:r>
    </w:p>
    <w:p w14:paraId="05514B35" w14:textId="77777777" w:rsidR="006373C0" w:rsidRPr="006373C0" w:rsidRDefault="006373C0">
      <w:pPr>
        <w:rPr>
          <w:b/>
          <w:szCs w:val="24"/>
        </w:rPr>
      </w:pPr>
    </w:p>
    <w:p w14:paraId="1ABED38C" w14:textId="77777777" w:rsidR="001C52E9" w:rsidRPr="006373C0" w:rsidRDefault="001C52E9">
      <w:pPr>
        <w:rPr>
          <w:b/>
          <w:szCs w:val="24"/>
        </w:rPr>
      </w:pPr>
    </w:p>
    <w:tbl>
      <w:tblPr>
        <w:tblW w:w="8529" w:type="dxa"/>
        <w:tblLayout w:type="fixed"/>
        <w:tblLook w:val="0000" w:firstRow="0" w:lastRow="0" w:firstColumn="0" w:lastColumn="0" w:noHBand="0" w:noVBand="0"/>
      </w:tblPr>
      <w:tblGrid>
        <w:gridCol w:w="8529"/>
      </w:tblGrid>
      <w:tr w:rsidR="001C52E9" w:rsidRPr="006373C0" w14:paraId="3112B1A0" w14:textId="77777777" w:rsidTr="008059C7">
        <w:tc>
          <w:tcPr>
            <w:tcW w:w="8529" w:type="dxa"/>
            <w:tcBorders>
              <w:top w:val="single" w:sz="4" w:space="0" w:color="auto"/>
              <w:left w:val="single" w:sz="4" w:space="0" w:color="auto"/>
              <w:bottom w:val="single" w:sz="4" w:space="0" w:color="auto"/>
              <w:right w:val="single" w:sz="4" w:space="0" w:color="auto"/>
            </w:tcBorders>
          </w:tcPr>
          <w:p w14:paraId="25C66A8B" w14:textId="77777777" w:rsidR="001C52E9" w:rsidRPr="006373C0" w:rsidRDefault="001C52E9">
            <w:pPr>
              <w:rPr>
                <w:szCs w:val="24"/>
              </w:rPr>
            </w:pPr>
          </w:p>
          <w:p w14:paraId="47F21151" w14:textId="77777777" w:rsidR="001C52E9" w:rsidRPr="006373C0" w:rsidRDefault="00B4709A">
            <w:pPr>
              <w:rPr>
                <w:szCs w:val="24"/>
              </w:rPr>
            </w:pPr>
            <w:r w:rsidRPr="006373C0">
              <w:rPr>
                <w:szCs w:val="24"/>
              </w:rPr>
              <w:t>When did</w:t>
            </w:r>
            <w:r w:rsidR="001C52E9" w:rsidRPr="006373C0">
              <w:rPr>
                <w:szCs w:val="24"/>
              </w:rPr>
              <w:t xml:space="preserve"> the offence/s</w:t>
            </w:r>
            <w:r w:rsidRPr="006373C0">
              <w:rPr>
                <w:szCs w:val="24"/>
              </w:rPr>
              <w:t xml:space="preserve"> occur?</w:t>
            </w:r>
          </w:p>
          <w:p w14:paraId="2C8F1A75" w14:textId="77777777" w:rsidR="00B4709A" w:rsidRPr="006373C0" w:rsidRDefault="00B4709A">
            <w:pPr>
              <w:rPr>
                <w:szCs w:val="24"/>
              </w:rPr>
            </w:pPr>
          </w:p>
          <w:p w14:paraId="08F6BFAB" w14:textId="77777777" w:rsidR="00B4709A" w:rsidRPr="006373C0" w:rsidRDefault="00B4709A">
            <w:pPr>
              <w:rPr>
                <w:szCs w:val="24"/>
              </w:rPr>
            </w:pPr>
            <w:r w:rsidRPr="006373C0">
              <w:rPr>
                <w:szCs w:val="24"/>
              </w:rPr>
              <w:t xml:space="preserve">a) Date           </w:t>
            </w:r>
            <w:r w:rsidRPr="007054BF">
              <w:rPr>
                <w:sz w:val="32"/>
                <w:szCs w:val="32"/>
              </w:rPr>
              <w:t>--/--/----</w:t>
            </w:r>
            <w:r w:rsidRPr="006373C0">
              <w:rPr>
                <w:szCs w:val="24"/>
              </w:rPr>
              <w:t xml:space="preserve">    or,</w:t>
            </w:r>
          </w:p>
          <w:p w14:paraId="7D23A955" w14:textId="77777777" w:rsidR="00B4709A" w:rsidRPr="006373C0" w:rsidRDefault="00B4709A">
            <w:pPr>
              <w:rPr>
                <w:szCs w:val="24"/>
              </w:rPr>
            </w:pPr>
          </w:p>
          <w:p w14:paraId="5C241425" w14:textId="77777777" w:rsidR="00B4709A" w:rsidRPr="006373C0" w:rsidRDefault="00B4709A">
            <w:pPr>
              <w:rPr>
                <w:szCs w:val="24"/>
              </w:rPr>
            </w:pPr>
            <w:r w:rsidRPr="006373C0">
              <w:rPr>
                <w:szCs w:val="24"/>
              </w:rPr>
              <w:t xml:space="preserve">b) Between     </w:t>
            </w:r>
            <w:r w:rsidRPr="007054BF">
              <w:rPr>
                <w:sz w:val="32"/>
                <w:szCs w:val="32"/>
              </w:rPr>
              <w:t>--/--/----</w:t>
            </w:r>
            <w:r w:rsidRPr="006373C0">
              <w:rPr>
                <w:szCs w:val="24"/>
              </w:rPr>
              <w:t xml:space="preserve">  and </w:t>
            </w:r>
            <w:r w:rsidRPr="007054BF">
              <w:rPr>
                <w:sz w:val="32"/>
                <w:szCs w:val="32"/>
              </w:rPr>
              <w:t>--/--/----</w:t>
            </w:r>
          </w:p>
          <w:p w14:paraId="6F25A96D" w14:textId="77777777" w:rsidR="00B4709A" w:rsidRPr="006373C0" w:rsidRDefault="00B4709A">
            <w:pPr>
              <w:rPr>
                <w:szCs w:val="24"/>
              </w:rPr>
            </w:pPr>
          </w:p>
          <w:p w14:paraId="12E1C093" w14:textId="77777777" w:rsidR="00B77B97" w:rsidRPr="006373C0" w:rsidRDefault="00B4709A" w:rsidP="00B77B97">
            <w:pPr>
              <w:rPr>
                <w:szCs w:val="24"/>
              </w:rPr>
            </w:pPr>
            <w:r w:rsidRPr="006373C0">
              <w:rPr>
                <w:szCs w:val="24"/>
              </w:rPr>
              <w:t>Where did the offence happen?</w:t>
            </w:r>
            <w:r w:rsidR="0068302E" w:rsidRPr="006373C0">
              <w:rPr>
                <w:szCs w:val="24"/>
              </w:rPr>
              <w:t xml:space="preserve"> _________________________________</w:t>
            </w:r>
          </w:p>
          <w:p w14:paraId="79A5722F" w14:textId="77777777" w:rsidR="00B77B97" w:rsidRPr="006373C0" w:rsidRDefault="00B77B97" w:rsidP="00B77B97">
            <w:pPr>
              <w:rPr>
                <w:szCs w:val="24"/>
              </w:rPr>
            </w:pPr>
          </w:p>
          <w:p w14:paraId="5B1A6A69" w14:textId="77777777" w:rsidR="00B77B97" w:rsidRDefault="00B77B97" w:rsidP="00B77B97">
            <w:pPr>
              <w:rPr>
                <w:szCs w:val="24"/>
              </w:rPr>
            </w:pPr>
            <w:r w:rsidRPr="006373C0">
              <w:rPr>
                <w:szCs w:val="24"/>
              </w:rPr>
              <w:t xml:space="preserve">Did the offence happen while you were at work?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1F71295F" w14:textId="77777777" w:rsidR="00C068AA" w:rsidRPr="006373C0" w:rsidRDefault="00C068AA" w:rsidP="00B77B97">
            <w:pPr>
              <w:rPr>
                <w:szCs w:val="24"/>
              </w:rPr>
            </w:pPr>
          </w:p>
          <w:p w14:paraId="534CD237" w14:textId="77777777" w:rsidR="00B77B97" w:rsidRPr="006373C0" w:rsidRDefault="00B77B97" w:rsidP="00B77B97">
            <w:pPr>
              <w:rPr>
                <w:szCs w:val="24"/>
              </w:rPr>
            </w:pPr>
            <w:r w:rsidRPr="006373C0">
              <w:rPr>
                <w:szCs w:val="24"/>
              </w:rPr>
              <w:t xml:space="preserve">If yes, have you claimed workers compensation?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4529645E" w14:textId="77777777" w:rsidR="001C52E9" w:rsidRPr="006373C0" w:rsidRDefault="001C52E9">
            <w:pPr>
              <w:rPr>
                <w:szCs w:val="24"/>
              </w:rPr>
            </w:pPr>
          </w:p>
          <w:p w14:paraId="5FFC4290" w14:textId="77777777" w:rsidR="00B4709A" w:rsidRPr="006373C0" w:rsidRDefault="00B4709A">
            <w:pPr>
              <w:rPr>
                <w:szCs w:val="24"/>
              </w:rPr>
            </w:pPr>
            <w:r w:rsidRPr="006373C0">
              <w:rPr>
                <w:szCs w:val="24"/>
              </w:rPr>
              <w:t>What is the name of the offender or offenders?</w:t>
            </w:r>
          </w:p>
          <w:p w14:paraId="6B927509" w14:textId="77777777" w:rsidR="00B4709A" w:rsidRPr="006373C0" w:rsidRDefault="00B4709A">
            <w:pPr>
              <w:rPr>
                <w:szCs w:val="24"/>
              </w:rPr>
            </w:pPr>
          </w:p>
          <w:p w14:paraId="6CA0DB98" w14:textId="77777777" w:rsidR="00B4709A" w:rsidRPr="006373C0" w:rsidRDefault="00B4709A">
            <w:pPr>
              <w:rPr>
                <w:szCs w:val="24"/>
              </w:rPr>
            </w:pPr>
            <w:r w:rsidRPr="006373C0">
              <w:rPr>
                <w:szCs w:val="24"/>
              </w:rPr>
              <w:t>______________________________________</w:t>
            </w:r>
            <w:r w:rsidR="007054BF">
              <w:rPr>
                <w:szCs w:val="24"/>
              </w:rPr>
              <w:t>______________________</w:t>
            </w:r>
          </w:p>
          <w:p w14:paraId="721543D6" w14:textId="77777777" w:rsidR="00B4709A" w:rsidRPr="006373C0" w:rsidRDefault="00B4709A">
            <w:pPr>
              <w:rPr>
                <w:szCs w:val="24"/>
              </w:rPr>
            </w:pPr>
          </w:p>
          <w:p w14:paraId="34D85F0E" w14:textId="77777777" w:rsidR="00B4709A" w:rsidRPr="006373C0" w:rsidRDefault="00B4709A">
            <w:pPr>
              <w:rPr>
                <w:szCs w:val="24"/>
              </w:rPr>
            </w:pPr>
            <w:r w:rsidRPr="006373C0">
              <w:rPr>
                <w:szCs w:val="24"/>
              </w:rPr>
              <w:t>What was your relationship to the offender?</w:t>
            </w:r>
            <w:r w:rsidR="00B77B97" w:rsidRPr="006373C0">
              <w:rPr>
                <w:szCs w:val="24"/>
              </w:rPr>
              <w:t xml:space="preserve"> _________________________</w:t>
            </w:r>
          </w:p>
          <w:p w14:paraId="6BC36EBB" w14:textId="77777777" w:rsidR="00B4709A" w:rsidRPr="006373C0" w:rsidRDefault="00B4709A">
            <w:pPr>
              <w:rPr>
                <w:szCs w:val="24"/>
              </w:rPr>
            </w:pPr>
          </w:p>
          <w:p w14:paraId="437BE32F" w14:textId="77777777" w:rsidR="001C52E9" w:rsidRPr="00946D0E" w:rsidRDefault="001C52E9" w:rsidP="00AF2AC1">
            <w:pPr>
              <w:rPr>
                <w:b/>
                <w:szCs w:val="24"/>
              </w:rPr>
            </w:pPr>
            <w:r w:rsidRPr="00946D0E">
              <w:rPr>
                <w:b/>
                <w:szCs w:val="24"/>
              </w:rPr>
              <w:t>Details of the offence/s</w:t>
            </w:r>
            <w:r w:rsidR="004B0212" w:rsidRPr="00946D0E">
              <w:rPr>
                <w:b/>
                <w:szCs w:val="24"/>
              </w:rPr>
              <w:t xml:space="preserve"> </w:t>
            </w:r>
          </w:p>
          <w:p w14:paraId="02C7679B" w14:textId="77777777" w:rsidR="001C52E9" w:rsidRPr="006373C0" w:rsidRDefault="001C52E9">
            <w:pPr>
              <w:rPr>
                <w:szCs w:val="24"/>
              </w:rPr>
            </w:pPr>
          </w:p>
          <w:p w14:paraId="36DE5D81" w14:textId="77777777" w:rsidR="001C52E9" w:rsidRPr="006373C0" w:rsidRDefault="00B4709A" w:rsidP="00B4709A">
            <w:pPr>
              <w:pStyle w:val="BodyText2"/>
              <w:rPr>
                <w:sz w:val="24"/>
                <w:szCs w:val="24"/>
              </w:rPr>
            </w:pPr>
            <w:r w:rsidRPr="006373C0">
              <w:rPr>
                <w:sz w:val="24"/>
                <w:szCs w:val="24"/>
              </w:rPr>
              <w:t>Please tell us briefly what happened:</w:t>
            </w:r>
          </w:p>
          <w:p w14:paraId="0BB6008D" w14:textId="77777777" w:rsidR="001C52E9" w:rsidRPr="006373C0" w:rsidRDefault="001C52E9">
            <w:pPr>
              <w:rPr>
                <w:szCs w:val="24"/>
              </w:rPr>
            </w:pPr>
            <w:r w:rsidRPr="006373C0">
              <w:rPr>
                <w:szCs w:val="24"/>
              </w:rPr>
              <w:t>_____________________________________________________________</w:t>
            </w:r>
          </w:p>
          <w:p w14:paraId="603FCDCE" w14:textId="77777777" w:rsidR="001C52E9" w:rsidRPr="006373C0" w:rsidRDefault="001C52E9">
            <w:pPr>
              <w:rPr>
                <w:szCs w:val="24"/>
              </w:rPr>
            </w:pPr>
          </w:p>
          <w:p w14:paraId="0AC7349A" w14:textId="77777777" w:rsidR="001C52E9" w:rsidRPr="006373C0" w:rsidRDefault="001C52E9">
            <w:pPr>
              <w:rPr>
                <w:szCs w:val="24"/>
              </w:rPr>
            </w:pPr>
            <w:r w:rsidRPr="006373C0">
              <w:rPr>
                <w:szCs w:val="24"/>
              </w:rPr>
              <w:t>_____________________________________________________________</w:t>
            </w:r>
          </w:p>
          <w:p w14:paraId="1739A67B" w14:textId="77777777" w:rsidR="001C52E9" w:rsidRPr="006373C0" w:rsidRDefault="001C52E9">
            <w:pPr>
              <w:rPr>
                <w:szCs w:val="24"/>
              </w:rPr>
            </w:pPr>
          </w:p>
          <w:p w14:paraId="19B46872" w14:textId="77777777" w:rsidR="001C52E9" w:rsidRPr="006373C0" w:rsidRDefault="001C52E9">
            <w:pPr>
              <w:rPr>
                <w:szCs w:val="24"/>
              </w:rPr>
            </w:pPr>
            <w:r w:rsidRPr="006373C0">
              <w:rPr>
                <w:szCs w:val="24"/>
              </w:rPr>
              <w:t>_____________________________________________________________</w:t>
            </w:r>
          </w:p>
          <w:p w14:paraId="391793E3" w14:textId="77777777" w:rsidR="001C52E9" w:rsidRPr="006373C0" w:rsidRDefault="001C52E9">
            <w:pPr>
              <w:rPr>
                <w:szCs w:val="24"/>
              </w:rPr>
            </w:pPr>
          </w:p>
          <w:p w14:paraId="58914753" w14:textId="77777777" w:rsidR="001C52E9" w:rsidRPr="006373C0" w:rsidRDefault="001C52E9">
            <w:pPr>
              <w:rPr>
                <w:szCs w:val="24"/>
              </w:rPr>
            </w:pPr>
            <w:r w:rsidRPr="006373C0">
              <w:rPr>
                <w:szCs w:val="24"/>
              </w:rPr>
              <w:t>_____________________________________________________________</w:t>
            </w:r>
          </w:p>
          <w:p w14:paraId="586A2F84" w14:textId="77777777" w:rsidR="001C52E9" w:rsidRPr="006373C0" w:rsidRDefault="001C52E9">
            <w:pPr>
              <w:rPr>
                <w:szCs w:val="24"/>
              </w:rPr>
            </w:pPr>
          </w:p>
          <w:p w14:paraId="7CADB829" w14:textId="77777777" w:rsidR="00B4709A" w:rsidRPr="006373C0" w:rsidRDefault="001C52E9">
            <w:pPr>
              <w:rPr>
                <w:szCs w:val="24"/>
              </w:rPr>
            </w:pPr>
            <w:r w:rsidRPr="006373C0">
              <w:rPr>
                <w:szCs w:val="24"/>
              </w:rPr>
              <w:t>_____________________________________________________________</w:t>
            </w:r>
          </w:p>
          <w:p w14:paraId="2F7EFB9A" w14:textId="77777777" w:rsidR="00C068AA" w:rsidRPr="006373C0" w:rsidRDefault="00C068AA" w:rsidP="00C068AA">
            <w:pPr>
              <w:rPr>
                <w:szCs w:val="24"/>
              </w:rPr>
            </w:pPr>
          </w:p>
          <w:p w14:paraId="3586FC6B" w14:textId="77777777" w:rsidR="00C068AA" w:rsidRPr="006373C0" w:rsidRDefault="00C068AA" w:rsidP="00C068AA">
            <w:pPr>
              <w:rPr>
                <w:szCs w:val="24"/>
              </w:rPr>
            </w:pPr>
            <w:r w:rsidRPr="006373C0">
              <w:rPr>
                <w:szCs w:val="24"/>
              </w:rPr>
              <w:t>_____________________________________________________________</w:t>
            </w:r>
          </w:p>
          <w:p w14:paraId="168E5490" w14:textId="77777777" w:rsidR="00C068AA" w:rsidRPr="006373C0" w:rsidRDefault="00C068AA" w:rsidP="00C068AA">
            <w:pPr>
              <w:rPr>
                <w:szCs w:val="24"/>
              </w:rPr>
            </w:pPr>
          </w:p>
          <w:p w14:paraId="6D4EDAEC" w14:textId="77777777" w:rsidR="00C068AA" w:rsidRPr="006373C0" w:rsidRDefault="00C068AA" w:rsidP="00C068AA">
            <w:pPr>
              <w:rPr>
                <w:szCs w:val="24"/>
              </w:rPr>
            </w:pPr>
            <w:r w:rsidRPr="006373C0">
              <w:rPr>
                <w:szCs w:val="24"/>
              </w:rPr>
              <w:t>_____________________________________________________________</w:t>
            </w:r>
          </w:p>
          <w:p w14:paraId="05317BEF" w14:textId="77777777" w:rsidR="00C068AA" w:rsidRPr="006373C0" w:rsidRDefault="00C068AA" w:rsidP="00C068AA">
            <w:pPr>
              <w:rPr>
                <w:szCs w:val="24"/>
              </w:rPr>
            </w:pPr>
          </w:p>
          <w:p w14:paraId="566C3E63" w14:textId="77777777" w:rsidR="00C068AA" w:rsidRPr="006373C0" w:rsidRDefault="00C068AA" w:rsidP="00C068AA">
            <w:pPr>
              <w:rPr>
                <w:szCs w:val="24"/>
              </w:rPr>
            </w:pPr>
            <w:r w:rsidRPr="006373C0">
              <w:rPr>
                <w:szCs w:val="24"/>
              </w:rPr>
              <w:t>_____________________________________________________________</w:t>
            </w:r>
          </w:p>
          <w:p w14:paraId="11A24F82" w14:textId="77777777" w:rsidR="008059C7" w:rsidRPr="006373C0" w:rsidRDefault="008059C7" w:rsidP="008059C7">
            <w:pPr>
              <w:rPr>
                <w:szCs w:val="24"/>
              </w:rPr>
            </w:pPr>
          </w:p>
          <w:p w14:paraId="1AD0E527" w14:textId="77777777" w:rsidR="008059C7" w:rsidRPr="006373C0" w:rsidRDefault="008059C7" w:rsidP="008059C7">
            <w:pPr>
              <w:rPr>
                <w:szCs w:val="24"/>
              </w:rPr>
            </w:pPr>
            <w:r w:rsidRPr="006373C0">
              <w:rPr>
                <w:szCs w:val="24"/>
              </w:rPr>
              <w:t>_____________________________________________________________</w:t>
            </w:r>
          </w:p>
          <w:p w14:paraId="5AF3C21D" w14:textId="77777777" w:rsidR="008059C7" w:rsidRPr="006373C0" w:rsidRDefault="008059C7" w:rsidP="008059C7">
            <w:pPr>
              <w:rPr>
                <w:szCs w:val="24"/>
              </w:rPr>
            </w:pPr>
          </w:p>
          <w:p w14:paraId="546AAE2C" w14:textId="77777777" w:rsidR="008059C7" w:rsidRPr="006373C0" w:rsidRDefault="008059C7" w:rsidP="008059C7">
            <w:pPr>
              <w:rPr>
                <w:szCs w:val="24"/>
              </w:rPr>
            </w:pPr>
            <w:r w:rsidRPr="006373C0">
              <w:rPr>
                <w:szCs w:val="24"/>
              </w:rPr>
              <w:t>_____________________________________________________________</w:t>
            </w:r>
          </w:p>
          <w:p w14:paraId="1BA8AD72" w14:textId="77777777" w:rsidR="00C068AA" w:rsidRPr="006373C0" w:rsidRDefault="008059C7" w:rsidP="008059C7">
            <w:pPr>
              <w:tabs>
                <w:tab w:val="left" w:pos="2843"/>
              </w:tabs>
              <w:rPr>
                <w:szCs w:val="24"/>
              </w:rPr>
            </w:pPr>
            <w:r>
              <w:rPr>
                <w:szCs w:val="24"/>
              </w:rPr>
              <w:tab/>
            </w:r>
          </w:p>
        </w:tc>
      </w:tr>
      <w:tr w:rsidR="00B4709A" w:rsidRPr="006373C0" w14:paraId="2D8A4FA3" w14:textId="77777777" w:rsidTr="008059C7">
        <w:tc>
          <w:tcPr>
            <w:tcW w:w="8529" w:type="dxa"/>
            <w:tcBorders>
              <w:top w:val="single" w:sz="4" w:space="0" w:color="auto"/>
            </w:tcBorders>
          </w:tcPr>
          <w:p w14:paraId="35351E58" w14:textId="77777777" w:rsidR="008059C7" w:rsidRPr="008059C7" w:rsidRDefault="008059C7">
            <w:pPr>
              <w:rPr>
                <w:sz w:val="10"/>
                <w:szCs w:val="24"/>
              </w:rPr>
            </w:pPr>
          </w:p>
          <w:p w14:paraId="51D9D9EE" w14:textId="77777777" w:rsidR="00B4709A" w:rsidRPr="006373C0" w:rsidRDefault="00B4709A">
            <w:pPr>
              <w:rPr>
                <w:szCs w:val="24"/>
              </w:rPr>
            </w:pPr>
            <w:r w:rsidRPr="006373C0">
              <w:rPr>
                <w:szCs w:val="24"/>
              </w:rPr>
              <w:t>Please continue on a separate sheet of paper if insufficient space is provided.</w:t>
            </w:r>
          </w:p>
        </w:tc>
      </w:tr>
      <w:tr w:rsidR="001C52E9" w:rsidRPr="006373C0" w14:paraId="2E74542D" w14:textId="77777777" w:rsidTr="008059C7">
        <w:trPr>
          <w:trHeight w:val="6794"/>
        </w:trPr>
        <w:tc>
          <w:tcPr>
            <w:tcW w:w="8529" w:type="dxa"/>
            <w:tcBorders>
              <w:top w:val="single" w:sz="4" w:space="0" w:color="auto"/>
              <w:left w:val="single" w:sz="4" w:space="0" w:color="auto"/>
              <w:bottom w:val="single" w:sz="4" w:space="0" w:color="auto"/>
              <w:right w:val="single" w:sz="4" w:space="0" w:color="auto"/>
            </w:tcBorders>
          </w:tcPr>
          <w:p w14:paraId="2E1DE154" w14:textId="77777777" w:rsidR="009D4EB5" w:rsidRDefault="009D4EB5">
            <w:pPr>
              <w:rPr>
                <w:szCs w:val="24"/>
              </w:rPr>
            </w:pPr>
          </w:p>
          <w:p w14:paraId="4B5A276F" w14:textId="77777777" w:rsidR="001C52E9" w:rsidRDefault="004B0212">
            <w:pPr>
              <w:rPr>
                <w:szCs w:val="24"/>
              </w:rPr>
            </w:pPr>
            <w:r w:rsidRPr="006373C0">
              <w:rPr>
                <w:szCs w:val="24"/>
              </w:rPr>
              <w:t>Has the crime been</w:t>
            </w:r>
            <w:r w:rsidR="001C52E9" w:rsidRPr="006373C0">
              <w:rPr>
                <w:szCs w:val="24"/>
              </w:rPr>
              <w:t xml:space="preserve"> </w:t>
            </w:r>
            <w:r w:rsidRPr="006373C0">
              <w:rPr>
                <w:szCs w:val="24"/>
              </w:rPr>
              <w:t>reported</w:t>
            </w:r>
            <w:r w:rsidR="001C52E9" w:rsidRPr="006373C0">
              <w:rPr>
                <w:szCs w:val="24"/>
              </w:rPr>
              <w:t xml:space="preserve"> to the Police?  </w:t>
            </w:r>
            <w:r w:rsidR="001C52E9" w:rsidRPr="006373C0">
              <w:rPr>
                <w:szCs w:val="24"/>
              </w:rPr>
              <w:sym w:font="Symbol" w:char="F095"/>
            </w:r>
            <w:r w:rsidR="001C52E9" w:rsidRPr="006373C0">
              <w:rPr>
                <w:szCs w:val="24"/>
              </w:rPr>
              <w:t xml:space="preserve">Yes   </w:t>
            </w:r>
            <w:r w:rsidR="001C52E9" w:rsidRPr="006373C0">
              <w:rPr>
                <w:szCs w:val="24"/>
              </w:rPr>
              <w:sym w:font="Symbol" w:char="F095"/>
            </w:r>
            <w:r w:rsidR="001C52E9" w:rsidRPr="006373C0">
              <w:rPr>
                <w:szCs w:val="24"/>
              </w:rPr>
              <w:t>No</w:t>
            </w:r>
          </w:p>
          <w:p w14:paraId="5CA7B7F2" w14:textId="77777777" w:rsidR="00C068AA" w:rsidRPr="006373C0" w:rsidRDefault="00C068AA">
            <w:pPr>
              <w:rPr>
                <w:szCs w:val="24"/>
              </w:rPr>
            </w:pPr>
          </w:p>
          <w:p w14:paraId="2948AAF6" w14:textId="77777777" w:rsidR="00B77B97" w:rsidRPr="006373C0" w:rsidRDefault="00B77B97">
            <w:pPr>
              <w:rPr>
                <w:szCs w:val="24"/>
              </w:rPr>
            </w:pPr>
            <w:r w:rsidRPr="006373C0">
              <w:rPr>
                <w:szCs w:val="24"/>
              </w:rPr>
              <w:t>If no, please provide the reasons why:</w:t>
            </w:r>
          </w:p>
          <w:p w14:paraId="63D3765B" w14:textId="77777777" w:rsidR="00B77B97" w:rsidRPr="006373C0" w:rsidRDefault="00B77B97">
            <w:pPr>
              <w:rPr>
                <w:szCs w:val="24"/>
              </w:rPr>
            </w:pPr>
          </w:p>
          <w:p w14:paraId="42707CD7" w14:textId="77777777" w:rsidR="00B77B97" w:rsidRPr="006373C0" w:rsidRDefault="00B77B97">
            <w:pPr>
              <w:rPr>
                <w:szCs w:val="24"/>
              </w:rPr>
            </w:pPr>
            <w:r w:rsidRPr="006373C0">
              <w:rPr>
                <w:szCs w:val="24"/>
              </w:rPr>
              <w:t>_________________________________</w:t>
            </w:r>
            <w:r w:rsidR="00C068AA">
              <w:rPr>
                <w:szCs w:val="24"/>
              </w:rPr>
              <w:t>___________________________</w:t>
            </w:r>
          </w:p>
          <w:p w14:paraId="707220A4" w14:textId="77777777" w:rsidR="0068302E" w:rsidRPr="006373C0" w:rsidRDefault="0068302E">
            <w:pPr>
              <w:rPr>
                <w:szCs w:val="24"/>
              </w:rPr>
            </w:pPr>
          </w:p>
          <w:p w14:paraId="655B19EE" w14:textId="77777777" w:rsidR="0068302E" w:rsidRPr="006373C0" w:rsidRDefault="0068302E">
            <w:pPr>
              <w:rPr>
                <w:szCs w:val="24"/>
              </w:rPr>
            </w:pPr>
          </w:p>
          <w:p w14:paraId="72FE9E18" w14:textId="77777777" w:rsidR="00B77B97" w:rsidRPr="006373C0" w:rsidRDefault="00B77B97">
            <w:pPr>
              <w:rPr>
                <w:szCs w:val="24"/>
              </w:rPr>
            </w:pPr>
            <w:r w:rsidRPr="006373C0">
              <w:rPr>
                <w:szCs w:val="24"/>
              </w:rPr>
              <w:t>When was the report made to Police?</w:t>
            </w:r>
            <w:r w:rsidR="0068302E" w:rsidRPr="006373C0">
              <w:rPr>
                <w:szCs w:val="24"/>
              </w:rPr>
              <w:t xml:space="preserve">    </w:t>
            </w:r>
            <w:r w:rsidR="0068302E" w:rsidRPr="007054BF">
              <w:rPr>
                <w:sz w:val="32"/>
                <w:szCs w:val="32"/>
              </w:rPr>
              <w:t>--/--/----</w:t>
            </w:r>
          </w:p>
          <w:p w14:paraId="2D03E85E" w14:textId="77777777" w:rsidR="00B77B97" w:rsidRPr="006373C0" w:rsidRDefault="00B77B97">
            <w:pPr>
              <w:rPr>
                <w:szCs w:val="24"/>
              </w:rPr>
            </w:pPr>
          </w:p>
          <w:p w14:paraId="09F63C7D" w14:textId="77777777" w:rsidR="001C52E9" w:rsidRPr="006373C0" w:rsidRDefault="001C52E9">
            <w:pPr>
              <w:rPr>
                <w:szCs w:val="24"/>
              </w:rPr>
            </w:pPr>
            <w:r w:rsidRPr="006373C0">
              <w:rPr>
                <w:szCs w:val="24"/>
              </w:rPr>
              <w:t>Name of Police Officer(s):  _______________________________________</w:t>
            </w:r>
          </w:p>
          <w:p w14:paraId="467B2ED3" w14:textId="77777777" w:rsidR="001C52E9" w:rsidRPr="006373C0" w:rsidRDefault="001C52E9">
            <w:pPr>
              <w:rPr>
                <w:szCs w:val="24"/>
              </w:rPr>
            </w:pPr>
          </w:p>
          <w:p w14:paraId="7EC01CF4" w14:textId="77777777" w:rsidR="001C52E9" w:rsidRPr="006373C0" w:rsidRDefault="001C52E9">
            <w:pPr>
              <w:rPr>
                <w:szCs w:val="24"/>
              </w:rPr>
            </w:pPr>
            <w:r w:rsidRPr="006373C0">
              <w:rPr>
                <w:szCs w:val="24"/>
              </w:rPr>
              <w:t>Station at which report was made:  _________________________________</w:t>
            </w:r>
          </w:p>
          <w:p w14:paraId="2B23C7B6" w14:textId="77777777" w:rsidR="001C52E9" w:rsidRPr="006373C0" w:rsidRDefault="001C52E9">
            <w:pPr>
              <w:rPr>
                <w:szCs w:val="24"/>
              </w:rPr>
            </w:pPr>
          </w:p>
          <w:p w14:paraId="16B14964" w14:textId="77777777" w:rsidR="001C52E9" w:rsidRPr="006373C0" w:rsidRDefault="001C52E9">
            <w:pPr>
              <w:pStyle w:val="Header"/>
              <w:tabs>
                <w:tab w:val="clear" w:pos="4320"/>
                <w:tab w:val="clear" w:pos="8640"/>
              </w:tabs>
              <w:rPr>
                <w:szCs w:val="24"/>
              </w:rPr>
            </w:pPr>
            <w:r w:rsidRPr="006373C0">
              <w:rPr>
                <w:szCs w:val="24"/>
              </w:rPr>
              <w:t>Offence Report No. (if available):  _____________________</w:t>
            </w:r>
          </w:p>
          <w:p w14:paraId="2A59449E" w14:textId="77777777" w:rsidR="001C52E9" w:rsidRPr="006373C0" w:rsidRDefault="001C52E9">
            <w:pPr>
              <w:rPr>
                <w:szCs w:val="24"/>
              </w:rPr>
            </w:pPr>
          </w:p>
          <w:p w14:paraId="3DAA1938" w14:textId="77777777" w:rsidR="001C52E9" w:rsidRPr="00C068AA" w:rsidRDefault="00C068AA">
            <w:pPr>
              <w:jc w:val="center"/>
              <w:rPr>
                <w:sz w:val="20"/>
              </w:rPr>
            </w:pPr>
            <w:r w:rsidRPr="00C068AA">
              <w:rPr>
                <w:sz w:val="20"/>
              </w:rPr>
              <w:t>(</w:t>
            </w:r>
            <w:r w:rsidR="001C52E9" w:rsidRPr="00C068AA">
              <w:rPr>
                <w:sz w:val="20"/>
              </w:rPr>
              <w:t>Please attach a copy of any d</w:t>
            </w:r>
            <w:r w:rsidR="005572C1">
              <w:rPr>
                <w:sz w:val="20"/>
              </w:rPr>
              <w:t>ocumentation given to</w:t>
            </w:r>
            <w:r w:rsidR="001C52E9" w:rsidRPr="00C068AA">
              <w:rPr>
                <w:sz w:val="20"/>
              </w:rPr>
              <w:t xml:space="preserve"> </w:t>
            </w:r>
            <w:r w:rsidR="009F208E">
              <w:rPr>
                <w:sz w:val="20"/>
              </w:rPr>
              <w:t>you</w:t>
            </w:r>
            <w:r w:rsidR="001C52E9" w:rsidRPr="00C068AA">
              <w:rPr>
                <w:sz w:val="20"/>
              </w:rPr>
              <w:t xml:space="preserve"> by Police.</w:t>
            </w:r>
            <w:r w:rsidRPr="00C068AA">
              <w:rPr>
                <w:sz w:val="20"/>
              </w:rPr>
              <w:t>)</w:t>
            </w:r>
          </w:p>
          <w:p w14:paraId="41965F8C" w14:textId="77777777" w:rsidR="001C52E9" w:rsidRPr="006373C0" w:rsidRDefault="001C52E9">
            <w:pPr>
              <w:rPr>
                <w:szCs w:val="24"/>
              </w:rPr>
            </w:pPr>
          </w:p>
          <w:p w14:paraId="40DC4E68" w14:textId="77777777" w:rsidR="001C52E9" w:rsidRPr="006373C0" w:rsidRDefault="001C52E9">
            <w:pPr>
              <w:rPr>
                <w:szCs w:val="24"/>
              </w:rPr>
            </w:pPr>
            <w:r w:rsidRPr="006373C0">
              <w:rPr>
                <w:szCs w:val="24"/>
              </w:rPr>
              <w:t xml:space="preserve">Have charges been laid against the offender(s)?  </w:t>
            </w:r>
            <w:r w:rsidRPr="006373C0">
              <w:rPr>
                <w:szCs w:val="24"/>
              </w:rPr>
              <w:sym w:font="Symbol" w:char="F095"/>
            </w:r>
            <w:r w:rsidRPr="006373C0">
              <w:rPr>
                <w:szCs w:val="24"/>
              </w:rPr>
              <w:t xml:space="preserve">Yes  </w:t>
            </w:r>
            <w:r w:rsidRPr="006373C0">
              <w:rPr>
                <w:szCs w:val="24"/>
              </w:rPr>
              <w:sym w:font="Symbol" w:char="F095"/>
            </w:r>
            <w:r w:rsidRPr="006373C0">
              <w:rPr>
                <w:szCs w:val="24"/>
              </w:rPr>
              <w:t xml:space="preserve">No  </w:t>
            </w:r>
            <w:r w:rsidRPr="006373C0">
              <w:rPr>
                <w:szCs w:val="24"/>
              </w:rPr>
              <w:sym w:font="Symbol" w:char="F095"/>
            </w:r>
            <w:r w:rsidRPr="006373C0">
              <w:rPr>
                <w:szCs w:val="24"/>
              </w:rPr>
              <w:t>Don’t Know</w:t>
            </w:r>
          </w:p>
          <w:p w14:paraId="5EB8CFBC" w14:textId="77777777" w:rsidR="001C52E9" w:rsidRPr="006373C0" w:rsidRDefault="001C52E9">
            <w:pPr>
              <w:rPr>
                <w:szCs w:val="24"/>
              </w:rPr>
            </w:pPr>
          </w:p>
          <w:p w14:paraId="730644F9" w14:textId="77777777" w:rsidR="001C52E9" w:rsidRPr="006373C0" w:rsidRDefault="001C52E9">
            <w:pPr>
              <w:rPr>
                <w:szCs w:val="24"/>
              </w:rPr>
            </w:pPr>
            <w:r w:rsidRPr="006373C0">
              <w:rPr>
                <w:szCs w:val="24"/>
              </w:rPr>
              <w:t>If yes, please provide details of the charges laid  ______________________</w:t>
            </w:r>
          </w:p>
          <w:p w14:paraId="5290F0F4" w14:textId="77777777" w:rsidR="001C52E9" w:rsidRPr="006373C0" w:rsidRDefault="001C52E9">
            <w:pPr>
              <w:rPr>
                <w:szCs w:val="24"/>
              </w:rPr>
            </w:pPr>
          </w:p>
          <w:p w14:paraId="1D789B15" w14:textId="77777777" w:rsidR="001C52E9" w:rsidRDefault="001C52E9">
            <w:pPr>
              <w:rPr>
                <w:szCs w:val="24"/>
              </w:rPr>
            </w:pPr>
            <w:r w:rsidRPr="006373C0">
              <w:rPr>
                <w:szCs w:val="24"/>
              </w:rPr>
              <w:t>_____________________________________________________________</w:t>
            </w:r>
          </w:p>
          <w:p w14:paraId="36E23152" w14:textId="77777777" w:rsidR="00C068AA" w:rsidRPr="006373C0" w:rsidRDefault="00C068AA">
            <w:pPr>
              <w:rPr>
                <w:szCs w:val="24"/>
              </w:rPr>
            </w:pPr>
          </w:p>
          <w:p w14:paraId="1E8AF593" w14:textId="77777777" w:rsidR="001C52E9" w:rsidRPr="006373C0" w:rsidRDefault="001C52E9">
            <w:pPr>
              <w:rPr>
                <w:szCs w:val="24"/>
              </w:rPr>
            </w:pPr>
            <w:r w:rsidRPr="006373C0">
              <w:rPr>
                <w:szCs w:val="24"/>
              </w:rPr>
              <w:t xml:space="preserve">Has the offender been to Court on these charges?  </w:t>
            </w:r>
            <w:r w:rsidRPr="006373C0">
              <w:rPr>
                <w:szCs w:val="24"/>
              </w:rPr>
              <w:sym w:font="Symbol" w:char="F095"/>
            </w:r>
            <w:r w:rsidRPr="006373C0">
              <w:rPr>
                <w:szCs w:val="24"/>
              </w:rPr>
              <w:t xml:space="preserve">Yes  </w:t>
            </w:r>
            <w:r w:rsidRPr="006373C0">
              <w:rPr>
                <w:szCs w:val="24"/>
              </w:rPr>
              <w:sym w:font="Symbol" w:char="F095"/>
            </w:r>
            <w:r w:rsidRPr="006373C0">
              <w:rPr>
                <w:szCs w:val="24"/>
              </w:rPr>
              <w:t xml:space="preserve">No  </w:t>
            </w:r>
            <w:r w:rsidRPr="006373C0">
              <w:rPr>
                <w:szCs w:val="24"/>
              </w:rPr>
              <w:sym w:font="Symbol" w:char="F095"/>
            </w:r>
            <w:r w:rsidRPr="006373C0">
              <w:rPr>
                <w:szCs w:val="24"/>
              </w:rPr>
              <w:t>Don’t Know</w:t>
            </w:r>
          </w:p>
          <w:p w14:paraId="53FBD9A0" w14:textId="77777777" w:rsidR="001C52E9" w:rsidRPr="006373C0" w:rsidRDefault="001C52E9">
            <w:pPr>
              <w:rPr>
                <w:szCs w:val="24"/>
              </w:rPr>
            </w:pPr>
          </w:p>
          <w:p w14:paraId="7FD8A510" w14:textId="77777777" w:rsidR="001C52E9" w:rsidRPr="006373C0" w:rsidRDefault="001C52E9">
            <w:pPr>
              <w:rPr>
                <w:szCs w:val="24"/>
              </w:rPr>
            </w:pPr>
            <w:r w:rsidRPr="006373C0">
              <w:rPr>
                <w:szCs w:val="24"/>
              </w:rPr>
              <w:t>If yes, what was the outcome?  ____________________________________</w:t>
            </w:r>
          </w:p>
          <w:p w14:paraId="35416421" w14:textId="77777777" w:rsidR="001C52E9" w:rsidRPr="006373C0" w:rsidRDefault="001C52E9">
            <w:pPr>
              <w:rPr>
                <w:szCs w:val="24"/>
              </w:rPr>
            </w:pPr>
          </w:p>
          <w:p w14:paraId="28AB0FA5" w14:textId="77777777" w:rsidR="001C52E9" w:rsidRPr="006373C0" w:rsidRDefault="001C52E9">
            <w:pPr>
              <w:rPr>
                <w:szCs w:val="24"/>
              </w:rPr>
            </w:pPr>
            <w:r w:rsidRPr="006373C0">
              <w:rPr>
                <w:szCs w:val="24"/>
              </w:rPr>
              <w:t>_____________________________________________________________</w:t>
            </w:r>
          </w:p>
          <w:p w14:paraId="4583F59F" w14:textId="77777777" w:rsidR="001C52E9" w:rsidRPr="006373C0" w:rsidRDefault="001C52E9">
            <w:pPr>
              <w:rPr>
                <w:szCs w:val="24"/>
              </w:rPr>
            </w:pPr>
          </w:p>
          <w:p w14:paraId="7272B5F1" w14:textId="77777777" w:rsidR="00B200F4" w:rsidRDefault="00B200F4">
            <w:pPr>
              <w:rPr>
                <w:szCs w:val="24"/>
              </w:rPr>
            </w:pPr>
          </w:p>
          <w:p w14:paraId="35BACEF2" w14:textId="77777777" w:rsidR="00AE30A5" w:rsidRPr="006373C0" w:rsidRDefault="00AE30A5">
            <w:pPr>
              <w:rPr>
                <w:szCs w:val="24"/>
              </w:rPr>
            </w:pPr>
          </w:p>
          <w:p w14:paraId="5AA1DF12" w14:textId="77777777" w:rsidR="005F6E5E" w:rsidRPr="006373C0" w:rsidRDefault="0068302E" w:rsidP="005F6E5E">
            <w:pPr>
              <w:rPr>
                <w:szCs w:val="24"/>
              </w:rPr>
            </w:pPr>
            <w:r w:rsidRPr="006373C0">
              <w:rPr>
                <w:szCs w:val="24"/>
              </w:rPr>
              <w:t xml:space="preserve">Was there a compensation order made by the magistrate or judge? </w:t>
            </w:r>
            <w:r w:rsidR="005F6E5E" w:rsidRPr="006373C0">
              <w:rPr>
                <w:szCs w:val="24"/>
              </w:rPr>
              <w:sym w:font="Symbol" w:char="F095"/>
            </w:r>
            <w:r w:rsidR="005F6E5E" w:rsidRPr="006373C0">
              <w:rPr>
                <w:szCs w:val="24"/>
              </w:rPr>
              <w:t xml:space="preserve">Yes </w:t>
            </w:r>
            <w:r w:rsidR="005F6E5E" w:rsidRPr="006373C0">
              <w:rPr>
                <w:szCs w:val="24"/>
              </w:rPr>
              <w:sym w:font="Symbol" w:char="F095"/>
            </w:r>
            <w:r w:rsidR="005F6E5E" w:rsidRPr="006373C0">
              <w:rPr>
                <w:szCs w:val="24"/>
              </w:rPr>
              <w:t>No</w:t>
            </w:r>
          </w:p>
          <w:p w14:paraId="0EF7A87B" w14:textId="77777777" w:rsidR="00946D0E" w:rsidRDefault="00946D0E" w:rsidP="0068302E">
            <w:pPr>
              <w:rPr>
                <w:szCs w:val="24"/>
              </w:rPr>
            </w:pPr>
          </w:p>
          <w:p w14:paraId="4E074296" w14:textId="77777777" w:rsidR="001C52E9" w:rsidRDefault="0068302E">
            <w:pPr>
              <w:rPr>
                <w:szCs w:val="24"/>
              </w:rPr>
            </w:pPr>
            <w:r w:rsidRPr="006373C0">
              <w:rPr>
                <w:szCs w:val="24"/>
              </w:rPr>
              <w:t>If yes, h</w:t>
            </w:r>
            <w:r w:rsidR="004B0212" w:rsidRPr="006373C0">
              <w:rPr>
                <w:szCs w:val="24"/>
              </w:rPr>
              <w:t>ave</w:t>
            </w:r>
            <w:r w:rsidR="001C52E9" w:rsidRPr="006373C0">
              <w:rPr>
                <w:szCs w:val="24"/>
              </w:rPr>
              <w:t xml:space="preserve"> you </w:t>
            </w:r>
            <w:r w:rsidRPr="006373C0">
              <w:rPr>
                <w:szCs w:val="24"/>
              </w:rPr>
              <w:t xml:space="preserve">applied for that </w:t>
            </w:r>
            <w:r w:rsidR="001C52E9" w:rsidRPr="006373C0">
              <w:rPr>
                <w:szCs w:val="24"/>
              </w:rPr>
              <w:t xml:space="preserve">compensation </w:t>
            </w:r>
            <w:r w:rsidR="004B0212" w:rsidRPr="006373C0">
              <w:rPr>
                <w:szCs w:val="24"/>
              </w:rPr>
              <w:t>in court?</w:t>
            </w:r>
            <w:r w:rsidR="001C52E9" w:rsidRPr="006373C0">
              <w:rPr>
                <w:szCs w:val="24"/>
              </w:rPr>
              <w:t xml:space="preserve">     </w:t>
            </w:r>
            <w:r w:rsidR="00C068AA" w:rsidRPr="006373C0">
              <w:rPr>
                <w:szCs w:val="24"/>
              </w:rPr>
              <w:sym w:font="Symbol" w:char="F095"/>
            </w:r>
            <w:r w:rsidR="00C068AA" w:rsidRPr="006373C0">
              <w:rPr>
                <w:szCs w:val="24"/>
              </w:rPr>
              <w:t xml:space="preserve">Yes  </w:t>
            </w:r>
            <w:r w:rsidR="00C068AA" w:rsidRPr="006373C0">
              <w:rPr>
                <w:szCs w:val="24"/>
              </w:rPr>
              <w:sym w:font="Symbol" w:char="F095"/>
            </w:r>
            <w:r w:rsidR="00C068AA" w:rsidRPr="006373C0">
              <w:rPr>
                <w:szCs w:val="24"/>
              </w:rPr>
              <w:t>No</w:t>
            </w:r>
            <w:r w:rsidR="001C52E9" w:rsidRPr="006373C0">
              <w:rPr>
                <w:szCs w:val="24"/>
              </w:rPr>
              <w:t xml:space="preserve">    </w:t>
            </w:r>
            <w:r w:rsidR="004B0212" w:rsidRPr="006373C0">
              <w:rPr>
                <w:szCs w:val="24"/>
              </w:rPr>
              <w:t xml:space="preserve">                                           </w:t>
            </w:r>
            <w:r w:rsidR="001C52E9" w:rsidRPr="006373C0">
              <w:rPr>
                <w:szCs w:val="24"/>
              </w:rPr>
              <w:t xml:space="preserve">  </w:t>
            </w:r>
          </w:p>
          <w:p w14:paraId="07924E69" w14:textId="77777777" w:rsidR="00C068AA" w:rsidRPr="006373C0" w:rsidRDefault="00C068AA">
            <w:pPr>
              <w:rPr>
                <w:szCs w:val="24"/>
              </w:rPr>
            </w:pPr>
          </w:p>
          <w:p w14:paraId="12D6C46D" w14:textId="77777777" w:rsidR="0068302E" w:rsidRPr="006373C0" w:rsidRDefault="0068302E">
            <w:pPr>
              <w:rPr>
                <w:szCs w:val="24"/>
              </w:rPr>
            </w:pPr>
            <w:r w:rsidRPr="006373C0">
              <w:rPr>
                <w:szCs w:val="24"/>
              </w:rPr>
              <w:t>If no</w:t>
            </w:r>
            <w:r w:rsidR="00334520">
              <w:rPr>
                <w:szCs w:val="24"/>
              </w:rPr>
              <w:t>t</w:t>
            </w:r>
            <w:r w:rsidRPr="006373C0">
              <w:rPr>
                <w:szCs w:val="24"/>
              </w:rPr>
              <w:t>, please explain why not _____________________________________</w:t>
            </w:r>
          </w:p>
          <w:p w14:paraId="543A3880" w14:textId="77777777" w:rsidR="0068302E" w:rsidRPr="006373C0" w:rsidRDefault="0068302E">
            <w:pPr>
              <w:rPr>
                <w:szCs w:val="24"/>
              </w:rPr>
            </w:pPr>
          </w:p>
          <w:p w14:paraId="58967B76" w14:textId="77777777" w:rsidR="00E81A14" w:rsidRDefault="004B0212" w:rsidP="004B0212">
            <w:pPr>
              <w:rPr>
                <w:szCs w:val="24"/>
              </w:rPr>
            </w:pPr>
            <w:r w:rsidRPr="006373C0">
              <w:rPr>
                <w:szCs w:val="24"/>
              </w:rPr>
              <w:t>H</w:t>
            </w:r>
            <w:r w:rsidR="001C52E9" w:rsidRPr="006373C0">
              <w:rPr>
                <w:szCs w:val="24"/>
              </w:rPr>
              <w:t>ave you recovered any compensation</w:t>
            </w:r>
            <w:r w:rsidRPr="006373C0">
              <w:rPr>
                <w:szCs w:val="24"/>
              </w:rPr>
              <w:t xml:space="preserve"> from the offender or courts</w:t>
            </w:r>
            <w:r w:rsidR="005F6E5E">
              <w:rPr>
                <w:szCs w:val="24"/>
              </w:rPr>
              <w:t>? (Civil)</w:t>
            </w:r>
          </w:p>
          <w:p w14:paraId="200B4C77" w14:textId="77777777" w:rsidR="0068302E" w:rsidRPr="006373C0" w:rsidRDefault="00E81A14" w:rsidP="004B0212">
            <w:pPr>
              <w:rPr>
                <w:szCs w:val="24"/>
              </w:rPr>
            </w:pPr>
            <w:r>
              <w:rPr>
                <w:szCs w:val="24"/>
              </w:rPr>
              <w:t xml:space="preserve">                                                                       </w:t>
            </w:r>
            <w:r w:rsidR="004B0212" w:rsidRPr="006373C0">
              <w:rPr>
                <w:szCs w:val="24"/>
              </w:rPr>
              <w:t xml:space="preserve">                                </w:t>
            </w:r>
            <w:r w:rsidR="004B0212" w:rsidRPr="006373C0">
              <w:rPr>
                <w:szCs w:val="24"/>
              </w:rPr>
              <w:sym w:font="Symbol" w:char="F095"/>
            </w:r>
            <w:r w:rsidR="004B0212" w:rsidRPr="006373C0">
              <w:rPr>
                <w:szCs w:val="24"/>
              </w:rPr>
              <w:t xml:space="preserve">Yes  </w:t>
            </w:r>
            <w:r w:rsidR="004B0212" w:rsidRPr="006373C0">
              <w:rPr>
                <w:szCs w:val="24"/>
              </w:rPr>
              <w:sym w:font="Symbol" w:char="F095"/>
            </w:r>
            <w:r w:rsidR="004B0212" w:rsidRPr="006373C0">
              <w:rPr>
                <w:szCs w:val="24"/>
              </w:rPr>
              <w:t>No</w:t>
            </w:r>
            <w:r w:rsidR="0068302E" w:rsidRPr="006373C0">
              <w:rPr>
                <w:szCs w:val="24"/>
              </w:rPr>
              <w:t xml:space="preserve">   </w:t>
            </w:r>
          </w:p>
          <w:p w14:paraId="6C81289A" w14:textId="77777777" w:rsidR="001C52E9" w:rsidRPr="006373C0" w:rsidRDefault="0068302E" w:rsidP="004B0212">
            <w:pPr>
              <w:rPr>
                <w:szCs w:val="24"/>
              </w:rPr>
            </w:pPr>
            <w:r w:rsidRPr="006373C0">
              <w:rPr>
                <w:szCs w:val="24"/>
              </w:rPr>
              <w:t>Details ________________________________________</w:t>
            </w:r>
            <w:r w:rsidR="008059C7">
              <w:rPr>
                <w:szCs w:val="24"/>
              </w:rPr>
              <w:t>_____________</w:t>
            </w:r>
            <w:r w:rsidRPr="006373C0">
              <w:rPr>
                <w:szCs w:val="24"/>
              </w:rPr>
              <w:t>__</w:t>
            </w:r>
          </w:p>
          <w:p w14:paraId="31FF7EB4" w14:textId="77777777" w:rsidR="001C52E9" w:rsidRPr="006373C0" w:rsidRDefault="001C52E9">
            <w:pPr>
              <w:rPr>
                <w:szCs w:val="24"/>
              </w:rPr>
            </w:pPr>
          </w:p>
          <w:p w14:paraId="31AC8274" w14:textId="77777777" w:rsidR="005F6E5E" w:rsidRPr="006373C0" w:rsidRDefault="005F6E5E" w:rsidP="005F6E5E">
            <w:pPr>
              <w:rPr>
                <w:szCs w:val="24"/>
              </w:rPr>
            </w:pPr>
            <w:r w:rsidRPr="006373C0">
              <w:rPr>
                <w:szCs w:val="24"/>
              </w:rPr>
              <w:t xml:space="preserve">Have you proceeded with any other type of claim for damages or compensation?  </w:t>
            </w:r>
            <w:r>
              <w:rPr>
                <w:szCs w:val="24"/>
              </w:rPr>
              <w:t xml:space="preserve">(such as National Redress)          </w:t>
            </w:r>
            <w:r w:rsidRPr="006373C0">
              <w:rPr>
                <w:szCs w:val="24"/>
              </w:rPr>
              <w:t xml:space="preserve"> </w:t>
            </w:r>
            <w:r w:rsidR="00AE30A5">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 xml:space="preserve">No          </w:t>
            </w:r>
            <w:r>
              <w:rPr>
                <w:szCs w:val="24"/>
              </w:rPr>
              <w:t xml:space="preserve">                             </w:t>
            </w:r>
          </w:p>
          <w:p w14:paraId="4215656C" w14:textId="77777777" w:rsidR="005F6E5E" w:rsidRPr="006373C0" w:rsidRDefault="005F6E5E" w:rsidP="005F6E5E">
            <w:pPr>
              <w:rPr>
                <w:szCs w:val="24"/>
              </w:rPr>
            </w:pPr>
          </w:p>
          <w:p w14:paraId="49E0AC70" w14:textId="77777777" w:rsidR="008059C7" w:rsidRPr="006373C0" w:rsidRDefault="008059C7" w:rsidP="008059C7">
            <w:pPr>
              <w:rPr>
                <w:szCs w:val="24"/>
              </w:rPr>
            </w:pPr>
            <w:r w:rsidRPr="006373C0">
              <w:rPr>
                <w:szCs w:val="24"/>
              </w:rPr>
              <w:t>Details ________________________________________</w:t>
            </w:r>
            <w:r>
              <w:rPr>
                <w:szCs w:val="24"/>
              </w:rPr>
              <w:t>_____________</w:t>
            </w:r>
            <w:r w:rsidRPr="006373C0">
              <w:rPr>
                <w:szCs w:val="24"/>
              </w:rPr>
              <w:t>__</w:t>
            </w:r>
          </w:p>
          <w:p w14:paraId="4B44141C" w14:textId="77777777" w:rsidR="005F6E5E" w:rsidRDefault="005F6E5E">
            <w:pPr>
              <w:rPr>
                <w:szCs w:val="24"/>
              </w:rPr>
            </w:pPr>
          </w:p>
          <w:p w14:paraId="0DC464B2" w14:textId="77777777" w:rsidR="00C068AA" w:rsidRDefault="00C068AA">
            <w:pPr>
              <w:rPr>
                <w:szCs w:val="24"/>
              </w:rPr>
            </w:pPr>
          </w:p>
          <w:p w14:paraId="4257B111" w14:textId="77777777" w:rsidR="00AE30A5" w:rsidRDefault="00AE30A5">
            <w:pPr>
              <w:rPr>
                <w:szCs w:val="24"/>
              </w:rPr>
            </w:pPr>
          </w:p>
          <w:p w14:paraId="3930C00E" w14:textId="77777777" w:rsidR="00AE30A5" w:rsidRDefault="00AE30A5">
            <w:pPr>
              <w:rPr>
                <w:szCs w:val="24"/>
              </w:rPr>
            </w:pPr>
          </w:p>
          <w:p w14:paraId="1E449BA0" w14:textId="77777777" w:rsidR="00AE30A5" w:rsidRPr="006373C0" w:rsidRDefault="00AE30A5">
            <w:pPr>
              <w:rPr>
                <w:szCs w:val="24"/>
              </w:rPr>
            </w:pPr>
          </w:p>
          <w:p w14:paraId="491307FD" w14:textId="77777777" w:rsidR="001C52E9" w:rsidRDefault="001C52E9">
            <w:pPr>
              <w:rPr>
                <w:szCs w:val="24"/>
              </w:rPr>
            </w:pPr>
            <w:r w:rsidRPr="006373C0">
              <w:rPr>
                <w:szCs w:val="24"/>
              </w:rPr>
              <w:t>Do</w:t>
            </w:r>
            <w:r w:rsidR="0068302E" w:rsidRPr="006373C0">
              <w:rPr>
                <w:szCs w:val="24"/>
              </w:rPr>
              <w:t xml:space="preserve"> you </w:t>
            </w:r>
            <w:r w:rsidRPr="006373C0">
              <w:rPr>
                <w:szCs w:val="24"/>
              </w:rPr>
              <w:t>know whether the offender:</w:t>
            </w:r>
          </w:p>
          <w:p w14:paraId="7A265DF5" w14:textId="77777777" w:rsidR="00C068AA" w:rsidRPr="006373C0" w:rsidRDefault="00C068AA">
            <w:pPr>
              <w:rPr>
                <w:szCs w:val="24"/>
              </w:rPr>
            </w:pPr>
          </w:p>
          <w:p w14:paraId="2CEF732C" w14:textId="77777777" w:rsidR="0068302E" w:rsidRDefault="001C52E9" w:rsidP="0068302E">
            <w:pPr>
              <w:rPr>
                <w:szCs w:val="24"/>
              </w:rPr>
            </w:pPr>
            <w:r w:rsidRPr="006373C0">
              <w:rPr>
                <w:szCs w:val="24"/>
              </w:rPr>
              <w:sym w:font="Symbol" w:char="F095"/>
            </w:r>
            <w:r w:rsidRPr="006373C0">
              <w:rPr>
                <w:szCs w:val="24"/>
              </w:rPr>
              <w:t xml:space="preserve">  is employed -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 xml:space="preserve">No </w:t>
            </w:r>
            <w:r w:rsidR="00872E6A">
              <w:rPr>
                <w:szCs w:val="24"/>
              </w:rPr>
              <w:t xml:space="preserve"> </w:t>
            </w:r>
            <w:r w:rsidR="0068302E" w:rsidRPr="006373C0">
              <w:rPr>
                <w:szCs w:val="24"/>
              </w:rPr>
              <w:sym w:font="Symbol" w:char="F095"/>
            </w:r>
            <w:r w:rsidR="0068302E" w:rsidRPr="006373C0">
              <w:rPr>
                <w:szCs w:val="24"/>
              </w:rPr>
              <w:t xml:space="preserve">Don’t know  </w:t>
            </w:r>
          </w:p>
          <w:p w14:paraId="79221980" w14:textId="77777777" w:rsidR="00853810" w:rsidRPr="006373C0" w:rsidRDefault="00853810" w:rsidP="0068302E">
            <w:pPr>
              <w:rPr>
                <w:szCs w:val="24"/>
              </w:rPr>
            </w:pPr>
          </w:p>
          <w:p w14:paraId="2C393E62" w14:textId="77777777" w:rsidR="001C52E9" w:rsidRDefault="001C52E9">
            <w:pPr>
              <w:rPr>
                <w:szCs w:val="24"/>
              </w:rPr>
            </w:pPr>
            <w:r w:rsidRPr="006373C0">
              <w:rPr>
                <w:szCs w:val="24"/>
              </w:rPr>
              <w:t xml:space="preserve">if </w:t>
            </w:r>
            <w:r w:rsidR="0068302E" w:rsidRPr="006373C0">
              <w:rPr>
                <w:szCs w:val="24"/>
              </w:rPr>
              <w:t>yes</w:t>
            </w:r>
            <w:r w:rsidRPr="006373C0">
              <w:rPr>
                <w:szCs w:val="24"/>
              </w:rPr>
              <w:t xml:space="preserve">, </w:t>
            </w:r>
            <w:r w:rsidR="00AE30A5" w:rsidRPr="006373C0">
              <w:rPr>
                <w:szCs w:val="24"/>
              </w:rPr>
              <w:t>where            ____________________________</w:t>
            </w:r>
          </w:p>
          <w:p w14:paraId="2B1B0B3F" w14:textId="77777777" w:rsidR="00C068AA" w:rsidRPr="006373C0" w:rsidRDefault="00C068AA">
            <w:pPr>
              <w:rPr>
                <w:szCs w:val="24"/>
              </w:rPr>
            </w:pPr>
          </w:p>
          <w:p w14:paraId="478B3AF7" w14:textId="77777777" w:rsidR="0068302E" w:rsidRDefault="001C52E9">
            <w:pPr>
              <w:rPr>
                <w:szCs w:val="24"/>
              </w:rPr>
            </w:pPr>
            <w:r w:rsidRPr="006373C0">
              <w:rPr>
                <w:szCs w:val="24"/>
              </w:rPr>
              <w:sym w:font="Symbol" w:char="F095"/>
            </w:r>
            <w:r w:rsidRPr="006373C0">
              <w:rPr>
                <w:szCs w:val="24"/>
              </w:rPr>
              <w:t xml:space="preserve">  owns a house/unit/land -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 xml:space="preserve">No </w:t>
            </w:r>
            <w:r w:rsidR="00872E6A">
              <w:rPr>
                <w:szCs w:val="24"/>
              </w:rPr>
              <w:t xml:space="preserve"> </w:t>
            </w:r>
            <w:r w:rsidR="0068302E" w:rsidRPr="006373C0">
              <w:rPr>
                <w:szCs w:val="24"/>
              </w:rPr>
              <w:sym w:font="Symbol" w:char="F095"/>
            </w:r>
            <w:r w:rsidR="0068302E" w:rsidRPr="006373C0">
              <w:rPr>
                <w:szCs w:val="24"/>
              </w:rPr>
              <w:t xml:space="preserve">Don’t know  </w:t>
            </w:r>
          </w:p>
          <w:p w14:paraId="4361EFB8" w14:textId="77777777" w:rsidR="00853810" w:rsidRPr="006373C0" w:rsidRDefault="00853810">
            <w:pPr>
              <w:rPr>
                <w:szCs w:val="24"/>
              </w:rPr>
            </w:pPr>
          </w:p>
          <w:p w14:paraId="1F364574" w14:textId="77777777" w:rsidR="001C52E9" w:rsidRDefault="001C52E9">
            <w:pPr>
              <w:rPr>
                <w:szCs w:val="24"/>
              </w:rPr>
            </w:pPr>
            <w:r w:rsidRPr="006373C0">
              <w:rPr>
                <w:szCs w:val="24"/>
              </w:rPr>
              <w:t xml:space="preserve">if </w:t>
            </w:r>
            <w:r w:rsidR="0068302E" w:rsidRPr="006373C0">
              <w:rPr>
                <w:szCs w:val="24"/>
              </w:rPr>
              <w:t>yes</w:t>
            </w:r>
            <w:r w:rsidRPr="006373C0">
              <w:rPr>
                <w:szCs w:val="24"/>
              </w:rPr>
              <w:t xml:space="preserve"> where            ____________________________</w:t>
            </w:r>
          </w:p>
          <w:p w14:paraId="0013444B" w14:textId="77777777" w:rsidR="00C068AA" w:rsidRPr="006373C0" w:rsidRDefault="00C068AA">
            <w:pPr>
              <w:rPr>
                <w:szCs w:val="24"/>
              </w:rPr>
            </w:pPr>
          </w:p>
          <w:p w14:paraId="7E2F99DB" w14:textId="77777777" w:rsidR="0068302E" w:rsidRDefault="001C52E9">
            <w:pPr>
              <w:rPr>
                <w:szCs w:val="24"/>
              </w:rPr>
            </w:pPr>
            <w:r w:rsidRPr="006373C0">
              <w:rPr>
                <w:szCs w:val="24"/>
              </w:rPr>
              <w:sym w:font="Symbol" w:char="F095"/>
            </w:r>
            <w:r w:rsidRPr="006373C0">
              <w:rPr>
                <w:szCs w:val="24"/>
              </w:rPr>
              <w:t xml:space="preserve">  owns a car/motorbike/caravan -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No</w:t>
            </w:r>
            <w:r w:rsidR="00872E6A">
              <w:rPr>
                <w:szCs w:val="24"/>
              </w:rPr>
              <w:t xml:space="preserve"> </w:t>
            </w:r>
            <w:r w:rsidR="0068302E" w:rsidRPr="006373C0">
              <w:rPr>
                <w:szCs w:val="24"/>
              </w:rPr>
              <w:t xml:space="preserve"> </w:t>
            </w:r>
            <w:r w:rsidR="0068302E" w:rsidRPr="006373C0">
              <w:rPr>
                <w:szCs w:val="24"/>
              </w:rPr>
              <w:sym w:font="Symbol" w:char="F095"/>
            </w:r>
            <w:r w:rsidR="0068302E" w:rsidRPr="006373C0">
              <w:rPr>
                <w:szCs w:val="24"/>
              </w:rPr>
              <w:t xml:space="preserve">Don’t know  </w:t>
            </w:r>
          </w:p>
          <w:p w14:paraId="032E51A3" w14:textId="77777777" w:rsidR="00853810" w:rsidRPr="006373C0" w:rsidRDefault="00853810">
            <w:pPr>
              <w:rPr>
                <w:szCs w:val="24"/>
              </w:rPr>
            </w:pPr>
          </w:p>
          <w:p w14:paraId="22FE8AB2" w14:textId="77777777" w:rsidR="001C52E9" w:rsidRDefault="001C52E9">
            <w:pPr>
              <w:rPr>
                <w:szCs w:val="24"/>
              </w:rPr>
            </w:pPr>
            <w:r w:rsidRPr="006373C0">
              <w:rPr>
                <w:szCs w:val="24"/>
              </w:rPr>
              <w:t xml:space="preserve">any details   </w:t>
            </w:r>
            <w:r w:rsidR="00AE30A5" w:rsidRPr="006373C0">
              <w:rPr>
                <w:szCs w:val="24"/>
              </w:rPr>
              <w:t xml:space="preserve">       </w:t>
            </w:r>
            <w:r w:rsidR="00AE30A5">
              <w:rPr>
                <w:szCs w:val="24"/>
              </w:rPr>
              <w:t xml:space="preserve"> </w:t>
            </w:r>
            <w:r w:rsidR="00AE30A5" w:rsidRPr="006373C0">
              <w:rPr>
                <w:szCs w:val="24"/>
              </w:rPr>
              <w:t xml:space="preserve">   ____________________________</w:t>
            </w:r>
          </w:p>
          <w:p w14:paraId="1A1B9627" w14:textId="77777777" w:rsidR="00C068AA" w:rsidRPr="006373C0" w:rsidRDefault="00C068AA">
            <w:pPr>
              <w:rPr>
                <w:szCs w:val="24"/>
              </w:rPr>
            </w:pPr>
          </w:p>
          <w:p w14:paraId="2F5C0539" w14:textId="77777777" w:rsidR="0068302E" w:rsidRDefault="001C52E9">
            <w:pPr>
              <w:rPr>
                <w:szCs w:val="24"/>
              </w:rPr>
            </w:pPr>
            <w:r w:rsidRPr="006373C0">
              <w:rPr>
                <w:szCs w:val="24"/>
              </w:rPr>
              <w:sym w:font="Symbol" w:char="F095"/>
            </w:r>
            <w:r w:rsidRPr="006373C0">
              <w:rPr>
                <w:szCs w:val="24"/>
              </w:rPr>
              <w:t xml:space="preserve">  owns anything else of value -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 xml:space="preserve">No </w:t>
            </w:r>
            <w:r w:rsidR="00872E6A">
              <w:rPr>
                <w:szCs w:val="24"/>
              </w:rPr>
              <w:t xml:space="preserve"> </w:t>
            </w:r>
            <w:r w:rsidR="0068302E" w:rsidRPr="006373C0">
              <w:rPr>
                <w:szCs w:val="24"/>
              </w:rPr>
              <w:sym w:font="Symbol" w:char="F095"/>
            </w:r>
            <w:r w:rsidR="0068302E" w:rsidRPr="006373C0">
              <w:rPr>
                <w:szCs w:val="24"/>
              </w:rPr>
              <w:t xml:space="preserve">Don’t know  </w:t>
            </w:r>
          </w:p>
          <w:p w14:paraId="7841383E" w14:textId="77777777" w:rsidR="00853810" w:rsidRPr="006373C0" w:rsidRDefault="00853810">
            <w:pPr>
              <w:rPr>
                <w:szCs w:val="24"/>
              </w:rPr>
            </w:pPr>
          </w:p>
          <w:p w14:paraId="791788DF" w14:textId="77777777" w:rsidR="00AE30A5" w:rsidRDefault="00AE30A5" w:rsidP="00AE30A5">
            <w:pPr>
              <w:rPr>
                <w:szCs w:val="24"/>
              </w:rPr>
            </w:pPr>
            <w:r w:rsidRPr="006373C0">
              <w:rPr>
                <w:szCs w:val="24"/>
              </w:rPr>
              <w:t xml:space="preserve">any details          </w:t>
            </w:r>
            <w:r>
              <w:rPr>
                <w:szCs w:val="24"/>
              </w:rPr>
              <w:t xml:space="preserve"> </w:t>
            </w:r>
            <w:r w:rsidRPr="006373C0">
              <w:rPr>
                <w:szCs w:val="24"/>
              </w:rPr>
              <w:t xml:space="preserve">   ____________________________</w:t>
            </w:r>
          </w:p>
          <w:p w14:paraId="16EAD803" w14:textId="77777777" w:rsidR="00C068AA" w:rsidRPr="006373C0" w:rsidRDefault="00C068AA">
            <w:pPr>
              <w:rPr>
                <w:szCs w:val="24"/>
              </w:rPr>
            </w:pPr>
          </w:p>
          <w:p w14:paraId="4A6DAE73" w14:textId="77777777" w:rsidR="00853810" w:rsidRDefault="001C52E9">
            <w:pPr>
              <w:rPr>
                <w:szCs w:val="24"/>
              </w:rPr>
            </w:pPr>
            <w:r w:rsidRPr="006373C0">
              <w:rPr>
                <w:szCs w:val="24"/>
              </w:rPr>
              <w:sym w:font="Symbol" w:char="F095"/>
            </w:r>
            <w:r w:rsidRPr="006373C0">
              <w:rPr>
                <w:szCs w:val="24"/>
              </w:rPr>
              <w:t xml:space="preserve">  any other details about the offender   </w:t>
            </w:r>
          </w:p>
          <w:p w14:paraId="6CCA56EE" w14:textId="77777777" w:rsidR="00853810" w:rsidRDefault="00853810">
            <w:pPr>
              <w:rPr>
                <w:szCs w:val="24"/>
              </w:rPr>
            </w:pPr>
          </w:p>
          <w:p w14:paraId="2975CA8B" w14:textId="77777777" w:rsidR="00AE30A5" w:rsidRDefault="00AE30A5" w:rsidP="00AE30A5">
            <w:pPr>
              <w:rPr>
                <w:szCs w:val="24"/>
              </w:rPr>
            </w:pPr>
            <w:r>
              <w:rPr>
                <w:szCs w:val="24"/>
              </w:rPr>
              <w:t>………………………</w:t>
            </w:r>
            <w:r w:rsidRPr="006373C0">
              <w:rPr>
                <w:szCs w:val="24"/>
              </w:rPr>
              <w:t>____________________________</w:t>
            </w:r>
          </w:p>
          <w:p w14:paraId="26E8077F" w14:textId="77777777" w:rsidR="001C52E9" w:rsidRPr="006373C0" w:rsidRDefault="001C52E9">
            <w:pPr>
              <w:rPr>
                <w:szCs w:val="24"/>
              </w:rPr>
            </w:pPr>
          </w:p>
        </w:tc>
      </w:tr>
      <w:tr w:rsidR="00B200F4" w:rsidRPr="006373C0" w14:paraId="5F2DC55A" w14:textId="77777777" w:rsidTr="008059C7">
        <w:tc>
          <w:tcPr>
            <w:tcW w:w="8529" w:type="dxa"/>
            <w:tcBorders>
              <w:top w:val="single" w:sz="4" w:space="0" w:color="auto"/>
            </w:tcBorders>
          </w:tcPr>
          <w:p w14:paraId="3FCE0F4D" w14:textId="77777777" w:rsidR="00B200F4" w:rsidRPr="006373C0" w:rsidRDefault="00B200F4">
            <w:pPr>
              <w:rPr>
                <w:szCs w:val="24"/>
              </w:rPr>
            </w:pPr>
          </w:p>
        </w:tc>
      </w:tr>
    </w:tbl>
    <w:p w14:paraId="79F8F95D" w14:textId="77777777" w:rsidR="002D195F" w:rsidRPr="00AE30A5" w:rsidRDefault="002D195F">
      <w:pPr>
        <w:rPr>
          <w:b/>
          <w:szCs w:val="24"/>
        </w:rPr>
      </w:pPr>
    </w:p>
    <w:p w14:paraId="5F8365A9" w14:textId="77777777" w:rsidR="002D195F" w:rsidRPr="00AE30A5" w:rsidRDefault="002D195F">
      <w:pPr>
        <w:rPr>
          <w:b/>
          <w:szCs w:val="24"/>
        </w:rPr>
      </w:pPr>
    </w:p>
    <w:p w14:paraId="4EDFEE6B" w14:textId="77777777" w:rsidR="002D195F" w:rsidRPr="00AE30A5" w:rsidRDefault="002D195F">
      <w:pPr>
        <w:rPr>
          <w:b/>
          <w:szCs w:val="24"/>
        </w:rPr>
      </w:pPr>
    </w:p>
    <w:p w14:paraId="7FCA5988" w14:textId="77777777" w:rsidR="002D195F" w:rsidRPr="00AE30A5" w:rsidRDefault="002D195F">
      <w:pPr>
        <w:rPr>
          <w:b/>
          <w:szCs w:val="24"/>
        </w:rPr>
      </w:pPr>
    </w:p>
    <w:p w14:paraId="10D9AE5F" w14:textId="77777777" w:rsidR="002D195F" w:rsidRPr="00AE30A5" w:rsidRDefault="002D195F">
      <w:pPr>
        <w:rPr>
          <w:b/>
          <w:szCs w:val="24"/>
        </w:rPr>
      </w:pPr>
    </w:p>
    <w:p w14:paraId="0A031EA6" w14:textId="77777777" w:rsidR="002D195F" w:rsidRPr="00AE30A5" w:rsidRDefault="002D195F">
      <w:pPr>
        <w:rPr>
          <w:b/>
          <w:szCs w:val="24"/>
        </w:rPr>
      </w:pPr>
    </w:p>
    <w:p w14:paraId="34BB7942" w14:textId="77777777" w:rsidR="002D195F" w:rsidRPr="00AE30A5" w:rsidRDefault="002D195F">
      <w:pPr>
        <w:rPr>
          <w:b/>
          <w:szCs w:val="24"/>
        </w:rPr>
      </w:pPr>
    </w:p>
    <w:p w14:paraId="1727A03C" w14:textId="77777777" w:rsidR="002D195F" w:rsidRPr="00AE30A5" w:rsidRDefault="002D195F">
      <w:pPr>
        <w:rPr>
          <w:b/>
          <w:szCs w:val="24"/>
        </w:rPr>
      </w:pPr>
    </w:p>
    <w:p w14:paraId="663AEDAB" w14:textId="77777777" w:rsidR="002D195F" w:rsidRPr="00AE30A5" w:rsidRDefault="002D195F">
      <w:pPr>
        <w:rPr>
          <w:b/>
          <w:szCs w:val="24"/>
        </w:rPr>
      </w:pPr>
    </w:p>
    <w:p w14:paraId="7DBCAB15" w14:textId="77777777" w:rsidR="002D195F" w:rsidRPr="00AE30A5" w:rsidRDefault="002D195F">
      <w:pPr>
        <w:rPr>
          <w:b/>
          <w:szCs w:val="24"/>
        </w:rPr>
      </w:pPr>
    </w:p>
    <w:p w14:paraId="49FC4F65" w14:textId="77777777" w:rsidR="002D195F" w:rsidRPr="00AE30A5" w:rsidRDefault="002D195F">
      <w:pPr>
        <w:rPr>
          <w:b/>
          <w:szCs w:val="24"/>
        </w:rPr>
      </w:pPr>
    </w:p>
    <w:p w14:paraId="6F7EBED0" w14:textId="77777777" w:rsidR="002D195F" w:rsidRPr="00AE30A5" w:rsidRDefault="002D195F">
      <w:pPr>
        <w:rPr>
          <w:b/>
          <w:szCs w:val="24"/>
        </w:rPr>
      </w:pPr>
    </w:p>
    <w:p w14:paraId="6C6B2BB1" w14:textId="77777777" w:rsidR="002D195F" w:rsidRPr="00AE30A5" w:rsidRDefault="002D195F">
      <w:pPr>
        <w:rPr>
          <w:b/>
          <w:szCs w:val="24"/>
        </w:rPr>
      </w:pPr>
    </w:p>
    <w:p w14:paraId="66782880" w14:textId="77777777" w:rsidR="002D195F" w:rsidRPr="00AE30A5" w:rsidRDefault="002D195F">
      <w:pPr>
        <w:rPr>
          <w:b/>
          <w:szCs w:val="24"/>
        </w:rPr>
      </w:pPr>
    </w:p>
    <w:p w14:paraId="2AB69270" w14:textId="77777777" w:rsidR="002D195F" w:rsidRPr="00AE30A5" w:rsidRDefault="002D195F">
      <w:pPr>
        <w:rPr>
          <w:b/>
          <w:szCs w:val="24"/>
        </w:rPr>
      </w:pPr>
    </w:p>
    <w:p w14:paraId="391CA7A8" w14:textId="77777777" w:rsidR="002D195F" w:rsidRPr="00AE30A5" w:rsidRDefault="002D195F">
      <w:pPr>
        <w:rPr>
          <w:b/>
          <w:szCs w:val="24"/>
        </w:rPr>
      </w:pPr>
    </w:p>
    <w:p w14:paraId="1B58B120" w14:textId="77777777" w:rsidR="002D195F" w:rsidRPr="00AE30A5" w:rsidRDefault="002D195F">
      <w:pPr>
        <w:rPr>
          <w:b/>
          <w:szCs w:val="24"/>
        </w:rPr>
      </w:pPr>
    </w:p>
    <w:p w14:paraId="348FCAFA" w14:textId="77777777" w:rsidR="002D195F" w:rsidRPr="00AE30A5" w:rsidRDefault="002D195F">
      <w:pPr>
        <w:rPr>
          <w:b/>
          <w:szCs w:val="24"/>
        </w:rPr>
      </w:pPr>
    </w:p>
    <w:p w14:paraId="0B6AB510" w14:textId="77777777" w:rsidR="00853810" w:rsidRPr="00AE30A5" w:rsidRDefault="00853810">
      <w:pPr>
        <w:rPr>
          <w:b/>
          <w:szCs w:val="24"/>
        </w:rPr>
      </w:pPr>
    </w:p>
    <w:p w14:paraId="17B0CAEE" w14:textId="77777777" w:rsidR="002D195F" w:rsidRPr="00AE30A5" w:rsidRDefault="002D195F">
      <w:pPr>
        <w:rPr>
          <w:b/>
          <w:szCs w:val="24"/>
        </w:rPr>
      </w:pPr>
    </w:p>
    <w:p w14:paraId="7465D510" w14:textId="77777777" w:rsidR="002D195F" w:rsidRPr="00AE30A5" w:rsidRDefault="002D195F">
      <w:pPr>
        <w:rPr>
          <w:b/>
          <w:szCs w:val="24"/>
        </w:rPr>
      </w:pPr>
    </w:p>
    <w:p w14:paraId="01ABC765" w14:textId="77777777" w:rsidR="002D195F" w:rsidRPr="00AE30A5" w:rsidRDefault="002D195F">
      <w:pPr>
        <w:rPr>
          <w:b/>
          <w:szCs w:val="24"/>
        </w:rPr>
      </w:pPr>
    </w:p>
    <w:p w14:paraId="360D157B" w14:textId="77777777" w:rsidR="002D195F" w:rsidRPr="00AE30A5" w:rsidRDefault="002D195F">
      <w:pPr>
        <w:rPr>
          <w:b/>
          <w:szCs w:val="24"/>
        </w:rPr>
      </w:pPr>
    </w:p>
    <w:p w14:paraId="2EFDD479" w14:textId="77777777" w:rsidR="002D195F" w:rsidRPr="00AE30A5" w:rsidRDefault="002D195F">
      <w:pPr>
        <w:rPr>
          <w:b/>
          <w:szCs w:val="24"/>
        </w:rPr>
      </w:pPr>
    </w:p>
    <w:p w14:paraId="5ACCE6B2" w14:textId="77777777" w:rsidR="002D195F" w:rsidRPr="00AE30A5" w:rsidRDefault="002D195F">
      <w:pPr>
        <w:rPr>
          <w:b/>
          <w:szCs w:val="24"/>
        </w:rPr>
      </w:pPr>
    </w:p>
    <w:p w14:paraId="01BB121C" w14:textId="77777777" w:rsidR="00C068AA" w:rsidRPr="00E51E7A" w:rsidRDefault="00C068AA">
      <w:pPr>
        <w:rPr>
          <w:b/>
          <w:color w:val="548DD4"/>
          <w:szCs w:val="24"/>
        </w:rPr>
      </w:pPr>
      <w:r w:rsidRPr="00E51E7A">
        <w:rPr>
          <w:b/>
          <w:color w:val="548DD4"/>
          <w:szCs w:val="24"/>
        </w:rPr>
        <w:lastRenderedPageBreak/>
        <w:t>SECTION 3</w:t>
      </w:r>
    </w:p>
    <w:p w14:paraId="00B26EAE" w14:textId="77777777" w:rsidR="00A04E76" w:rsidRDefault="00A04E76">
      <w:pPr>
        <w:rPr>
          <w:b/>
          <w:szCs w:val="24"/>
        </w:rPr>
      </w:pPr>
    </w:p>
    <w:p w14:paraId="584CA6A9" w14:textId="77777777" w:rsidR="00A04E76" w:rsidRDefault="00A04E76" w:rsidP="00E51E7A">
      <w:pPr>
        <w:pBdr>
          <w:top w:val="single" w:sz="4" w:space="1" w:color="auto"/>
          <w:left w:val="single" w:sz="4" w:space="4" w:color="auto"/>
          <w:bottom w:val="single" w:sz="4" w:space="1" w:color="auto"/>
          <w:right w:val="single" w:sz="4" w:space="4" w:color="auto"/>
        </w:pBdr>
        <w:shd w:val="clear" w:color="auto" w:fill="D9D9D9"/>
        <w:rPr>
          <w:b/>
          <w:szCs w:val="24"/>
        </w:rPr>
      </w:pPr>
      <w:r>
        <w:rPr>
          <w:b/>
          <w:szCs w:val="24"/>
        </w:rPr>
        <w:t>I</w:t>
      </w:r>
      <w:r w:rsidR="00646564">
        <w:rPr>
          <w:b/>
          <w:szCs w:val="24"/>
        </w:rPr>
        <w:t>NJURIES YOU RECEIVED AS A RESULT OF THE OFFENCE</w:t>
      </w:r>
    </w:p>
    <w:p w14:paraId="0FA27AA2" w14:textId="77777777" w:rsidR="00C068AA" w:rsidRDefault="00C068AA">
      <w:pPr>
        <w:rPr>
          <w:b/>
          <w:szCs w:val="24"/>
        </w:rPr>
      </w:pPr>
    </w:p>
    <w:p w14:paraId="67474608" w14:textId="77777777" w:rsidR="001C52E9" w:rsidRPr="006373C0" w:rsidRDefault="001C52E9">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1C52E9" w:rsidRPr="006373C0" w14:paraId="2320E4ED" w14:textId="77777777" w:rsidTr="00AF2AC1">
        <w:tc>
          <w:tcPr>
            <w:tcW w:w="8529" w:type="dxa"/>
          </w:tcPr>
          <w:p w14:paraId="34568F0D" w14:textId="77777777" w:rsidR="00E46109" w:rsidRDefault="00E46109">
            <w:pPr>
              <w:rPr>
                <w:szCs w:val="24"/>
              </w:rPr>
            </w:pPr>
          </w:p>
          <w:p w14:paraId="77BAC002" w14:textId="77777777" w:rsidR="001C52E9" w:rsidRPr="006373C0" w:rsidRDefault="0068302E">
            <w:pPr>
              <w:rPr>
                <w:szCs w:val="24"/>
              </w:rPr>
            </w:pPr>
            <w:r w:rsidRPr="006373C0">
              <w:rPr>
                <w:szCs w:val="24"/>
              </w:rPr>
              <w:t xml:space="preserve">Please list </w:t>
            </w:r>
            <w:r w:rsidR="00B200F4" w:rsidRPr="006373C0">
              <w:rPr>
                <w:szCs w:val="24"/>
              </w:rPr>
              <w:t xml:space="preserve">any physical </w:t>
            </w:r>
            <w:r w:rsidR="001C52E9" w:rsidRPr="006373C0">
              <w:rPr>
                <w:szCs w:val="24"/>
              </w:rPr>
              <w:t xml:space="preserve">injuries suffered </w:t>
            </w:r>
            <w:r w:rsidR="001C52E9" w:rsidRPr="00AF2AC1">
              <w:rPr>
                <w:b/>
                <w:szCs w:val="24"/>
              </w:rPr>
              <w:t xml:space="preserve">as a </w:t>
            </w:r>
            <w:r w:rsidRPr="00AF2AC1">
              <w:rPr>
                <w:b/>
                <w:szCs w:val="24"/>
              </w:rPr>
              <w:t>direct result</w:t>
            </w:r>
            <w:r w:rsidRPr="006373C0">
              <w:rPr>
                <w:szCs w:val="24"/>
              </w:rPr>
              <w:t xml:space="preserve"> of</w:t>
            </w:r>
            <w:r w:rsidR="001C52E9" w:rsidRPr="006373C0">
              <w:rPr>
                <w:szCs w:val="24"/>
              </w:rPr>
              <w:t xml:space="preserve"> the offence/s:</w:t>
            </w:r>
          </w:p>
          <w:p w14:paraId="52650835" w14:textId="77777777" w:rsidR="001C52E9" w:rsidRPr="006373C0" w:rsidRDefault="001C52E9">
            <w:pPr>
              <w:rPr>
                <w:szCs w:val="24"/>
              </w:rPr>
            </w:pPr>
          </w:p>
          <w:p w14:paraId="08F8C049" w14:textId="77777777" w:rsidR="001C52E9" w:rsidRPr="006373C0" w:rsidRDefault="001C52E9">
            <w:pPr>
              <w:rPr>
                <w:szCs w:val="24"/>
              </w:rPr>
            </w:pPr>
            <w:r w:rsidRPr="006373C0">
              <w:rPr>
                <w:szCs w:val="24"/>
              </w:rPr>
              <w:t>_____________________________________________________________</w:t>
            </w:r>
          </w:p>
          <w:p w14:paraId="49F55AA1" w14:textId="77777777" w:rsidR="001C52E9" w:rsidRPr="006373C0" w:rsidRDefault="001C52E9">
            <w:pPr>
              <w:rPr>
                <w:szCs w:val="24"/>
              </w:rPr>
            </w:pPr>
          </w:p>
          <w:p w14:paraId="64A2AF79" w14:textId="77777777" w:rsidR="001C52E9" w:rsidRPr="006373C0" w:rsidRDefault="001C52E9">
            <w:pPr>
              <w:rPr>
                <w:szCs w:val="24"/>
              </w:rPr>
            </w:pPr>
            <w:r w:rsidRPr="006373C0">
              <w:rPr>
                <w:szCs w:val="24"/>
              </w:rPr>
              <w:t>_____________________________________________________________</w:t>
            </w:r>
          </w:p>
          <w:p w14:paraId="50329EC1" w14:textId="77777777" w:rsidR="001C52E9" w:rsidRPr="006373C0" w:rsidRDefault="001C52E9">
            <w:pPr>
              <w:rPr>
                <w:szCs w:val="24"/>
              </w:rPr>
            </w:pPr>
          </w:p>
          <w:p w14:paraId="41013E3C" w14:textId="77777777" w:rsidR="001C52E9" w:rsidRPr="006373C0" w:rsidRDefault="001C52E9">
            <w:pPr>
              <w:rPr>
                <w:szCs w:val="24"/>
              </w:rPr>
            </w:pPr>
            <w:r w:rsidRPr="006373C0">
              <w:rPr>
                <w:szCs w:val="24"/>
              </w:rPr>
              <w:t>_____________________________________________________________</w:t>
            </w:r>
          </w:p>
          <w:p w14:paraId="67BD61C1" w14:textId="77777777" w:rsidR="001C52E9" w:rsidRPr="006373C0" w:rsidRDefault="001C52E9">
            <w:pPr>
              <w:rPr>
                <w:szCs w:val="24"/>
              </w:rPr>
            </w:pPr>
          </w:p>
          <w:p w14:paraId="675C20C6" w14:textId="77777777" w:rsidR="001C52E9" w:rsidRPr="006373C0" w:rsidRDefault="001C52E9">
            <w:pPr>
              <w:rPr>
                <w:szCs w:val="24"/>
              </w:rPr>
            </w:pPr>
            <w:r w:rsidRPr="006373C0">
              <w:rPr>
                <w:szCs w:val="24"/>
              </w:rPr>
              <w:t>_____________________________________________________________</w:t>
            </w:r>
          </w:p>
          <w:p w14:paraId="546228D7" w14:textId="77777777" w:rsidR="001C52E9" w:rsidRPr="006373C0" w:rsidRDefault="001C52E9">
            <w:pPr>
              <w:rPr>
                <w:szCs w:val="24"/>
              </w:rPr>
            </w:pPr>
          </w:p>
          <w:p w14:paraId="54C5A2EF" w14:textId="77777777" w:rsidR="001C52E9" w:rsidRPr="006373C0" w:rsidRDefault="001C52E9">
            <w:pPr>
              <w:rPr>
                <w:szCs w:val="24"/>
              </w:rPr>
            </w:pPr>
            <w:r w:rsidRPr="006373C0">
              <w:rPr>
                <w:szCs w:val="24"/>
              </w:rPr>
              <w:t>_____________________________________________________________</w:t>
            </w:r>
          </w:p>
          <w:p w14:paraId="3D089B11" w14:textId="77777777" w:rsidR="00B200F4" w:rsidRPr="006373C0" w:rsidRDefault="00B200F4">
            <w:pPr>
              <w:rPr>
                <w:szCs w:val="24"/>
              </w:rPr>
            </w:pPr>
          </w:p>
          <w:p w14:paraId="0E31B8C4" w14:textId="77777777" w:rsidR="001C52E9" w:rsidRPr="006373C0" w:rsidRDefault="001C52E9">
            <w:pPr>
              <w:rPr>
                <w:szCs w:val="24"/>
              </w:rPr>
            </w:pPr>
            <w:r w:rsidRPr="006373C0">
              <w:rPr>
                <w:szCs w:val="24"/>
              </w:rPr>
              <w:t>_____________________________________________________________</w:t>
            </w:r>
          </w:p>
          <w:p w14:paraId="2489E5A9" w14:textId="77777777" w:rsidR="001C52E9" w:rsidRPr="006373C0" w:rsidRDefault="001C52E9">
            <w:pPr>
              <w:rPr>
                <w:szCs w:val="24"/>
              </w:rPr>
            </w:pPr>
          </w:p>
          <w:p w14:paraId="593C4F8C" w14:textId="77777777" w:rsidR="00C068AA" w:rsidRDefault="00946D0E">
            <w:pPr>
              <w:rPr>
                <w:szCs w:val="24"/>
              </w:rPr>
            </w:pPr>
            <w:r>
              <w:rPr>
                <w:szCs w:val="24"/>
              </w:rPr>
              <w:t>Can t</w:t>
            </w:r>
            <w:r w:rsidR="0068302E" w:rsidRPr="006373C0">
              <w:rPr>
                <w:szCs w:val="24"/>
              </w:rPr>
              <w:t xml:space="preserve">hese injuries be verified </w:t>
            </w:r>
            <w:r w:rsidR="007054BF">
              <w:rPr>
                <w:szCs w:val="24"/>
              </w:rPr>
              <w:t>by</w:t>
            </w:r>
            <w:r w:rsidR="0068302E" w:rsidRPr="006373C0">
              <w:rPr>
                <w:szCs w:val="24"/>
              </w:rPr>
              <w:t xml:space="preserve"> medical r</w:t>
            </w:r>
            <w:r>
              <w:rPr>
                <w:szCs w:val="24"/>
              </w:rPr>
              <w:t xml:space="preserve">ecords or reports?  </w:t>
            </w:r>
            <w:r w:rsidR="00E46109">
              <w:rPr>
                <w:szCs w:val="24"/>
              </w:rPr>
              <w:t xml:space="preserve">       </w:t>
            </w:r>
            <w:r>
              <w:rPr>
                <w:szCs w:val="24"/>
              </w:rPr>
              <w:t xml:space="preserve">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 xml:space="preserve">No </w:t>
            </w:r>
          </w:p>
          <w:p w14:paraId="79C48ED0" w14:textId="77777777" w:rsidR="0068302E" w:rsidRPr="006373C0" w:rsidRDefault="0068302E">
            <w:pPr>
              <w:rPr>
                <w:szCs w:val="24"/>
              </w:rPr>
            </w:pPr>
            <w:r w:rsidRPr="006373C0">
              <w:rPr>
                <w:szCs w:val="24"/>
              </w:rPr>
              <w:t xml:space="preserve">  </w:t>
            </w:r>
          </w:p>
          <w:p w14:paraId="04A7C36B" w14:textId="77777777" w:rsidR="00BA5F5D" w:rsidRPr="006373C0" w:rsidRDefault="00BA5F5D" w:rsidP="00BA5F5D">
            <w:pPr>
              <w:rPr>
                <w:szCs w:val="24"/>
              </w:rPr>
            </w:pPr>
            <w:r w:rsidRPr="006373C0">
              <w:rPr>
                <w:szCs w:val="24"/>
              </w:rPr>
              <w:t>Did you attend a hospital</w:t>
            </w:r>
            <w:r w:rsidR="0068302E" w:rsidRPr="006373C0">
              <w:rPr>
                <w:szCs w:val="24"/>
              </w:rPr>
              <w:t>?</w:t>
            </w:r>
            <w:r w:rsidRPr="006373C0">
              <w:rPr>
                <w:szCs w:val="24"/>
              </w:rPr>
              <w:t xml:space="preserve"> </w:t>
            </w:r>
            <w:r w:rsidR="0068302E" w:rsidRPr="006373C0">
              <w:rPr>
                <w:szCs w:val="24"/>
              </w:rPr>
              <w:t xml:space="preserve">                                                           </w:t>
            </w:r>
            <w:r w:rsidR="00872E6A">
              <w:rPr>
                <w:szCs w:val="24"/>
              </w:rPr>
              <w:t xml:space="preserve"> </w:t>
            </w:r>
            <w:r w:rsidR="0068302E" w:rsidRPr="006373C0">
              <w:rPr>
                <w:szCs w:val="24"/>
              </w:rPr>
              <w:t xml:space="preserve"> </w:t>
            </w:r>
            <w:r w:rsidR="00946D0E">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33008B1B" w14:textId="77777777" w:rsidR="00BA5F5D" w:rsidRPr="006373C0" w:rsidRDefault="00BA5F5D" w:rsidP="00BA5F5D">
            <w:pPr>
              <w:rPr>
                <w:szCs w:val="24"/>
              </w:rPr>
            </w:pPr>
          </w:p>
          <w:p w14:paraId="36E55D3B" w14:textId="77777777" w:rsidR="00BA5F5D" w:rsidRPr="006373C0" w:rsidRDefault="00BA5F5D" w:rsidP="00BA5F5D">
            <w:pPr>
              <w:rPr>
                <w:szCs w:val="24"/>
              </w:rPr>
            </w:pPr>
            <w:r w:rsidRPr="006373C0">
              <w:rPr>
                <w:szCs w:val="24"/>
              </w:rPr>
              <w:t xml:space="preserve">If yes, please provide details of the hospital </w:t>
            </w:r>
          </w:p>
          <w:p w14:paraId="183672C8" w14:textId="77777777" w:rsidR="00BA5F5D" w:rsidRPr="006373C0" w:rsidRDefault="00BA5F5D" w:rsidP="00BA5F5D">
            <w:pPr>
              <w:rPr>
                <w:szCs w:val="24"/>
              </w:rPr>
            </w:pPr>
          </w:p>
          <w:p w14:paraId="7BDE2E08" w14:textId="77777777" w:rsidR="00BA5F5D" w:rsidRPr="006373C0" w:rsidRDefault="00BA5F5D" w:rsidP="00BA5F5D">
            <w:pPr>
              <w:rPr>
                <w:szCs w:val="24"/>
              </w:rPr>
            </w:pPr>
            <w:r w:rsidRPr="006373C0">
              <w:rPr>
                <w:szCs w:val="24"/>
              </w:rPr>
              <w:t>_____________________________________________________________</w:t>
            </w:r>
          </w:p>
          <w:p w14:paraId="1598DEC5" w14:textId="77777777" w:rsidR="0068302E" w:rsidRPr="006373C0" w:rsidRDefault="0068302E" w:rsidP="00BA5F5D">
            <w:pPr>
              <w:rPr>
                <w:szCs w:val="24"/>
              </w:rPr>
            </w:pPr>
          </w:p>
          <w:p w14:paraId="24A6FAC5" w14:textId="77777777" w:rsidR="0068302E" w:rsidRPr="006373C0" w:rsidRDefault="0068302E" w:rsidP="00BA5F5D">
            <w:pPr>
              <w:rPr>
                <w:szCs w:val="24"/>
              </w:rPr>
            </w:pPr>
            <w:r w:rsidRPr="006373C0">
              <w:rPr>
                <w:szCs w:val="24"/>
              </w:rPr>
              <w:t xml:space="preserve">Have you seen your GP about the injuries you received?      </w:t>
            </w:r>
            <w:r w:rsidR="00946D0E">
              <w:rPr>
                <w:szCs w:val="24"/>
              </w:rPr>
              <w:t xml:space="preserve">     </w:t>
            </w:r>
            <w:r w:rsidR="00872E6A">
              <w:rPr>
                <w:szCs w:val="24"/>
              </w:rPr>
              <w:t xml:space="preserve"> </w:t>
            </w:r>
            <w:r w:rsidR="00946D0E">
              <w:rPr>
                <w:szCs w:val="24"/>
              </w:rPr>
              <w:t xml:space="preserve">    </w:t>
            </w:r>
            <w:r w:rsidRPr="006373C0">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34EF0AD2" w14:textId="77777777" w:rsidR="0068302E" w:rsidRPr="006373C0" w:rsidRDefault="0068302E" w:rsidP="00BA5F5D">
            <w:pPr>
              <w:rPr>
                <w:szCs w:val="24"/>
              </w:rPr>
            </w:pPr>
          </w:p>
          <w:p w14:paraId="517ED70E" w14:textId="77777777" w:rsidR="00A130FE" w:rsidRDefault="0068302E" w:rsidP="00BA5F5D">
            <w:pPr>
              <w:rPr>
                <w:szCs w:val="24"/>
              </w:rPr>
            </w:pPr>
            <w:r w:rsidRPr="006373C0">
              <w:rPr>
                <w:szCs w:val="24"/>
              </w:rPr>
              <w:t xml:space="preserve">Name and address of GP </w:t>
            </w:r>
          </w:p>
          <w:p w14:paraId="0A0D19D8" w14:textId="77777777" w:rsidR="007C08B0" w:rsidRPr="006373C0" w:rsidRDefault="007C08B0" w:rsidP="00BA5F5D">
            <w:pPr>
              <w:rPr>
                <w:szCs w:val="24"/>
              </w:rPr>
            </w:pPr>
          </w:p>
          <w:p w14:paraId="33A51A35" w14:textId="77777777" w:rsidR="0068302E" w:rsidRPr="006373C0" w:rsidRDefault="0068302E" w:rsidP="00BA5F5D">
            <w:pPr>
              <w:rPr>
                <w:szCs w:val="24"/>
              </w:rPr>
            </w:pPr>
            <w:r w:rsidRPr="006373C0">
              <w:rPr>
                <w:szCs w:val="24"/>
              </w:rPr>
              <w:t>______________________________________________</w:t>
            </w:r>
          </w:p>
          <w:p w14:paraId="5FEB3992" w14:textId="77777777" w:rsidR="0068302E" w:rsidRPr="006373C0" w:rsidRDefault="0068302E" w:rsidP="00BA5F5D">
            <w:pPr>
              <w:rPr>
                <w:szCs w:val="24"/>
              </w:rPr>
            </w:pPr>
          </w:p>
          <w:p w14:paraId="5E0C7978" w14:textId="77777777" w:rsidR="0068302E" w:rsidRPr="006373C0" w:rsidRDefault="00EB0319" w:rsidP="00EB0319">
            <w:pPr>
              <w:rPr>
                <w:szCs w:val="24"/>
              </w:rPr>
            </w:pPr>
            <w:r w:rsidRPr="006373C0">
              <w:rPr>
                <w:szCs w:val="24"/>
              </w:rPr>
              <w:t xml:space="preserve">Do you have private Health Insurance?                        </w:t>
            </w:r>
            <w:r w:rsidR="006E5909" w:rsidRPr="006373C0">
              <w:rPr>
                <w:szCs w:val="24"/>
              </w:rPr>
              <w:t xml:space="preserve">         </w:t>
            </w:r>
            <w:r w:rsidR="00E46109">
              <w:rPr>
                <w:szCs w:val="24"/>
              </w:rPr>
              <w:t xml:space="preserve">     </w:t>
            </w:r>
            <w:r w:rsidR="006E5909" w:rsidRPr="006373C0">
              <w:rPr>
                <w:szCs w:val="24"/>
              </w:rPr>
              <w:t xml:space="preserve">  </w:t>
            </w:r>
            <w:r w:rsidR="00872E6A">
              <w:rPr>
                <w:szCs w:val="24"/>
              </w:rPr>
              <w:t xml:space="preserve"> </w:t>
            </w:r>
            <w:r w:rsidR="006E5909" w:rsidRPr="006373C0">
              <w:rPr>
                <w:szCs w:val="24"/>
              </w:rPr>
              <w:t xml:space="preserve">   </w:t>
            </w:r>
            <w:r w:rsidR="0068302E" w:rsidRPr="006373C0">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1F9CCBDC" w14:textId="77777777" w:rsidR="00EB0319" w:rsidRPr="006373C0" w:rsidRDefault="00EB0319" w:rsidP="00EB0319">
            <w:pPr>
              <w:rPr>
                <w:szCs w:val="24"/>
              </w:rPr>
            </w:pPr>
          </w:p>
          <w:p w14:paraId="5D45738A" w14:textId="77777777" w:rsidR="00BA5F5D" w:rsidRPr="006373C0" w:rsidRDefault="00BA5F5D" w:rsidP="00BA5F5D">
            <w:pPr>
              <w:rPr>
                <w:szCs w:val="24"/>
              </w:rPr>
            </w:pPr>
            <w:r w:rsidRPr="006373C0">
              <w:rPr>
                <w:szCs w:val="24"/>
              </w:rPr>
              <w:t>Have you had an appointment with a counsellor or psychologist in relation to th</w:t>
            </w:r>
            <w:r w:rsidR="00334520">
              <w:rPr>
                <w:szCs w:val="24"/>
              </w:rPr>
              <w:t>e</w:t>
            </w:r>
            <w:r w:rsidRPr="006373C0">
              <w:rPr>
                <w:szCs w:val="24"/>
              </w:rPr>
              <w:t xml:space="preserve"> offence</w:t>
            </w:r>
            <w:r w:rsidR="00334520">
              <w:rPr>
                <w:szCs w:val="24"/>
              </w:rPr>
              <w:t>/s</w:t>
            </w:r>
            <w:r w:rsidRPr="006373C0">
              <w:rPr>
                <w:szCs w:val="24"/>
              </w:rPr>
              <w:t xml:space="preserve"> against you? </w:t>
            </w:r>
            <w:r w:rsidR="00A130FE" w:rsidRPr="006373C0">
              <w:rPr>
                <w:szCs w:val="24"/>
              </w:rPr>
              <w:t xml:space="preserve">                                                        </w:t>
            </w:r>
            <w:r w:rsidR="007054BF">
              <w:rPr>
                <w:szCs w:val="24"/>
              </w:rPr>
              <w:t xml:space="preserve"> </w:t>
            </w:r>
            <w:r w:rsidR="00E46109">
              <w:rPr>
                <w:szCs w:val="24"/>
              </w:rPr>
              <w:t xml:space="preserve">  </w:t>
            </w:r>
            <w:r w:rsidR="00872E6A">
              <w:rPr>
                <w:szCs w:val="24"/>
              </w:rPr>
              <w:t xml:space="preserve">  </w:t>
            </w:r>
            <w:r w:rsidR="00E46109">
              <w:rPr>
                <w:szCs w:val="24"/>
              </w:rPr>
              <w:t xml:space="preserve">  </w:t>
            </w:r>
            <w:r w:rsidR="007054BF">
              <w:rPr>
                <w:szCs w:val="24"/>
              </w:rPr>
              <w:t xml:space="preserve"> </w:t>
            </w:r>
            <w:r w:rsidRPr="006373C0">
              <w:rPr>
                <w:szCs w:val="24"/>
              </w:rPr>
              <w:sym w:font="Symbol" w:char="F095"/>
            </w:r>
            <w:r w:rsidRPr="006373C0">
              <w:rPr>
                <w:szCs w:val="24"/>
              </w:rPr>
              <w:t xml:space="preserve">Yes  </w:t>
            </w:r>
            <w:r w:rsidRPr="006373C0">
              <w:rPr>
                <w:szCs w:val="24"/>
              </w:rPr>
              <w:sym w:font="Symbol" w:char="F095"/>
            </w:r>
            <w:r w:rsidR="00872E6A">
              <w:rPr>
                <w:szCs w:val="24"/>
              </w:rPr>
              <w:t>No</w:t>
            </w:r>
          </w:p>
          <w:p w14:paraId="4C6E4CF3" w14:textId="77777777" w:rsidR="00BA5F5D" w:rsidRPr="006373C0" w:rsidRDefault="00BA5F5D" w:rsidP="00BA5F5D">
            <w:pPr>
              <w:rPr>
                <w:szCs w:val="24"/>
              </w:rPr>
            </w:pPr>
          </w:p>
          <w:p w14:paraId="3E8ADB9F" w14:textId="77777777" w:rsidR="00BA5F5D" w:rsidRPr="006373C0" w:rsidRDefault="00BA5F5D" w:rsidP="00BA5F5D">
            <w:pPr>
              <w:rPr>
                <w:szCs w:val="24"/>
              </w:rPr>
            </w:pPr>
            <w:r w:rsidRPr="006373C0">
              <w:rPr>
                <w:szCs w:val="24"/>
              </w:rPr>
              <w:t>If yes, please provide name</w:t>
            </w:r>
            <w:r w:rsidR="009B66A4" w:rsidRPr="006373C0">
              <w:rPr>
                <w:szCs w:val="24"/>
              </w:rPr>
              <w:t xml:space="preserve"> and address</w:t>
            </w:r>
            <w:r w:rsidRPr="006373C0">
              <w:rPr>
                <w:szCs w:val="24"/>
              </w:rPr>
              <w:t xml:space="preserve"> of Counsellor and/or Psychologist </w:t>
            </w:r>
          </w:p>
          <w:p w14:paraId="70183854" w14:textId="77777777" w:rsidR="004B0212" w:rsidRPr="006373C0" w:rsidRDefault="004B0212" w:rsidP="00BA5F5D">
            <w:pPr>
              <w:rPr>
                <w:szCs w:val="24"/>
              </w:rPr>
            </w:pPr>
          </w:p>
          <w:p w14:paraId="6C35D8FD" w14:textId="77777777" w:rsidR="00BA5F5D" w:rsidRPr="006373C0" w:rsidRDefault="00BA5F5D" w:rsidP="00BA5F5D">
            <w:pPr>
              <w:rPr>
                <w:szCs w:val="24"/>
              </w:rPr>
            </w:pPr>
            <w:r w:rsidRPr="006373C0">
              <w:rPr>
                <w:szCs w:val="24"/>
              </w:rPr>
              <w:t>_____________________________________________________________</w:t>
            </w:r>
          </w:p>
          <w:p w14:paraId="68D24018" w14:textId="77777777" w:rsidR="00A130FE" w:rsidRPr="006373C0" w:rsidRDefault="00A130FE" w:rsidP="00BA5F5D">
            <w:pPr>
              <w:rPr>
                <w:szCs w:val="24"/>
              </w:rPr>
            </w:pPr>
          </w:p>
          <w:p w14:paraId="64F1BEFE" w14:textId="77777777" w:rsidR="00A130FE" w:rsidRPr="006373C0" w:rsidRDefault="00A130FE" w:rsidP="00BA5F5D">
            <w:pPr>
              <w:rPr>
                <w:szCs w:val="24"/>
              </w:rPr>
            </w:pPr>
            <w:r w:rsidRPr="006373C0">
              <w:rPr>
                <w:szCs w:val="24"/>
              </w:rPr>
              <w:t xml:space="preserve">If you have not already had an appointment, are you intending to make an appointment in the future?                                                          </w:t>
            </w:r>
            <w:r w:rsidR="00E46109">
              <w:rPr>
                <w:szCs w:val="24"/>
              </w:rPr>
              <w:t xml:space="preserve">     </w:t>
            </w:r>
            <w:r w:rsidR="00872E6A">
              <w:rPr>
                <w:szCs w:val="24"/>
              </w:rPr>
              <w:t xml:space="preserve"> </w:t>
            </w:r>
            <w:r w:rsidRPr="006373C0">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29391428" w14:textId="77777777" w:rsidR="00A130FE" w:rsidRPr="006373C0" w:rsidRDefault="00A130FE" w:rsidP="00BA5F5D">
            <w:pPr>
              <w:rPr>
                <w:szCs w:val="24"/>
              </w:rPr>
            </w:pPr>
          </w:p>
          <w:p w14:paraId="0DC6FC01" w14:textId="77777777" w:rsidR="007054BF" w:rsidRDefault="00BA5F5D" w:rsidP="00BA5F5D">
            <w:pPr>
              <w:rPr>
                <w:szCs w:val="24"/>
              </w:rPr>
            </w:pPr>
            <w:r w:rsidRPr="006373C0">
              <w:rPr>
                <w:szCs w:val="24"/>
              </w:rPr>
              <w:t xml:space="preserve">Do you authorise Victims Support Services to request copies of medical records and/or counselling or psychological reports to support your application? </w:t>
            </w:r>
          </w:p>
          <w:p w14:paraId="25BE720E" w14:textId="77777777" w:rsidR="00BA5F5D" w:rsidRPr="006373C0" w:rsidRDefault="00BA5F5D" w:rsidP="00BA5F5D">
            <w:pPr>
              <w:rPr>
                <w:szCs w:val="24"/>
              </w:rPr>
            </w:pPr>
            <w:r w:rsidRPr="006373C0">
              <w:rPr>
                <w:szCs w:val="24"/>
              </w:rPr>
              <w:t xml:space="preserve">                      </w:t>
            </w:r>
            <w:r w:rsidR="00C068AA">
              <w:rPr>
                <w:szCs w:val="24"/>
              </w:rPr>
              <w:t xml:space="preserve">                                                          </w:t>
            </w:r>
            <w:r w:rsidR="007054BF">
              <w:rPr>
                <w:szCs w:val="24"/>
              </w:rPr>
              <w:t xml:space="preserve"> </w:t>
            </w:r>
            <w:r w:rsidR="00C068AA">
              <w:rPr>
                <w:szCs w:val="24"/>
              </w:rPr>
              <w:t xml:space="preserve"> </w:t>
            </w:r>
            <w:r w:rsidR="007054BF">
              <w:rPr>
                <w:szCs w:val="24"/>
              </w:rPr>
              <w:t xml:space="preserve">            </w:t>
            </w:r>
            <w:r w:rsidR="00872E6A">
              <w:rPr>
                <w:szCs w:val="24"/>
              </w:rPr>
              <w:t xml:space="preserve"> </w:t>
            </w:r>
            <w:r w:rsidR="007054BF">
              <w:rPr>
                <w:szCs w:val="24"/>
              </w:rPr>
              <w:t xml:space="preserve">       </w:t>
            </w:r>
            <w:r w:rsidR="00E46109">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162A45B3" w14:textId="77777777" w:rsidR="00A130FE" w:rsidRPr="006373C0" w:rsidRDefault="00A130FE" w:rsidP="00BA5F5D">
            <w:pPr>
              <w:rPr>
                <w:szCs w:val="24"/>
              </w:rPr>
            </w:pPr>
          </w:p>
          <w:p w14:paraId="6EC0A9DC" w14:textId="77777777" w:rsidR="00A130FE" w:rsidRPr="006373C0" w:rsidRDefault="00A130FE">
            <w:pPr>
              <w:rPr>
                <w:szCs w:val="24"/>
              </w:rPr>
            </w:pPr>
            <w:r w:rsidRPr="006373C0">
              <w:rPr>
                <w:szCs w:val="24"/>
              </w:rPr>
              <w:t>Please tell us how the injury has impacted you:</w:t>
            </w:r>
          </w:p>
          <w:p w14:paraId="704141D9" w14:textId="77777777" w:rsidR="001C52E9" w:rsidRPr="006373C0" w:rsidRDefault="001C52E9">
            <w:pPr>
              <w:rPr>
                <w:szCs w:val="24"/>
              </w:rPr>
            </w:pPr>
            <w:r w:rsidRPr="006373C0">
              <w:rPr>
                <w:szCs w:val="24"/>
              </w:rPr>
              <w:t>_____________________________________________________________</w:t>
            </w:r>
          </w:p>
          <w:p w14:paraId="12881573" w14:textId="77777777" w:rsidR="001C52E9" w:rsidRPr="006373C0" w:rsidRDefault="001C52E9">
            <w:pPr>
              <w:rPr>
                <w:szCs w:val="24"/>
              </w:rPr>
            </w:pPr>
          </w:p>
          <w:p w14:paraId="09AB9ABF" w14:textId="77777777" w:rsidR="001C52E9" w:rsidRPr="006373C0" w:rsidRDefault="001C52E9">
            <w:pPr>
              <w:rPr>
                <w:szCs w:val="24"/>
              </w:rPr>
            </w:pPr>
            <w:r w:rsidRPr="006373C0">
              <w:rPr>
                <w:szCs w:val="24"/>
              </w:rPr>
              <w:t>_____________________________________________________________</w:t>
            </w:r>
          </w:p>
          <w:p w14:paraId="175C4D2F" w14:textId="77777777" w:rsidR="001C52E9" w:rsidRPr="006373C0" w:rsidRDefault="001C52E9">
            <w:pPr>
              <w:rPr>
                <w:szCs w:val="24"/>
              </w:rPr>
            </w:pPr>
          </w:p>
          <w:p w14:paraId="4B09B59A" w14:textId="77777777" w:rsidR="001C52E9" w:rsidRPr="006373C0" w:rsidRDefault="001C52E9">
            <w:pPr>
              <w:rPr>
                <w:szCs w:val="24"/>
              </w:rPr>
            </w:pPr>
            <w:r w:rsidRPr="006373C0">
              <w:rPr>
                <w:szCs w:val="24"/>
              </w:rPr>
              <w:t>_____________________________________________________________</w:t>
            </w:r>
          </w:p>
          <w:p w14:paraId="4E88B142" w14:textId="77777777" w:rsidR="001C52E9" w:rsidRPr="006373C0" w:rsidRDefault="001C52E9">
            <w:pPr>
              <w:rPr>
                <w:szCs w:val="24"/>
              </w:rPr>
            </w:pPr>
          </w:p>
          <w:p w14:paraId="6D05026C" w14:textId="77777777" w:rsidR="001C52E9" w:rsidRPr="006373C0" w:rsidRDefault="001C52E9">
            <w:pPr>
              <w:rPr>
                <w:szCs w:val="24"/>
              </w:rPr>
            </w:pPr>
            <w:r w:rsidRPr="006373C0">
              <w:rPr>
                <w:szCs w:val="24"/>
              </w:rPr>
              <w:t>_____________________________________________________________</w:t>
            </w:r>
          </w:p>
          <w:p w14:paraId="743AD414" w14:textId="77777777" w:rsidR="001C52E9" w:rsidRPr="006373C0" w:rsidRDefault="001C52E9">
            <w:pPr>
              <w:rPr>
                <w:szCs w:val="24"/>
              </w:rPr>
            </w:pPr>
          </w:p>
          <w:p w14:paraId="0FE7045F" w14:textId="77777777" w:rsidR="001C52E9" w:rsidRPr="006373C0" w:rsidRDefault="001C52E9">
            <w:pPr>
              <w:rPr>
                <w:szCs w:val="24"/>
              </w:rPr>
            </w:pPr>
            <w:r w:rsidRPr="006373C0">
              <w:rPr>
                <w:szCs w:val="24"/>
              </w:rPr>
              <w:t>_____________________________________________________________</w:t>
            </w:r>
          </w:p>
          <w:p w14:paraId="2C9F62CA" w14:textId="77777777" w:rsidR="001C52E9" w:rsidRPr="006373C0" w:rsidRDefault="001C52E9">
            <w:pPr>
              <w:rPr>
                <w:szCs w:val="24"/>
              </w:rPr>
            </w:pPr>
          </w:p>
          <w:p w14:paraId="799DB4A6" w14:textId="77777777" w:rsidR="001C52E9" w:rsidRPr="006373C0" w:rsidRDefault="001C52E9">
            <w:pPr>
              <w:rPr>
                <w:szCs w:val="24"/>
              </w:rPr>
            </w:pPr>
            <w:r w:rsidRPr="006373C0">
              <w:rPr>
                <w:szCs w:val="24"/>
              </w:rPr>
              <w:t>_____________________________________________________________</w:t>
            </w:r>
          </w:p>
          <w:p w14:paraId="32283945" w14:textId="77777777" w:rsidR="001C52E9" w:rsidRPr="006373C0" w:rsidRDefault="001C52E9">
            <w:pPr>
              <w:rPr>
                <w:szCs w:val="24"/>
              </w:rPr>
            </w:pPr>
          </w:p>
          <w:p w14:paraId="4C29D45F" w14:textId="77777777" w:rsidR="001C52E9" w:rsidRPr="006373C0" w:rsidRDefault="001C52E9">
            <w:pPr>
              <w:rPr>
                <w:szCs w:val="24"/>
              </w:rPr>
            </w:pPr>
            <w:r w:rsidRPr="006373C0">
              <w:rPr>
                <w:szCs w:val="24"/>
              </w:rPr>
              <w:t>_____________________________________________________________</w:t>
            </w:r>
          </w:p>
          <w:p w14:paraId="7BC52536" w14:textId="77777777" w:rsidR="00A130FE" w:rsidRPr="006373C0" w:rsidRDefault="00A130FE">
            <w:pPr>
              <w:rPr>
                <w:szCs w:val="24"/>
              </w:rPr>
            </w:pPr>
          </w:p>
          <w:p w14:paraId="55318D9D" w14:textId="77777777" w:rsidR="00A130FE" w:rsidRPr="006373C0" w:rsidRDefault="00A130FE" w:rsidP="00A130FE">
            <w:pPr>
              <w:rPr>
                <w:szCs w:val="24"/>
              </w:rPr>
            </w:pPr>
            <w:r w:rsidRPr="006373C0">
              <w:rPr>
                <w:szCs w:val="24"/>
              </w:rPr>
              <w:t>_____________________________________________________________</w:t>
            </w:r>
          </w:p>
          <w:p w14:paraId="6912A9C2" w14:textId="77777777" w:rsidR="00A130FE" w:rsidRPr="006373C0" w:rsidRDefault="00A130FE" w:rsidP="00A130FE">
            <w:pPr>
              <w:rPr>
                <w:szCs w:val="24"/>
              </w:rPr>
            </w:pPr>
          </w:p>
          <w:p w14:paraId="0C075CA2" w14:textId="77777777" w:rsidR="00A130FE" w:rsidRPr="006373C0" w:rsidRDefault="00A130FE" w:rsidP="00A130FE">
            <w:pPr>
              <w:rPr>
                <w:szCs w:val="24"/>
              </w:rPr>
            </w:pPr>
            <w:r w:rsidRPr="006373C0">
              <w:rPr>
                <w:szCs w:val="24"/>
              </w:rPr>
              <w:t>_____________________________________________________________</w:t>
            </w:r>
          </w:p>
          <w:p w14:paraId="11796E93" w14:textId="77777777" w:rsidR="00A130FE" w:rsidRPr="006373C0" w:rsidRDefault="00A130FE" w:rsidP="00A130FE">
            <w:pPr>
              <w:rPr>
                <w:szCs w:val="24"/>
              </w:rPr>
            </w:pPr>
          </w:p>
          <w:p w14:paraId="7A93A7F5" w14:textId="77777777" w:rsidR="00A130FE" w:rsidRPr="006373C0" w:rsidRDefault="00A130FE" w:rsidP="00A130FE">
            <w:pPr>
              <w:rPr>
                <w:szCs w:val="24"/>
              </w:rPr>
            </w:pPr>
            <w:r w:rsidRPr="006373C0">
              <w:rPr>
                <w:szCs w:val="24"/>
              </w:rPr>
              <w:t>_____________________________________________________________</w:t>
            </w:r>
          </w:p>
          <w:p w14:paraId="0D9F68CE" w14:textId="77777777" w:rsidR="00A130FE" w:rsidRPr="006373C0" w:rsidRDefault="00A130FE" w:rsidP="00A130FE">
            <w:pPr>
              <w:rPr>
                <w:szCs w:val="24"/>
              </w:rPr>
            </w:pPr>
          </w:p>
          <w:p w14:paraId="3784519F" w14:textId="77777777" w:rsidR="00A130FE" w:rsidRPr="006373C0" w:rsidRDefault="00A130FE" w:rsidP="00A130FE">
            <w:pPr>
              <w:rPr>
                <w:szCs w:val="24"/>
              </w:rPr>
            </w:pPr>
            <w:r w:rsidRPr="006373C0">
              <w:rPr>
                <w:szCs w:val="24"/>
              </w:rPr>
              <w:t>_____________________________________________________________</w:t>
            </w:r>
          </w:p>
          <w:p w14:paraId="6A3C0FBC" w14:textId="77777777" w:rsidR="00A130FE" w:rsidRPr="006373C0" w:rsidRDefault="00A130FE" w:rsidP="00A130FE">
            <w:pPr>
              <w:rPr>
                <w:szCs w:val="24"/>
              </w:rPr>
            </w:pPr>
          </w:p>
          <w:p w14:paraId="1D348A5F" w14:textId="77777777" w:rsidR="00A130FE" w:rsidRPr="006373C0" w:rsidRDefault="00A130FE" w:rsidP="00A130FE">
            <w:pPr>
              <w:rPr>
                <w:szCs w:val="24"/>
              </w:rPr>
            </w:pPr>
            <w:r w:rsidRPr="006373C0">
              <w:rPr>
                <w:szCs w:val="24"/>
              </w:rPr>
              <w:t>_____________________________________________________________</w:t>
            </w:r>
          </w:p>
          <w:p w14:paraId="03AD27A5" w14:textId="77777777" w:rsidR="00A130FE" w:rsidRPr="006373C0" w:rsidRDefault="00A130FE" w:rsidP="00A130FE">
            <w:pPr>
              <w:rPr>
                <w:szCs w:val="24"/>
              </w:rPr>
            </w:pPr>
          </w:p>
          <w:p w14:paraId="24D6A335" w14:textId="77777777" w:rsidR="00A130FE" w:rsidRPr="006373C0" w:rsidRDefault="00A130FE" w:rsidP="00A130FE">
            <w:pPr>
              <w:rPr>
                <w:szCs w:val="24"/>
              </w:rPr>
            </w:pPr>
            <w:r w:rsidRPr="006373C0">
              <w:rPr>
                <w:szCs w:val="24"/>
              </w:rPr>
              <w:t>_____________________________________________________________</w:t>
            </w:r>
          </w:p>
          <w:p w14:paraId="593FFFEB" w14:textId="77777777" w:rsidR="00A130FE" w:rsidRPr="006373C0" w:rsidRDefault="00A130FE" w:rsidP="00A130FE">
            <w:pPr>
              <w:rPr>
                <w:szCs w:val="24"/>
              </w:rPr>
            </w:pPr>
          </w:p>
          <w:p w14:paraId="0749C825" w14:textId="77777777" w:rsidR="00A130FE" w:rsidRPr="006373C0" w:rsidRDefault="00A130FE" w:rsidP="00A130FE">
            <w:pPr>
              <w:rPr>
                <w:szCs w:val="24"/>
              </w:rPr>
            </w:pPr>
            <w:r w:rsidRPr="006373C0">
              <w:rPr>
                <w:szCs w:val="24"/>
              </w:rPr>
              <w:t>_____________________________________________________________</w:t>
            </w:r>
          </w:p>
          <w:p w14:paraId="348FEAE4" w14:textId="77777777" w:rsidR="00A130FE" w:rsidRPr="006373C0" w:rsidRDefault="00A130FE" w:rsidP="00A130FE">
            <w:pPr>
              <w:rPr>
                <w:szCs w:val="24"/>
              </w:rPr>
            </w:pPr>
          </w:p>
          <w:p w14:paraId="1032F031" w14:textId="77777777" w:rsidR="00A130FE" w:rsidRPr="006373C0" w:rsidRDefault="00A130FE" w:rsidP="00A130FE">
            <w:pPr>
              <w:rPr>
                <w:szCs w:val="24"/>
              </w:rPr>
            </w:pPr>
            <w:r w:rsidRPr="006373C0">
              <w:rPr>
                <w:szCs w:val="24"/>
              </w:rPr>
              <w:t>_____________________________________________________________</w:t>
            </w:r>
          </w:p>
          <w:p w14:paraId="0D354698" w14:textId="77777777" w:rsidR="00A130FE" w:rsidRPr="006373C0" w:rsidRDefault="00A130FE" w:rsidP="00A130FE">
            <w:pPr>
              <w:rPr>
                <w:szCs w:val="24"/>
              </w:rPr>
            </w:pPr>
          </w:p>
          <w:p w14:paraId="4FE1F0F0" w14:textId="77777777" w:rsidR="00A130FE" w:rsidRPr="006373C0" w:rsidRDefault="00A130FE" w:rsidP="00A130FE">
            <w:pPr>
              <w:rPr>
                <w:szCs w:val="24"/>
              </w:rPr>
            </w:pPr>
            <w:r w:rsidRPr="006373C0">
              <w:rPr>
                <w:szCs w:val="24"/>
              </w:rPr>
              <w:t>_____________________________________________________________</w:t>
            </w:r>
          </w:p>
          <w:p w14:paraId="29E4F81D" w14:textId="77777777" w:rsidR="00A130FE" w:rsidRPr="006373C0" w:rsidRDefault="00A130FE" w:rsidP="00A130FE">
            <w:pPr>
              <w:rPr>
                <w:szCs w:val="24"/>
              </w:rPr>
            </w:pPr>
          </w:p>
          <w:p w14:paraId="500F2A9B" w14:textId="77777777" w:rsidR="00A130FE" w:rsidRPr="006373C0" w:rsidRDefault="00A130FE" w:rsidP="00A130FE">
            <w:pPr>
              <w:rPr>
                <w:szCs w:val="24"/>
              </w:rPr>
            </w:pPr>
            <w:r w:rsidRPr="006373C0">
              <w:rPr>
                <w:szCs w:val="24"/>
              </w:rPr>
              <w:t>_____________________________________________________________</w:t>
            </w:r>
          </w:p>
          <w:p w14:paraId="70E24D61" w14:textId="77777777" w:rsidR="00A130FE" w:rsidRPr="006373C0" w:rsidRDefault="00A130FE" w:rsidP="00A130FE">
            <w:pPr>
              <w:rPr>
                <w:szCs w:val="24"/>
              </w:rPr>
            </w:pPr>
          </w:p>
          <w:p w14:paraId="34BF709C" w14:textId="77777777" w:rsidR="00A130FE" w:rsidRPr="006373C0" w:rsidRDefault="00A130FE" w:rsidP="00A130FE">
            <w:pPr>
              <w:rPr>
                <w:szCs w:val="24"/>
              </w:rPr>
            </w:pPr>
            <w:r w:rsidRPr="006373C0">
              <w:rPr>
                <w:szCs w:val="24"/>
              </w:rPr>
              <w:t>_____________________________________________________________</w:t>
            </w:r>
          </w:p>
          <w:p w14:paraId="2F4FD994" w14:textId="77777777" w:rsidR="00A130FE" w:rsidRPr="006373C0" w:rsidRDefault="00A130FE" w:rsidP="00A130FE">
            <w:pPr>
              <w:rPr>
                <w:szCs w:val="24"/>
              </w:rPr>
            </w:pPr>
          </w:p>
          <w:p w14:paraId="255AD27E" w14:textId="77777777" w:rsidR="00A130FE" w:rsidRPr="006373C0" w:rsidRDefault="00A130FE" w:rsidP="00A130FE">
            <w:pPr>
              <w:rPr>
                <w:szCs w:val="24"/>
              </w:rPr>
            </w:pPr>
            <w:r w:rsidRPr="006373C0">
              <w:rPr>
                <w:szCs w:val="24"/>
              </w:rPr>
              <w:t>_____________________________________________________________</w:t>
            </w:r>
          </w:p>
          <w:p w14:paraId="2849E971" w14:textId="77777777" w:rsidR="00A130FE" w:rsidRPr="006373C0" w:rsidRDefault="00A130FE" w:rsidP="00A130FE">
            <w:pPr>
              <w:rPr>
                <w:szCs w:val="24"/>
              </w:rPr>
            </w:pPr>
          </w:p>
          <w:p w14:paraId="368D5A56" w14:textId="77777777" w:rsidR="00A130FE" w:rsidRPr="006373C0" w:rsidRDefault="00A130FE" w:rsidP="00A130FE">
            <w:pPr>
              <w:rPr>
                <w:szCs w:val="24"/>
              </w:rPr>
            </w:pPr>
            <w:r w:rsidRPr="006373C0">
              <w:rPr>
                <w:szCs w:val="24"/>
              </w:rPr>
              <w:t>_____________________________________________________________</w:t>
            </w:r>
          </w:p>
          <w:p w14:paraId="67CF5740" w14:textId="77777777" w:rsidR="00A130FE" w:rsidRPr="006373C0" w:rsidRDefault="00A130FE" w:rsidP="00A130FE">
            <w:pPr>
              <w:rPr>
                <w:szCs w:val="24"/>
              </w:rPr>
            </w:pPr>
          </w:p>
          <w:p w14:paraId="1853336E" w14:textId="77777777" w:rsidR="00A130FE" w:rsidRPr="006373C0" w:rsidRDefault="00A130FE" w:rsidP="00A130FE">
            <w:pPr>
              <w:rPr>
                <w:szCs w:val="24"/>
              </w:rPr>
            </w:pPr>
            <w:r w:rsidRPr="006373C0">
              <w:rPr>
                <w:szCs w:val="24"/>
              </w:rPr>
              <w:t>_____________________________________________________________</w:t>
            </w:r>
          </w:p>
          <w:p w14:paraId="4AE8BC22" w14:textId="77777777" w:rsidR="00A130FE" w:rsidRDefault="00A130FE" w:rsidP="00A130FE">
            <w:pPr>
              <w:rPr>
                <w:szCs w:val="24"/>
              </w:rPr>
            </w:pPr>
          </w:p>
          <w:p w14:paraId="5D862E87" w14:textId="77777777" w:rsidR="00E46109" w:rsidRPr="006373C0" w:rsidRDefault="00E46109" w:rsidP="00E46109">
            <w:pPr>
              <w:rPr>
                <w:szCs w:val="24"/>
              </w:rPr>
            </w:pPr>
            <w:r w:rsidRPr="006373C0">
              <w:rPr>
                <w:szCs w:val="24"/>
              </w:rPr>
              <w:t>_____________________________________________________________</w:t>
            </w:r>
          </w:p>
          <w:p w14:paraId="7FB3EA80" w14:textId="77777777" w:rsidR="00E46109" w:rsidRPr="006373C0" w:rsidRDefault="00E46109" w:rsidP="00E46109">
            <w:pPr>
              <w:rPr>
                <w:szCs w:val="24"/>
              </w:rPr>
            </w:pPr>
          </w:p>
          <w:p w14:paraId="34381B33" w14:textId="77777777" w:rsidR="00E46109" w:rsidRPr="006373C0" w:rsidRDefault="00E46109" w:rsidP="00E46109">
            <w:pPr>
              <w:rPr>
                <w:szCs w:val="24"/>
              </w:rPr>
            </w:pPr>
            <w:r w:rsidRPr="006373C0">
              <w:rPr>
                <w:szCs w:val="24"/>
              </w:rPr>
              <w:t>_____________________________________________________________</w:t>
            </w:r>
          </w:p>
          <w:p w14:paraId="6778402D" w14:textId="77777777" w:rsidR="00E46109" w:rsidRPr="006373C0" w:rsidRDefault="00E46109" w:rsidP="00A130FE">
            <w:pPr>
              <w:rPr>
                <w:szCs w:val="24"/>
              </w:rPr>
            </w:pPr>
          </w:p>
          <w:p w14:paraId="0B42F796" w14:textId="77777777" w:rsidR="00A130FE" w:rsidRPr="006373C0" w:rsidRDefault="00A130FE" w:rsidP="00A130FE">
            <w:pPr>
              <w:rPr>
                <w:szCs w:val="24"/>
              </w:rPr>
            </w:pPr>
            <w:r w:rsidRPr="006373C0">
              <w:rPr>
                <w:szCs w:val="24"/>
              </w:rPr>
              <w:t>_____________________________________________________________</w:t>
            </w:r>
          </w:p>
        </w:tc>
      </w:tr>
      <w:tr w:rsidR="0068302E" w:rsidRPr="006373C0" w14:paraId="1CD83980" w14:textId="77777777" w:rsidTr="00AF2AC1">
        <w:tc>
          <w:tcPr>
            <w:tcW w:w="8529" w:type="dxa"/>
          </w:tcPr>
          <w:p w14:paraId="3FFB0AC0" w14:textId="77777777" w:rsidR="0068302E" w:rsidRPr="006373C0" w:rsidRDefault="00946D0E">
            <w:pPr>
              <w:rPr>
                <w:szCs w:val="24"/>
              </w:rPr>
            </w:pPr>
            <w:r w:rsidRPr="006373C0">
              <w:rPr>
                <w:szCs w:val="24"/>
              </w:rPr>
              <w:t>Please continue on a separate sheet of paper if insufficient space is provided.</w:t>
            </w:r>
          </w:p>
        </w:tc>
      </w:tr>
    </w:tbl>
    <w:p w14:paraId="2E229D7F" w14:textId="77777777" w:rsidR="00C068AA" w:rsidRPr="00E51E7A" w:rsidRDefault="001C52E9">
      <w:pPr>
        <w:rPr>
          <w:b/>
          <w:color w:val="548DD4"/>
          <w:szCs w:val="24"/>
        </w:rPr>
      </w:pPr>
      <w:r w:rsidRPr="00E51E7A">
        <w:rPr>
          <w:b/>
          <w:color w:val="548DD4"/>
          <w:szCs w:val="24"/>
        </w:rPr>
        <w:t>S</w:t>
      </w:r>
      <w:r w:rsidR="00646564" w:rsidRPr="00E51E7A">
        <w:rPr>
          <w:b/>
          <w:color w:val="548DD4"/>
          <w:szCs w:val="24"/>
        </w:rPr>
        <w:t>ECTION</w:t>
      </w:r>
      <w:r w:rsidRPr="00E51E7A">
        <w:rPr>
          <w:b/>
          <w:color w:val="548DD4"/>
          <w:szCs w:val="24"/>
        </w:rPr>
        <w:t xml:space="preserve"> </w:t>
      </w:r>
      <w:r w:rsidR="00C068AA" w:rsidRPr="00E51E7A">
        <w:rPr>
          <w:b/>
          <w:color w:val="548DD4"/>
          <w:szCs w:val="24"/>
        </w:rPr>
        <w:t>4</w:t>
      </w:r>
      <w:r w:rsidRPr="00E51E7A">
        <w:rPr>
          <w:b/>
          <w:color w:val="548DD4"/>
          <w:szCs w:val="24"/>
        </w:rPr>
        <w:t xml:space="preserve"> </w:t>
      </w:r>
    </w:p>
    <w:p w14:paraId="0100DB3F" w14:textId="77777777" w:rsidR="00872E6A" w:rsidRDefault="00872E6A">
      <w:pPr>
        <w:rPr>
          <w:b/>
          <w:szCs w:val="24"/>
        </w:rPr>
      </w:pPr>
    </w:p>
    <w:p w14:paraId="18E7A5A7" w14:textId="77777777" w:rsidR="001C52E9" w:rsidRPr="006373C0"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DETAILS OF EXPEN</w:t>
      </w:r>
      <w:r>
        <w:rPr>
          <w:b/>
          <w:szCs w:val="24"/>
        </w:rPr>
        <w:t>SES</w:t>
      </w:r>
      <w:r w:rsidRPr="006373C0">
        <w:rPr>
          <w:b/>
          <w:szCs w:val="24"/>
        </w:rPr>
        <w:t xml:space="preserve"> INCURRED</w:t>
      </w:r>
    </w:p>
    <w:p w14:paraId="09CAC021" w14:textId="77777777" w:rsidR="001C52E9" w:rsidRDefault="001C52E9">
      <w:pPr>
        <w:rPr>
          <w:b/>
          <w:szCs w:val="24"/>
        </w:rPr>
      </w:pPr>
    </w:p>
    <w:p w14:paraId="42396367" w14:textId="77777777" w:rsidR="00872E6A" w:rsidRPr="006373C0" w:rsidRDefault="00872E6A">
      <w:pPr>
        <w:rPr>
          <w:b/>
          <w:szCs w:val="24"/>
        </w:rPr>
      </w:pPr>
    </w:p>
    <w:tbl>
      <w:tblPr>
        <w:tblW w:w="8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07"/>
        <w:gridCol w:w="2722"/>
      </w:tblGrid>
      <w:tr w:rsidR="001C52E9" w:rsidRPr="006373C0" w14:paraId="4E6EB38A" w14:textId="77777777" w:rsidTr="00A61DC4">
        <w:tc>
          <w:tcPr>
            <w:tcW w:w="5807" w:type="dxa"/>
            <w:tcBorders>
              <w:top w:val="single" w:sz="4" w:space="0" w:color="auto"/>
              <w:left w:val="single" w:sz="4" w:space="0" w:color="auto"/>
              <w:bottom w:val="single" w:sz="4" w:space="0" w:color="auto"/>
              <w:right w:val="single" w:sz="4" w:space="0" w:color="auto"/>
            </w:tcBorders>
          </w:tcPr>
          <w:p w14:paraId="2EA74B76" w14:textId="77777777" w:rsidR="0038260E" w:rsidRDefault="0038260E" w:rsidP="00A130FE">
            <w:pPr>
              <w:rPr>
                <w:b/>
                <w:szCs w:val="24"/>
              </w:rPr>
            </w:pPr>
          </w:p>
          <w:p w14:paraId="6306B25A" w14:textId="77777777" w:rsidR="001C52E9" w:rsidRDefault="001C52E9" w:rsidP="00A130FE">
            <w:pPr>
              <w:rPr>
                <w:b/>
                <w:szCs w:val="24"/>
              </w:rPr>
            </w:pPr>
            <w:r w:rsidRPr="006373C0">
              <w:rPr>
                <w:b/>
                <w:szCs w:val="24"/>
              </w:rPr>
              <w:t>Ha</w:t>
            </w:r>
            <w:r w:rsidR="004128AA">
              <w:rPr>
                <w:b/>
                <w:szCs w:val="24"/>
              </w:rPr>
              <w:t>ve</w:t>
            </w:r>
            <w:r w:rsidRPr="006373C0">
              <w:rPr>
                <w:b/>
                <w:szCs w:val="24"/>
              </w:rPr>
              <w:t xml:space="preserve"> </w:t>
            </w:r>
            <w:r w:rsidR="00A130FE" w:rsidRPr="006373C0">
              <w:rPr>
                <w:b/>
                <w:szCs w:val="24"/>
              </w:rPr>
              <w:t>you</w:t>
            </w:r>
            <w:r w:rsidRPr="006373C0">
              <w:rPr>
                <w:b/>
                <w:szCs w:val="24"/>
              </w:rPr>
              <w:t xml:space="preserve"> lost income as a result of the injuries?</w:t>
            </w:r>
          </w:p>
          <w:p w14:paraId="12F50149" w14:textId="77777777" w:rsidR="00D87089" w:rsidRPr="00CD7BBE" w:rsidRDefault="00D87089" w:rsidP="00A130FE">
            <w:pPr>
              <w:rPr>
                <w:szCs w:val="24"/>
              </w:rPr>
            </w:pPr>
          </w:p>
          <w:p w14:paraId="5C3F1826" w14:textId="77777777" w:rsidR="00640F53" w:rsidRPr="00CD7BBE" w:rsidRDefault="00640F53" w:rsidP="00A130FE">
            <w:pPr>
              <w:rPr>
                <w:szCs w:val="24"/>
              </w:rPr>
            </w:pPr>
          </w:p>
          <w:p w14:paraId="7B8E4058" w14:textId="77777777" w:rsidR="00A130FE" w:rsidRPr="00CD7BBE" w:rsidRDefault="00A130FE" w:rsidP="00A130FE">
            <w:pPr>
              <w:rPr>
                <w:szCs w:val="24"/>
              </w:rPr>
            </w:pPr>
          </w:p>
          <w:p w14:paraId="1B47684E" w14:textId="77777777" w:rsidR="00CD7BBE" w:rsidRPr="00CD7BBE" w:rsidRDefault="00CD7BBE" w:rsidP="00A130FE">
            <w:pPr>
              <w:rPr>
                <w:szCs w:val="24"/>
              </w:rPr>
            </w:pPr>
          </w:p>
          <w:p w14:paraId="1D794763" w14:textId="77777777" w:rsidR="00F71F1C" w:rsidRPr="00CD7BBE" w:rsidRDefault="00F71F1C" w:rsidP="00A130FE">
            <w:pPr>
              <w:rPr>
                <w:szCs w:val="24"/>
              </w:rPr>
            </w:pPr>
          </w:p>
          <w:p w14:paraId="50B46CA4" w14:textId="77777777" w:rsidR="00A130FE" w:rsidRPr="006373C0" w:rsidRDefault="00A130FE" w:rsidP="00A130FE">
            <w:pPr>
              <w:rPr>
                <w:b/>
                <w:szCs w:val="24"/>
              </w:rPr>
            </w:pPr>
            <w:r w:rsidRPr="006373C0">
              <w:rPr>
                <w:b/>
                <w:szCs w:val="24"/>
              </w:rPr>
              <w:t>I can verify the amount via a letter from my employer or other documents</w:t>
            </w:r>
            <w:r w:rsidR="00946D0E">
              <w:rPr>
                <w:b/>
                <w:szCs w:val="24"/>
              </w:rPr>
              <w:t>.</w:t>
            </w:r>
          </w:p>
          <w:p w14:paraId="34B8BAF4" w14:textId="77777777" w:rsidR="00A130FE" w:rsidRPr="00D87089" w:rsidRDefault="00D87089" w:rsidP="00A130FE">
            <w:pPr>
              <w:rPr>
                <w:sz w:val="18"/>
                <w:szCs w:val="18"/>
              </w:rPr>
            </w:pPr>
            <w:r>
              <w:rPr>
                <w:sz w:val="18"/>
                <w:szCs w:val="18"/>
              </w:rPr>
              <w:t>(This must show the days you could not work and the amount of money you did not earn as a result)</w:t>
            </w:r>
          </w:p>
          <w:p w14:paraId="2DE8E148" w14:textId="77777777" w:rsidR="00A130FE" w:rsidRDefault="00A130FE" w:rsidP="00A130FE">
            <w:pPr>
              <w:rPr>
                <w:b/>
                <w:szCs w:val="24"/>
              </w:rPr>
            </w:pPr>
          </w:p>
          <w:p w14:paraId="5A175B4D" w14:textId="77777777" w:rsidR="00640F53" w:rsidRDefault="00640F53" w:rsidP="00A130FE">
            <w:pPr>
              <w:rPr>
                <w:b/>
                <w:szCs w:val="24"/>
              </w:rPr>
            </w:pPr>
            <w:r>
              <w:rPr>
                <w:b/>
                <w:szCs w:val="24"/>
              </w:rPr>
              <w:t>Did you receive any benefits from Centrelink or any other source while you were unable to work?</w:t>
            </w:r>
          </w:p>
          <w:p w14:paraId="4D167223" w14:textId="77777777" w:rsidR="00640F53" w:rsidRDefault="00640F53" w:rsidP="00A130FE">
            <w:pPr>
              <w:rPr>
                <w:b/>
                <w:szCs w:val="24"/>
              </w:rPr>
            </w:pPr>
            <w:r>
              <w:rPr>
                <w:b/>
                <w:szCs w:val="24"/>
              </w:rPr>
              <w:t>Details:</w:t>
            </w:r>
          </w:p>
          <w:p w14:paraId="71258865" w14:textId="77777777" w:rsidR="00640F53" w:rsidRPr="00CD7BBE" w:rsidRDefault="00640F53" w:rsidP="00A130FE">
            <w:pPr>
              <w:rPr>
                <w:szCs w:val="24"/>
              </w:rPr>
            </w:pPr>
          </w:p>
          <w:p w14:paraId="47EE892C" w14:textId="77777777" w:rsidR="00640F53" w:rsidRPr="00CD7BBE" w:rsidRDefault="00640F53" w:rsidP="00A130FE">
            <w:pPr>
              <w:rPr>
                <w:szCs w:val="24"/>
              </w:rPr>
            </w:pPr>
          </w:p>
          <w:p w14:paraId="251127D7" w14:textId="77777777" w:rsidR="00640F53" w:rsidRPr="00CD7BBE" w:rsidRDefault="00640F53" w:rsidP="00A130FE">
            <w:pPr>
              <w:rPr>
                <w:szCs w:val="24"/>
              </w:rPr>
            </w:pPr>
          </w:p>
          <w:p w14:paraId="1E322831" w14:textId="77777777" w:rsidR="00640F53" w:rsidRPr="00CD7BBE" w:rsidRDefault="00640F53" w:rsidP="00A130FE">
            <w:pPr>
              <w:rPr>
                <w:szCs w:val="24"/>
              </w:rPr>
            </w:pPr>
          </w:p>
          <w:p w14:paraId="053CA56A" w14:textId="77777777" w:rsidR="00640F53" w:rsidRPr="00CD7BBE" w:rsidRDefault="00640F53" w:rsidP="00A130FE">
            <w:pPr>
              <w:rPr>
                <w:szCs w:val="24"/>
              </w:rPr>
            </w:pPr>
          </w:p>
          <w:p w14:paraId="02A27D2C" w14:textId="77777777" w:rsidR="00640F53" w:rsidRPr="006373C0" w:rsidRDefault="00640F53" w:rsidP="00A130FE">
            <w:pPr>
              <w:rPr>
                <w:b/>
                <w:szCs w:val="24"/>
              </w:rPr>
            </w:pPr>
          </w:p>
        </w:tc>
        <w:tc>
          <w:tcPr>
            <w:tcW w:w="2722" w:type="dxa"/>
            <w:tcBorders>
              <w:top w:val="single" w:sz="4" w:space="0" w:color="auto"/>
              <w:left w:val="single" w:sz="4" w:space="0" w:color="auto"/>
              <w:bottom w:val="single" w:sz="4" w:space="0" w:color="auto"/>
              <w:right w:val="single" w:sz="4" w:space="0" w:color="auto"/>
            </w:tcBorders>
          </w:tcPr>
          <w:p w14:paraId="2EA8B429" w14:textId="77777777" w:rsidR="0038260E" w:rsidRDefault="0038260E">
            <w:pPr>
              <w:rPr>
                <w:szCs w:val="24"/>
              </w:rPr>
            </w:pPr>
          </w:p>
          <w:p w14:paraId="19146510" w14:textId="77777777" w:rsidR="001C52E9" w:rsidRDefault="001C52E9">
            <w:pPr>
              <w:rPr>
                <w:szCs w:val="24"/>
              </w:rPr>
            </w:pPr>
            <w:r w:rsidRPr="006373C0">
              <w:rPr>
                <w:szCs w:val="24"/>
              </w:rPr>
              <w:sym w:font="Symbol" w:char="F095"/>
            </w:r>
            <w:r w:rsidRPr="006373C0">
              <w:rPr>
                <w:szCs w:val="24"/>
              </w:rPr>
              <w:t>Yes</w:t>
            </w:r>
            <w:r w:rsidR="00872E6A">
              <w:rPr>
                <w:szCs w:val="24"/>
              </w:rPr>
              <w:t xml:space="preserve"> </w:t>
            </w:r>
            <w:r w:rsidRPr="006373C0">
              <w:rPr>
                <w:szCs w:val="24"/>
              </w:rPr>
              <w:t xml:space="preserve"> </w:t>
            </w:r>
            <w:r w:rsidRPr="006373C0">
              <w:rPr>
                <w:szCs w:val="24"/>
              </w:rPr>
              <w:sym w:font="Symbol" w:char="F095"/>
            </w:r>
            <w:r w:rsidRPr="006373C0">
              <w:rPr>
                <w:szCs w:val="24"/>
              </w:rPr>
              <w:t>No</w:t>
            </w:r>
          </w:p>
          <w:p w14:paraId="3E75CAF7" w14:textId="77777777" w:rsidR="00640F53" w:rsidRDefault="00640F53">
            <w:pPr>
              <w:rPr>
                <w:szCs w:val="24"/>
              </w:rPr>
            </w:pPr>
          </w:p>
          <w:p w14:paraId="47F82964" w14:textId="77777777" w:rsidR="00640F53" w:rsidRDefault="00640F53" w:rsidP="00640F53">
            <w:pPr>
              <w:rPr>
                <w:szCs w:val="24"/>
              </w:rPr>
            </w:pPr>
            <w:r w:rsidRPr="006373C0">
              <w:rPr>
                <w:szCs w:val="24"/>
              </w:rPr>
              <w:t>Amount: $</w:t>
            </w:r>
          </w:p>
          <w:p w14:paraId="1658BBFF" w14:textId="77777777" w:rsidR="00D87089" w:rsidRPr="00DF5CD0" w:rsidRDefault="00650E16" w:rsidP="00640F53">
            <w:pPr>
              <w:rPr>
                <w:sz w:val="18"/>
                <w:szCs w:val="24"/>
              </w:rPr>
            </w:pPr>
            <w:r w:rsidRPr="00DF5CD0">
              <w:rPr>
                <w:sz w:val="18"/>
                <w:szCs w:val="24"/>
              </w:rPr>
              <w:t>(after tax)</w:t>
            </w:r>
          </w:p>
          <w:p w14:paraId="6530D0DE" w14:textId="77777777" w:rsidR="00DF5CD0" w:rsidRDefault="00DF5CD0" w:rsidP="00A130FE">
            <w:pPr>
              <w:rPr>
                <w:szCs w:val="24"/>
              </w:rPr>
            </w:pPr>
          </w:p>
          <w:p w14:paraId="1CC9CD6F" w14:textId="77777777" w:rsidR="00DF5CD0" w:rsidRDefault="00DF5CD0" w:rsidP="00A130FE">
            <w:pPr>
              <w:rPr>
                <w:szCs w:val="24"/>
              </w:rPr>
            </w:pPr>
          </w:p>
          <w:p w14:paraId="04DAEDAD" w14:textId="77777777" w:rsidR="00A130FE" w:rsidRDefault="00A130FE" w:rsidP="00A130FE">
            <w:pPr>
              <w:rPr>
                <w:szCs w:val="24"/>
              </w:rPr>
            </w:pPr>
            <w:r w:rsidRPr="006373C0">
              <w:rPr>
                <w:szCs w:val="24"/>
              </w:rPr>
              <w:sym w:font="Symbol" w:char="F095"/>
            </w:r>
            <w:r w:rsidRPr="006373C0">
              <w:rPr>
                <w:szCs w:val="24"/>
              </w:rPr>
              <w:t>Yes</w:t>
            </w:r>
            <w:r w:rsidR="00872E6A">
              <w:rPr>
                <w:szCs w:val="24"/>
              </w:rPr>
              <w:t xml:space="preserve"> </w:t>
            </w:r>
            <w:r w:rsidRPr="006373C0">
              <w:rPr>
                <w:szCs w:val="24"/>
              </w:rPr>
              <w:t xml:space="preserve"> </w:t>
            </w:r>
            <w:r w:rsidRPr="006373C0">
              <w:rPr>
                <w:szCs w:val="24"/>
              </w:rPr>
              <w:sym w:font="Symbol" w:char="F095"/>
            </w:r>
            <w:r w:rsidRPr="006373C0">
              <w:rPr>
                <w:szCs w:val="24"/>
              </w:rPr>
              <w:t>No</w:t>
            </w:r>
          </w:p>
          <w:p w14:paraId="5DDCAADC" w14:textId="77777777" w:rsidR="00D87089" w:rsidRPr="006373C0" w:rsidRDefault="00D87089" w:rsidP="00A130FE">
            <w:pPr>
              <w:rPr>
                <w:szCs w:val="24"/>
              </w:rPr>
            </w:pPr>
          </w:p>
          <w:p w14:paraId="7593AFC8" w14:textId="77777777" w:rsidR="00A130FE" w:rsidRPr="006373C0" w:rsidRDefault="00A130FE" w:rsidP="00A130FE">
            <w:pPr>
              <w:rPr>
                <w:szCs w:val="24"/>
              </w:rPr>
            </w:pPr>
          </w:p>
          <w:p w14:paraId="3DCB8125" w14:textId="77777777" w:rsidR="00DF5CD0" w:rsidRDefault="00DF5CD0" w:rsidP="00640F53">
            <w:pPr>
              <w:rPr>
                <w:szCs w:val="24"/>
              </w:rPr>
            </w:pPr>
          </w:p>
          <w:p w14:paraId="43263B16" w14:textId="77777777" w:rsidR="00DF5CD0" w:rsidRDefault="00DF5CD0" w:rsidP="00640F53">
            <w:pPr>
              <w:rPr>
                <w:szCs w:val="24"/>
              </w:rPr>
            </w:pPr>
          </w:p>
          <w:p w14:paraId="2CB5A23F" w14:textId="77777777" w:rsidR="00640F53" w:rsidRPr="006373C0" w:rsidRDefault="00640F53" w:rsidP="00640F53">
            <w:pPr>
              <w:rPr>
                <w:szCs w:val="24"/>
              </w:rPr>
            </w:pP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4F1E09E7" w14:textId="77777777" w:rsidR="00640F53" w:rsidRPr="006373C0" w:rsidRDefault="00640F53" w:rsidP="00A130FE">
            <w:pPr>
              <w:rPr>
                <w:szCs w:val="24"/>
              </w:rPr>
            </w:pPr>
          </w:p>
        </w:tc>
      </w:tr>
      <w:tr w:rsidR="00E46109" w:rsidRPr="006373C0" w14:paraId="30A6FCB2" w14:textId="77777777" w:rsidTr="0030060F">
        <w:tc>
          <w:tcPr>
            <w:tcW w:w="8529" w:type="dxa"/>
            <w:gridSpan w:val="2"/>
            <w:tcBorders>
              <w:top w:val="single" w:sz="4" w:space="0" w:color="auto"/>
              <w:left w:val="nil"/>
              <w:bottom w:val="single" w:sz="4" w:space="0" w:color="auto"/>
              <w:right w:val="nil"/>
            </w:tcBorders>
          </w:tcPr>
          <w:p w14:paraId="07EAA00F" w14:textId="77777777" w:rsidR="00E46109" w:rsidRDefault="00E46109" w:rsidP="00634A54">
            <w:pPr>
              <w:rPr>
                <w:b/>
                <w:szCs w:val="24"/>
              </w:rPr>
            </w:pPr>
          </w:p>
          <w:p w14:paraId="4F0B1AA4" w14:textId="77777777" w:rsidR="00E46109" w:rsidRDefault="00E46109" w:rsidP="00C068AA">
            <w:pPr>
              <w:rPr>
                <w:sz w:val="20"/>
              </w:rPr>
            </w:pPr>
            <w:r w:rsidRPr="006373C0">
              <w:rPr>
                <w:b/>
                <w:szCs w:val="24"/>
              </w:rPr>
              <w:t>Details of any other expenses not able to be recovered from any other source</w:t>
            </w:r>
            <w:r>
              <w:rPr>
                <w:b/>
                <w:szCs w:val="24"/>
              </w:rPr>
              <w:t xml:space="preserve">.  </w:t>
            </w:r>
            <w:r w:rsidRPr="00C068AA">
              <w:rPr>
                <w:sz w:val="20"/>
              </w:rPr>
              <w:t>(Please note, these expenses must be as a direct result of the injury incurred.)</w:t>
            </w:r>
          </w:p>
          <w:p w14:paraId="7809F272" w14:textId="77777777" w:rsidR="00E46109" w:rsidRPr="006373C0" w:rsidRDefault="00E46109">
            <w:pPr>
              <w:rPr>
                <w:szCs w:val="24"/>
              </w:rPr>
            </w:pPr>
          </w:p>
        </w:tc>
      </w:tr>
      <w:tr w:rsidR="00A130FE" w:rsidRPr="006373C0" w14:paraId="7B319575" w14:textId="77777777" w:rsidTr="00A61DC4">
        <w:tc>
          <w:tcPr>
            <w:tcW w:w="5807" w:type="dxa"/>
            <w:tcBorders>
              <w:top w:val="single" w:sz="4" w:space="0" w:color="auto"/>
              <w:left w:val="single" w:sz="4" w:space="0" w:color="auto"/>
              <w:bottom w:val="single" w:sz="4" w:space="0" w:color="auto"/>
              <w:right w:val="single" w:sz="4" w:space="0" w:color="auto"/>
            </w:tcBorders>
          </w:tcPr>
          <w:p w14:paraId="1139071E" w14:textId="77777777" w:rsidR="00A130FE" w:rsidRPr="006373C0" w:rsidRDefault="00A130FE">
            <w:pPr>
              <w:rPr>
                <w:szCs w:val="24"/>
              </w:rPr>
            </w:pPr>
          </w:p>
          <w:p w14:paraId="53D2C431" w14:textId="77777777" w:rsidR="00A130FE" w:rsidRPr="006373C0" w:rsidRDefault="00A130FE">
            <w:pPr>
              <w:rPr>
                <w:szCs w:val="24"/>
              </w:rPr>
            </w:pPr>
            <w:r w:rsidRPr="006373C0">
              <w:rPr>
                <w:szCs w:val="24"/>
              </w:rPr>
              <w:t>Pharmaceutical Expenses</w:t>
            </w:r>
          </w:p>
          <w:p w14:paraId="57BD71C7" w14:textId="77777777" w:rsidR="00A130FE" w:rsidRPr="00640F53" w:rsidRDefault="00634A54" w:rsidP="00BA5F5D">
            <w:pPr>
              <w:pStyle w:val="BodyText2"/>
              <w:rPr>
                <w:sz w:val="18"/>
                <w:szCs w:val="18"/>
              </w:rPr>
            </w:pPr>
            <w:r w:rsidRPr="00640F53">
              <w:rPr>
                <w:sz w:val="18"/>
                <w:szCs w:val="18"/>
              </w:rPr>
              <w:t>(</w:t>
            </w:r>
            <w:r w:rsidR="00A130FE" w:rsidRPr="00640F53">
              <w:rPr>
                <w:sz w:val="18"/>
                <w:szCs w:val="18"/>
              </w:rPr>
              <w:t xml:space="preserve">Details of items to be </w:t>
            </w:r>
            <w:r w:rsidRPr="00640F53">
              <w:rPr>
                <w:sz w:val="18"/>
                <w:szCs w:val="18"/>
              </w:rPr>
              <w:t>provided)</w:t>
            </w:r>
          </w:p>
          <w:p w14:paraId="19C2C14D" w14:textId="77777777" w:rsidR="00634A54" w:rsidRPr="006373C0" w:rsidRDefault="00634A54" w:rsidP="00BA5F5D">
            <w:pPr>
              <w:pStyle w:val="BodyText2"/>
              <w:rPr>
                <w:sz w:val="24"/>
                <w:szCs w:val="24"/>
              </w:rPr>
            </w:pPr>
          </w:p>
          <w:p w14:paraId="5F7E70ED" w14:textId="77777777" w:rsidR="00634A54" w:rsidRPr="006373C0" w:rsidRDefault="00634A54" w:rsidP="00BA5F5D">
            <w:pPr>
              <w:pStyle w:val="BodyText2"/>
              <w:rPr>
                <w:sz w:val="24"/>
                <w:szCs w:val="24"/>
              </w:rPr>
            </w:pPr>
          </w:p>
          <w:p w14:paraId="10BF18A8" w14:textId="77777777" w:rsidR="00634A54" w:rsidRDefault="00634A54" w:rsidP="00BA5F5D">
            <w:pPr>
              <w:pStyle w:val="BodyText2"/>
              <w:rPr>
                <w:sz w:val="24"/>
                <w:szCs w:val="24"/>
              </w:rPr>
            </w:pPr>
          </w:p>
          <w:p w14:paraId="0E218F5E" w14:textId="77777777" w:rsidR="00DF5CD0" w:rsidRPr="006373C0" w:rsidRDefault="00DF5CD0" w:rsidP="00BA5F5D">
            <w:pPr>
              <w:pStyle w:val="BodyText2"/>
              <w:rPr>
                <w:sz w:val="24"/>
                <w:szCs w:val="24"/>
              </w:rPr>
            </w:pPr>
          </w:p>
          <w:p w14:paraId="3885D4AD" w14:textId="77777777" w:rsidR="00634A54" w:rsidRPr="006373C0" w:rsidRDefault="00634A54" w:rsidP="00BA5F5D">
            <w:pPr>
              <w:pStyle w:val="BodyText2"/>
              <w:rPr>
                <w:sz w:val="24"/>
                <w:szCs w:val="24"/>
              </w:rPr>
            </w:pPr>
          </w:p>
          <w:p w14:paraId="013CCE4A" w14:textId="77777777" w:rsidR="00A130FE" w:rsidRPr="006373C0" w:rsidRDefault="00634A54" w:rsidP="00C068AA">
            <w:pPr>
              <w:pStyle w:val="BodyText2"/>
              <w:rPr>
                <w:b/>
                <w:sz w:val="24"/>
                <w:szCs w:val="24"/>
              </w:rPr>
            </w:pPr>
            <w:r w:rsidRPr="006373C0">
              <w:rPr>
                <w:b/>
                <w:sz w:val="24"/>
                <w:szCs w:val="24"/>
              </w:rPr>
              <w:t>I have a</w:t>
            </w:r>
            <w:r w:rsidR="00A130FE" w:rsidRPr="006373C0">
              <w:rPr>
                <w:b/>
                <w:sz w:val="24"/>
                <w:szCs w:val="24"/>
              </w:rPr>
              <w:t>ttach</w:t>
            </w:r>
            <w:r w:rsidR="004128AA">
              <w:rPr>
                <w:b/>
                <w:sz w:val="24"/>
                <w:szCs w:val="24"/>
              </w:rPr>
              <w:t>ed</w:t>
            </w:r>
            <w:r w:rsidR="00A130FE" w:rsidRPr="006373C0">
              <w:rPr>
                <w:b/>
                <w:sz w:val="24"/>
                <w:szCs w:val="24"/>
              </w:rPr>
              <w:t xml:space="preserve"> copies of relevant accounts/receipts.</w:t>
            </w:r>
          </w:p>
        </w:tc>
        <w:tc>
          <w:tcPr>
            <w:tcW w:w="2722" w:type="dxa"/>
            <w:tcBorders>
              <w:top w:val="single" w:sz="4" w:space="0" w:color="auto"/>
              <w:left w:val="single" w:sz="4" w:space="0" w:color="auto"/>
              <w:bottom w:val="single" w:sz="4" w:space="0" w:color="auto"/>
              <w:right w:val="single" w:sz="4" w:space="0" w:color="auto"/>
            </w:tcBorders>
          </w:tcPr>
          <w:p w14:paraId="14C28D68" w14:textId="77777777" w:rsidR="00A130FE" w:rsidRPr="006373C0" w:rsidRDefault="00A130FE">
            <w:pPr>
              <w:rPr>
                <w:szCs w:val="24"/>
              </w:rPr>
            </w:pPr>
          </w:p>
          <w:p w14:paraId="06B77BD1" w14:textId="77777777" w:rsidR="00A130FE" w:rsidRDefault="00A130FE" w:rsidP="00A130FE">
            <w:pPr>
              <w:rPr>
                <w:szCs w:val="24"/>
              </w:rPr>
            </w:pPr>
            <w:r w:rsidRPr="006373C0">
              <w:rPr>
                <w:szCs w:val="24"/>
              </w:rPr>
              <w:t>Amount:</w:t>
            </w:r>
            <w:r w:rsidR="00DF5CD0">
              <w:rPr>
                <w:szCs w:val="24"/>
              </w:rPr>
              <w:t xml:space="preserve"> </w:t>
            </w:r>
            <w:r w:rsidRPr="006373C0">
              <w:rPr>
                <w:szCs w:val="24"/>
              </w:rPr>
              <w:t>$</w:t>
            </w:r>
          </w:p>
          <w:p w14:paraId="4815C646" w14:textId="77777777" w:rsidR="00C068AA" w:rsidRDefault="00C068AA" w:rsidP="00A130FE">
            <w:pPr>
              <w:rPr>
                <w:szCs w:val="24"/>
              </w:rPr>
            </w:pPr>
          </w:p>
          <w:p w14:paraId="06643640" w14:textId="77777777" w:rsidR="00C068AA" w:rsidRPr="006373C0" w:rsidRDefault="00C068AA" w:rsidP="00A130FE">
            <w:pPr>
              <w:rPr>
                <w:szCs w:val="24"/>
              </w:rPr>
            </w:pPr>
          </w:p>
          <w:p w14:paraId="4D81E3B4" w14:textId="77777777" w:rsidR="00634A54" w:rsidRPr="006373C0" w:rsidRDefault="00634A54" w:rsidP="00A130FE">
            <w:pPr>
              <w:rPr>
                <w:szCs w:val="24"/>
              </w:rPr>
            </w:pPr>
          </w:p>
          <w:p w14:paraId="0B0961E9" w14:textId="77777777" w:rsidR="00634A54" w:rsidRPr="006373C0" w:rsidRDefault="00634A54" w:rsidP="00A130FE">
            <w:pPr>
              <w:rPr>
                <w:szCs w:val="24"/>
              </w:rPr>
            </w:pPr>
          </w:p>
          <w:p w14:paraId="01FDE23E" w14:textId="77777777" w:rsidR="00634A54" w:rsidRPr="006373C0" w:rsidRDefault="00634A54" w:rsidP="00A130FE">
            <w:pPr>
              <w:rPr>
                <w:szCs w:val="24"/>
              </w:rPr>
            </w:pPr>
          </w:p>
          <w:p w14:paraId="03DD19A7" w14:textId="77777777" w:rsidR="00634A54" w:rsidRPr="006373C0" w:rsidRDefault="00634A54" w:rsidP="00634A54">
            <w:pPr>
              <w:rPr>
                <w:szCs w:val="24"/>
              </w:rPr>
            </w:pP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542DC6D4" w14:textId="77777777" w:rsidR="00634A54" w:rsidRPr="006373C0" w:rsidRDefault="00634A54" w:rsidP="00A130FE">
            <w:pPr>
              <w:rPr>
                <w:szCs w:val="24"/>
              </w:rPr>
            </w:pPr>
          </w:p>
        </w:tc>
      </w:tr>
      <w:tr w:rsidR="00F71F1C" w:rsidRPr="006373C0" w14:paraId="65A5E06C" w14:textId="77777777" w:rsidTr="00A61DC4">
        <w:tc>
          <w:tcPr>
            <w:tcW w:w="5807" w:type="dxa"/>
            <w:tcBorders>
              <w:top w:val="single" w:sz="6" w:space="0" w:color="auto"/>
              <w:left w:val="single" w:sz="6" w:space="0" w:color="auto"/>
              <w:bottom w:val="single" w:sz="6" w:space="0" w:color="auto"/>
              <w:right w:val="single" w:sz="6" w:space="0" w:color="auto"/>
            </w:tcBorders>
          </w:tcPr>
          <w:p w14:paraId="383FB459" w14:textId="77777777" w:rsidR="00F71F1C" w:rsidRDefault="00F71F1C">
            <w:pPr>
              <w:rPr>
                <w:szCs w:val="24"/>
              </w:rPr>
            </w:pPr>
          </w:p>
          <w:p w14:paraId="7EF68422" w14:textId="77777777" w:rsidR="00F71F1C" w:rsidRDefault="00F71F1C">
            <w:pPr>
              <w:rPr>
                <w:szCs w:val="24"/>
              </w:rPr>
            </w:pPr>
            <w:r>
              <w:rPr>
                <w:szCs w:val="24"/>
              </w:rPr>
              <w:t>Medical Expenses</w:t>
            </w:r>
          </w:p>
          <w:p w14:paraId="52380955" w14:textId="77777777" w:rsidR="00F71F1C" w:rsidRDefault="00F71F1C">
            <w:pPr>
              <w:rPr>
                <w:sz w:val="18"/>
                <w:szCs w:val="18"/>
              </w:rPr>
            </w:pPr>
            <w:r w:rsidRPr="00CD7BBE">
              <w:rPr>
                <w:sz w:val="18"/>
                <w:szCs w:val="18"/>
              </w:rPr>
              <w:t>(Outline details of services provided</w:t>
            </w:r>
            <w:r w:rsidR="00CD7BBE">
              <w:rPr>
                <w:sz w:val="18"/>
                <w:szCs w:val="18"/>
              </w:rPr>
              <w:t>)</w:t>
            </w:r>
          </w:p>
          <w:p w14:paraId="4ACADAD2" w14:textId="77777777" w:rsidR="00CD7BBE" w:rsidRPr="00CD7BBE" w:rsidRDefault="00CD7BBE">
            <w:pPr>
              <w:rPr>
                <w:szCs w:val="18"/>
              </w:rPr>
            </w:pPr>
          </w:p>
          <w:p w14:paraId="63397511" w14:textId="77777777" w:rsidR="00CD7BBE" w:rsidRPr="00CD7BBE" w:rsidRDefault="00CD7BBE">
            <w:pPr>
              <w:rPr>
                <w:szCs w:val="18"/>
              </w:rPr>
            </w:pPr>
          </w:p>
          <w:p w14:paraId="2E4CF1A8" w14:textId="77777777" w:rsidR="00CD7BBE" w:rsidRDefault="00CD7BBE">
            <w:pPr>
              <w:rPr>
                <w:szCs w:val="18"/>
              </w:rPr>
            </w:pPr>
          </w:p>
          <w:p w14:paraId="58DF83C2" w14:textId="77777777" w:rsidR="00DF5CD0" w:rsidRPr="00CD7BBE" w:rsidRDefault="00DF5CD0">
            <w:pPr>
              <w:rPr>
                <w:szCs w:val="18"/>
              </w:rPr>
            </w:pPr>
          </w:p>
          <w:p w14:paraId="11CE9F7E" w14:textId="77777777" w:rsidR="00CD7BBE" w:rsidRPr="00CD7BBE" w:rsidRDefault="00CD7BBE">
            <w:pPr>
              <w:rPr>
                <w:szCs w:val="18"/>
              </w:rPr>
            </w:pPr>
          </w:p>
          <w:p w14:paraId="3EC95B79" w14:textId="77777777" w:rsidR="00CD7BBE" w:rsidRDefault="00CD7BBE">
            <w:pPr>
              <w:rPr>
                <w:szCs w:val="24"/>
              </w:rPr>
            </w:pPr>
            <w:r w:rsidRPr="006373C0">
              <w:rPr>
                <w:b/>
                <w:szCs w:val="24"/>
              </w:rPr>
              <w:t>I have attach</w:t>
            </w:r>
            <w:r>
              <w:rPr>
                <w:b/>
                <w:szCs w:val="24"/>
              </w:rPr>
              <w:t>ed</w:t>
            </w:r>
            <w:r w:rsidRPr="006373C0">
              <w:rPr>
                <w:b/>
                <w:szCs w:val="24"/>
              </w:rPr>
              <w:t xml:space="preserve"> copies of relevant accounts/receipts.</w:t>
            </w:r>
          </w:p>
        </w:tc>
        <w:tc>
          <w:tcPr>
            <w:tcW w:w="2722" w:type="dxa"/>
            <w:tcBorders>
              <w:top w:val="single" w:sz="6" w:space="0" w:color="auto"/>
              <w:left w:val="single" w:sz="6" w:space="0" w:color="auto"/>
              <w:bottom w:val="single" w:sz="6" w:space="0" w:color="auto"/>
              <w:right w:val="single" w:sz="6" w:space="0" w:color="auto"/>
            </w:tcBorders>
          </w:tcPr>
          <w:p w14:paraId="4DC6FB5C" w14:textId="77777777" w:rsidR="00F71F1C" w:rsidRPr="006373C0" w:rsidRDefault="00F71F1C">
            <w:pPr>
              <w:rPr>
                <w:szCs w:val="24"/>
              </w:rPr>
            </w:pPr>
          </w:p>
        </w:tc>
      </w:tr>
      <w:tr w:rsidR="00A130FE" w:rsidRPr="006373C0" w14:paraId="05644C53" w14:textId="77777777" w:rsidTr="00A61DC4">
        <w:tc>
          <w:tcPr>
            <w:tcW w:w="5807" w:type="dxa"/>
            <w:tcBorders>
              <w:top w:val="single" w:sz="6" w:space="0" w:color="auto"/>
              <w:left w:val="single" w:sz="6" w:space="0" w:color="auto"/>
              <w:bottom w:val="single" w:sz="6" w:space="0" w:color="auto"/>
              <w:right w:val="single" w:sz="6" w:space="0" w:color="auto"/>
            </w:tcBorders>
          </w:tcPr>
          <w:p w14:paraId="279F6D92" w14:textId="77777777" w:rsidR="0038260E" w:rsidRDefault="0038260E">
            <w:pPr>
              <w:rPr>
                <w:szCs w:val="24"/>
              </w:rPr>
            </w:pPr>
          </w:p>
          <w:p w14:paraId="2A3B47D1" w14:textId="77777777" w:rsidR="005C49DE" w:rsidRDefault="005C49DE">
            <w:pPr>
              <w:rPr>
                <w:szCs w:val="24"/>
              </w:rPr>
            </w:pPr>
          </w:p>
          <w:p w14:paraId="3F3EE53B" w14:textId="77777777" w:rsidR="00A130FE" w:rsidRPr="006373C0" w:rsidRDefault="00A130FE">
            <w:pPr>
              <w:rPr>
                <w:szCs w:val="24"/>
              </w:rPr>
            </w:pPr>
            <w:r w:rsidRPr="006373C0">
              <w:rPr>
                <w:szCs w:val="24"/>
              </w:rPr>
              <w:t>Other medical / dental / specialist treatment expenses</w:t>
            </w:r>
          </w:p>
          <w:p w14:paraId="6AECED23" w14:textId="77777777" w:rsidR="00634A54" w:rsidRPr="00C068AA" w:rsidRDefault="00634A54">
            <w:pPr>
              <w:pStyle w:val="BodyText2"/>
              <w:rPr>
                <w:sz w:val="18"/>
                <w:szCs w:val="18"/>
              </w:rPr>
            </w:pPr>
            <w:r w:rsidRPr="00C068AA">
              <w:rPr>
                <w:sz w:val="18"/>
                <w:szCs w:val="18"/>
              </w:rPr>
              <w:t>(</w:t>
            </w:r>
            <w:r w:rsidR="00A130FE" w:rsidRPr="00C068AA">
              <w:rPr>
                <w:sz w:val="18"/>
                <w:szCs w:val="18"/>
              </w:rPr>
              <w:t>Outline details of services provided</w:t>
            </w:r>
            <w:r w:rsidRPr="00C068AA">
              <w:rPr>
                <w:sz w:val="18"/>
                <w:szCs w:val="18"/>
              </w:rPr>
              <w:t>)</w:t>
            </w:r>
            <w:r w:rsidR="00A130FE" w:rsidRPr="00C068AA">
              <w:rPr>
                <w:sz w:val="18"/>
                <w:szCs w:val="18"/>
              </w:rPr>
              <w:t xml:space="preserve"> </w:t>
            </w:r>
          </w:p>
          <w:p w14:paraId="1E52365A" w14:textId="77777777" w:rsidR="00634A54" w:rsidRPr="006373C0" w:rsidRDefault="00634A54">
            <w:pPr>
              <w:pStyle w:val="BodyText2"/>
              <w:rPr>
                <w:sz w:val="24"/>
                <w:szCs w:val="24"/>
              </w:rPr>
            </w:pPr>
          </w:p>
          <w:p w14:paraId="52FBDE0E" w14:textId="77777777" w:rsidR="00634A54" w:rsidRPr="006373C0" w:rsidRDefault="00634A54">
            <w:pPr>
              <w:pStyle w:val="BodyText2"/>
              <w:rPr>
                <w:sz w:val="24"/>
                <w:szCs w:val="24"/>
              </w:rPr>
            </w:pPr>
          </w:p>
          <w:p w14:paraId="2382A43E" w14:textId="77777777" w:rsidR="00634A54" w:rsidRPr="006373C0" w:rsidRDefault="00634A54">
            <w:pPr>
              <w:pStyle w:val="BodyText2"/>
              <w:rPr>
                <w:sz w:val="24"/>
                <w:szCs w:val="24"/>
              </w:rPr>
            </w:pPr>
          </w:p>
          <w:p w14:paraId="65E39A3D" w14:textId="77777777" w:rsidR="00634A54" w:rsidRPr="006373C0" w:rsidRDefault="00634A54">
            <w:pPr>
              <w:pStyle w:val="BodyText2"/>
              <w:rPr>
                <w:sz w:val="24"/>
                <w:szCs w:val="24"/>
              </w:rPr>
            </w:pPr>
          </w:p>
          <w:p w14:paraId="67A10D72" w14:textId="77777777" w:rsidR="00634A54" w:rsidRDefault="00634A54">
            <w:pPr>
              <w:pStyle w:val="BodyText2"/>
              <w:rPr>
                <w:sz w:val="24"/>
                <w:szCs w:val="24"/>
              </w:rPr>
            </w:pPr>
          </w:p>
          <w:p w14:paraId="288DAED9" w14:textId="77777777" w:rsidR="00E46109" w:rsidRPr="006373C0" w:rsidRDefault="00E46109">
            <w:pPr>
              <w:pStyle w:val="BodyText2"/>
              <w:rPr>
                <w:sz w:val="24"/>
                <w:szCs w:val="24"/>
              </w:rPr>
            </w:pPr>
          </w:p>
          <w:p w14:paraId="5E798BE7" w14:textId="77777777" w:rsidR="00A130FE" w:rsidRPr="006373C0" w:rsidRDefault="00634A54" w:rsidP="00E70E03">
            <w:pPr>
              <w:pStyle w:val="BodyText2"/>
              <w:rPr>
                <w:sz w:val="24"/>
                <w:szCs w:val="24"/>
              </w:rPr>
            </w:pPr>
            <w:r w:rsidRPr="00946D0E">
              <w:rPr>
                <w:b/>
                <w:sz w:val="24"/>
                <w:szCs w:val="24"/>
              </w:rPr>
              <w:t>I have</w:t>
            </w:r>
            <w:r w:rsidRPr="006373C0">
              <w:rPr>
                <w:sz w:val="24"/>
                <w:szCs w:val="24"/>
              </w:rPr>
              <w:t xml:space="preserve"> </w:t>
            </w:r>
            <w:r w:rsidR="00A130FE" w:rsidRPr="006373C0">
              <w:rPr>
                <w:b/>
                <w:sz w:val="24"/>
                <w:szCs w:val="24"/>
              </w:rPr>
              <w:t>attach</w:t>
            </w:r>
            <w:r w:rsidR="004128AA">
              <w:rPr>
                <w:b/>
                <w:sz w:val="24"/>
                <w:szCs w:val="24"/>
              </w:rPr>
              <w:t>ed</w:t>
            </w:r>
            <w:r w:rsidR="00A130FE" w:rsidRPr="006373C0">
              <w:rPr>
                <w:b/>
                <w:sz w:val="24"/>
                <w:szCs w:val="24"/>
              </w:rPr>
              <w:t xml:space="preserve"> copies of relevant accounts/receipts.</w:t>
            </w:r>
          </w:p>
        </w:tc>
        <w:tc>
          <w:tcPr>
            <w:tcW w:w="2722" w:type="dxa"/>
            <w:tcBorders>
              <w:top w:val="single" w:sz="6" w:space="0" w:color="auto"/>
              <w:left w:val="single" w:sz="6" w:space="0" w:color="auto"/>
              <w:bottom w:val="single" w:sz="6" w:space="0" w:color="auto"/>
              <w:right w:val="single" w:sz="6" w:space="0" w:color="auto"/>
            </w:tcBorders>
          </w:tcPr>
          <w:p w14:paraId="77F90B49" w14:textId="77777777" w:rsidR="00A130FE" w:rsidRPr="006373C0" w:rsidRDefault="00A130FE">
            <w:pPr>
              <w:rPr>
                <w:szCs w:val="24"/>
              </w:rPr>
            </w:pPr>
          </w:p>
          <w:p w14:paraId="2832DEB7" w14:textId="77777777" w:rsidR="00634A54" w:rsidRPr="006373C0" w:rsidRDefault="00A130FE" w:rsidP="00634A54">
            <w:pPr>
              <w:rPr>
                <w:szCs w:val="24"/>
              </w:rPr>
            </w:pPr>
            <w:r w:rsidRPr="006373C0">
              <w:rPr>
                <w:szCs w:val="24"/>
              </w:rPr>
              <w:lastRenderedPageBreak/>
              <w:t>Amount:</w:t>
            </w:r>
            <w:r w:rsidR="00DF5CD0">
              <w:rPr>
                <w:szCs w:val="24"/>
              </w:rPr>
              <w:t xml:space="preserve"> </w:t>
            </w:r>
            <w:r w:rsidRPr="006373C0">
              <w:rPr>
                <w:szCs w:val="24"/>
              </w:rPr>
              <w:t>$</w:t>
            </w:r>
          </w:p>
          <w:p w14:paraId="4296DB3C" w14:textId="77777777" w:rsidR="00634A54" w:rsidRPr="006373C0" w:rsidRDefault="00634A54" w:rsidP="00634A54">
            <w:pPr>
              <w:rPr>
                <w:szCs w:val="24"/>
              </w:rPr>
            </w:pPr>
          </w:p>
          <w:p w14:paraId="306574F3" w14:textId="77777777" w:rsidR="00634A54" w:rsidRPr="006373C0" w:rsidRDefault="00634A54" w:rsidP="00634A54">
            <w:pPr>
              <w:rPr>
                <w:szCs w:val="24"/>
              </w:rPr>
            </w:pPr>
          </w:p>
          <w:p w14:paraId="3F445430" w14:textId="77777777" w:rsidR="00634A54" w:rsidRPr="006373C0" w:rsidRDefault="00634A54" w:rsidP="00634A54">
            <w:pPr>
              <w:rPr>
                <w:szCs w:val="24"/>
              </w:rPr>
            </w:pPr>
          </w:p>
          <w:p w14:paraId="3B5E7AF9" w14:textId="77777777" w:rsidR="00634A54" w:rsidRPr="006373C0" w:rsidRDefault="00634A54" w:rsidP="00634A54">
            <w:pPr>
              <w:rPr>
                <w:szCs w:val="24"/>
              </w:rPr>
            </w:pPr>
          </w:p>
          <w:p w14:paraId="32A06B83" w14:textId="77777777" w:rsidR="00634A54" w:rsidRPr="006373C0" w:rsidRDefault="00634A54" w:rsidP="00634A54">
            <w:pPr>
              <w:rPr>
                <w:szCs w:val="24"/>
              </w:rPr>
            </w:pPr>
          </w:p>
          <w:p w14:paraId="4F495E40" w14:textId="77777777" w:rsidR="00634A54" w:rsidRPr="00F71F1C" w:rsidRDefault="00634A54" w:rsidP="00634A54">
            <w:pPr>
              <w:rPr>
                <w:sz w:val="40"/>
                <w:szCs w:val="24"/>
              </w:rPr>
            </w:pPr>
          </w:p>
          <w:p w14:paraId="4CB19909" w14:textId="77777777" w:rsidR="00C068AA" w:rsidRDefault="00C068AA" w:rsidP="00634A54">
            <w:pPr>
              <w:rPr>
                <w:szCs w:val="24"/>
              </w:rPr>
            </w:pPr>
          </w:p>
          <w:p w14:paraId="5448DBAA" w14:textId="77777777" w:rsidR="00C068AA" w:rsidRPr="006373C0" w:rsidRDefault="00634A54" w:rsidP="00634A54">
            <w:pPr>
              <w:rPr>
                <w:szCs w:val="24"/>
              </w:rPr>
            </w:pP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14:paraId="0A1FEA18" w14:textId="77777777" w:rsidR="00634A54" w:rsidRPr="006373C0" w:rsidRDefault="00634A54" w:rsidP="00634A54">
            <w:pPr>
              <w:rPr>
                <w:szCs w:val="24"/>
              </w:rPr>
            </w:pPr>
          </w:p>
        </w:tc>
      </w:tr>
      <w:tr w:rsidR="00A130FE" w:rsidRPr="006373C0" w14:paraId="5EDBC50A" w14:textId="77777777" w:rsidTr="00A61DC4">
        <w:tc>
          <w:tcPr>
            <w:tcW w:w="5807" w:type="dxa"/>
            <w:tcBorders>
              <w:top w:val="single" w:sz="6" w:space="0" w:color="auto"/>
              <w:left w:val="single" w:sz="6" w:space="0" w:color="auto"/>
              <w:bottom w:val="single" w:sz="6" w:space="0" w:color="auto"/>
              <w:right w:val="single" w:sz="6" w:space="0" w:color="auto"/>
            </w:tcBorders>
          </w:tcPr>
          <w:p w14:paraId="73D0C911" w14:textId="77777777" w:rsidR="00DF5CD0" w:rsidRDefault="00DF5CD0">
            <w:pPr>
              <w:rPr>
                <w:szCs w:val="24"/>
              </w:rPr>
            </w:pPr>
          </w:p>
          <w:p w14:paraId="2BBE84DE" w14:textId="77777777" w:rsidR="00A130FE" w:rsidRPr="007C08B0" w:rsidRDefault="00A130FE">
            <w:pPr>
              <w:rPr>
                <w:szCs w:val="24"/>
              </w:rPr>
            </w:pPr>
            <w:r w:rsidRPr="007C08B0">
              <w:rPr>
                <w:szCs w:val="24"/>
              </w:rPr>
              <w:t>Details of other reasonable costs incurred as a result of the offence/s:</w:t>
            </w:r>
          </w:p>
          <w:p w14:paraId="46FBFD82" w14:textId="77777777" w:rsidR="00634A54" w:rsidRPr="00640F53" w:rsidRDefault="00640F53">
            <w:pPr>
              <w:rPr>
                <w:sz w:val="18"/>
                <w:szCs w:val="18"/>
              </w:rPr>
            </w:pPr>
            <w:r w:rsidRPr="00640F53">
              <w:rPr>
                <w:sz w:val="18"/>
                <w:szCs w:val="18"/>
              </w:rPr>
              <w:t>(Outline details)</w:t>
            </w:r>
          </w:p>
          <w:p w14:paraId="4C393B4B" w14:textId="77777777" w:rsidR="00634A54" w:rsidRPr="006373C0" w:rsidRDefault="00634A54">
            <w:pPr>
              <w:rPr>
                <w:b/>
                <w:szCs w:val="24"/>
              </w:rPr>
            </w:pPr>
          </w:p>
          <w:p w14:paraId="4AA488A2" w14:textId="77777777" w:rsidR="00634A54" w:rsidRPr="006373C0" w:rsidRDefault="00634A54">
            <w:pPr>
              <w:rPr>
                <w:b/>
                <w:szCs w:val="24"/>
              </w:rPr>
            </w:pPr>
          </w:p>
          <w:p w14:paraId="251A8745" w14:textId="77777777" w:rsidR="00634A54" w:rsidRPr="006373C0" w:rsidRDefault="00634A54">
            <w:pPr>
              <w:rPr>
                <w:b/>
                <w:szCs w:val="24"/>
              </w:rPr>
            </w:pPr>
          </w:p>
          <w:p w14:paraId="05C4226F" w14:textId="77777777" w:rsidR="00634A54" w:rsidRPr="006373C0" w:rsidRDefault="00634A54">
            <w:pPr>
              <w:rPr>
                <w:b/>
                <w:szCs w:val="24"/>
              </w:rPr>
            </w:pPr>
          </w:p>
          <w:p w14:paraId="5069B0EC" w14:textId="77777777" w:rsidR="00634A54" w:rsidRPr="006373C0" w:rsidRDefault="00634A54">
            <w:pPr>
              <w:rPr>
                <w:b/>
                <w:szCs w:val="24"/>
              </w:rPr>
            </w:pPr>
          </w:p>
          <w:p w14:paraId="01B53B35" w14:textId="77777777" w:rsidR="00634A54" w:rsidRPr="006373C0" w:rsidRDefault="00634A54">
            <w:pPr>
              <w:rPr>
                <w:b/>
                <w:szCs w:val="24"/>
              </w:rPr>
            </w:pPr>
          </w:p>
          <w:p w14:paraId="20AD2231" w14:textId="77777777" w:rsidR="00634A54" w:rsidRPr="006373C0" w:rsidRDefault="00634A54">
            <w:pPr>
              <w:rPr>
                <w:b/>
                <w:szCs w:val="24"/>
              </w:rPr>
            </w:pPr>
          </w:p>
          <w:p w14:paraId="2D0585A6" w14:textId="77777777" w:rsidR="00634A54" w:rsidRPr="006373C0" w:rsidRDefault="00634A54">
            <w:pPr>
              <w:rPr>
                <w:b/>
                <w:szCs w:val="24"/>
              </w:rPr>
            </w:pPr>
          </w:p>
          <w:p w14:paraId="47E50599" w14:textId="77777777" w:rsidR="00634A54" w:rsidRPr="006373C0" w:rsidRDefault="00634A54">
            <w:pPr>
              <w:rPr>
                <w:b/>
                <w:szCs w:val="24"/>
              </w:rPr>
            </w:pPr>
          </w:p>
          <w:p w14:paraId="3814A5AF" w14:textId="77777777" w:rsidR="00634A54" w:rsidRPr="00DF5CD0" w:rsidRDefault="00634A54">
            <w:pPr>
              <w:rPr>
                <w:b/>
                <w:szCs w:val="24"/>
              </w:rPr>
            </w:pPr>
            <w:r w:rsidRPr="00946D0E">
              <w:rPr>
                <w:b/>
                <w:szCs w:val="24"/>
              </w:rPr>
              <w:t>I have</w:t>
            </w:r>
            <w:r w:rsidRPr="006373C0">
              <w:rPr>
                <w:szCs w:val="24"/>
              </w:rPr>
              <w:t xml:space="preserve"> </w:t>
            </w:r>
            <w:r w:rsidRPr="006373C0">
              <w:rPr>
                <w:b/>
                <w:szCs w:val="24"/>
              </w:rPr>
              <w:t>attached copies of relevant accounts/receipts</w:t>
            </w:r>
          </w:p>
        </w:tc>
        <w:tc>
          <w:tcPr>
            <w:tcW w:w="2722" w:type="dxa"/>
            <w:tcBorders>
              <w:top w:val="single" w:sz="6" w:space="0" w:color="auto"/>
              <w:left w:val="single" w:sz="6" w:space="0" w:color="auto"/>
              <w:bottom w:val="single" w:sz="6" w:space="0" w:color="auto"/>
              <w:right w:val="single" w:sz="6" w:space="0" w:color="auto"/>
            </w:tcBorders>
          </w:tcPr>
          <w:p w14:paraId="0B250205" w14:textId="77777777" w:rsidR="00DF5CD0" w:rsidRDefault="00DF5CD0" w:rsidP="00634A54">
            <w:pPr>
              <w:rPr>
                <w:szCs w:val="24"/>
              </w:rPr>
            </w:pPr>
          </w:p>
          <w:p w14:paraId="25CB2C52" w14:textId="77777777" w:rsidR="00A130FE" w:rsidRPr="006373C0" w:rsidRDefault="00634A54" w:rsidP="00634A54">
            <w:pPr>
              <w:rPr>
                <w:szCs w:val="24"/>
              </w:rPr>
            </w:pPr>
            <w:r w:rsidRPr="006373C0">
              <w:rPr>
                <w:szCs w:val="24"/>
              </w:rPr>
              <w:t>Amount: $</w:t>
            </w:r>
          </w:p>
          <w:p w14:paraId="7E700998" w14:textId="77777777" w:rsidR="00634A54" w:rsidRPr="006373C0" w:rsidRDefault="00634A54" w:rsidP="00634A54">
            <w:pPr>
              <w:rPr>
                <w:szCs w:val="24"/>
              </w:rPr>
            </w:pPr>
          </w:p>
          <w:p w14:paraId="2B2D1B2F" w14:textId="77777777" w:rsidR="00634A54" w:rsidRPr="006373C0" w:rsidRDefault="00634A54" w:rsidP="00634A54">
            <w:pPr>
              <w:rPr>
                <w:szCs w:val="24"/>
              </w:rPr>
            </w:pPr>
          </w:p>
          <w:p w14:paraId="7C78A36D" w14:textId="77777777" w:rsidR="00634A54" w:rsidRPr="006373C0" w:rsidRDefault="00634A54" w:rsidP="00634A54">
            <w:pPr>
              <w:rPr>
                <w:szCs w:val="24"/>
              </w:rPr>
            </w:pPr>
          </w:p>
          <w:p w14:paraId="3B228622" w14:textId="77777777" w:rsidR="00634A54" w:rsidRPr="006373C0" w:rsidRDefault="00634A54" w:rsidP="00634A54">
            <w:pPr>
              <w:rPr>
                <w:szCs w:val="24"/>
              </w:rPr>
            </w:pPr>
          </w:p>
          <w:p w14:paraId="368091CE" w14:textId="77777777" w:rsidR="00634A54" w:rsidRPr="006373C0" w:rsidRDefault="00634A54" w:rsidP="00634A54">
            <w:pPr>
              <w:rPr>
                <w:szCs w:val="24"/>
              </w:rPr>
            </w:pPr>
          </w:p>
          <w:p w14:paraId="7D66624D" w14:textId="77777777" w:rsidR="00634A54" w:rsidRPr="006373C0" w:rsidRDefault="00634A54" w:rsidP="00634A54">
            <w:pPr>
              <w:rPr>
                <w:szCs w:val="24"/>
              </w:rPr>
            </w:pPr>
          </w:p>
          <w:p w14:paraId="5BD61556" w14:textId="77777777" w:rsidR="00634A54" w:rsidRPr="006373C0" w:rsidRDefault="00634A54" w:rsidP="00634A54">
            <w:pPr>
              <w:rPr>
                <w:szCs w:val="24"/>
              </w:rPr>
            </w:pPr>
          </w:p>
          <w:p w14:paraId="3EFD7DB4" w14:textId="77777777" w:rsidR="00634A54" w:rsidRPr="006373C0" w:rsidRDefault="00634A54" w:rsidP="00634A54">
            <w:pPr>
              <w:rPr>
                <w:szCs w:val="24"/>
              </w:rPr>
            </w:pPr>
          </w:p>
          <w:p w14:paraId="1DCC26BA" w14:textId="77777777" w:rsidR="00634A54" w:rsidRDefault="00634A54" w:rsidP="00634A54">
            <w:pPr>
              <w:rPr>
                <w:szCs w:val="24"/>
              </w:rPr>
            </w:pPr>
          </w:p>
          <w:p w14:paraId="3BF67A39" w14:textId="77777777" w:rsidR="00DF5CD0" w:rsidRPr="006373C0" w:rsidRDefault="00DF5CD0" w:rsidP="00634A54">
            <w:pPr>
              <w:rPr>
                <w:szCs w:val="24"/>
              </w:rPr>
            </w:pPr>
          </w:p>
          <w:p w14:paraId="79BBAF93" w14:textId="77777777" w:rsidR="00634A54" w:rsidRPr="006373C0" w:rsidRDefault="00634A54" w:rsidP="00634A54">
            <w:pPr>
              <w:rPr>
                <w:szCs w:val="24"/>
              </w:rPr>
            </w:pPr>
          </w:p>
          <w:p w14:paraId="304B968F" w14:textId="77777777" w:rsidR="00634A54" w:rsidRPr="006373C0" w:rsidRDefault="00634A54" w:rsidP="00634A54">
            <w:pPr>
              <w:rPr>
                <w:szCs w:val="24"/>
              </w:rPr>
            </w:pPr>
            <w:r w:rsidRPr="006373C0">
              <w:rPr>
                <w:szCs w:val="24"/>
              </w:rPr>
              <w:sym w:font="Symbol" w:char="F095"/>
            </w:r>
            <w:r w:rsidRPr="006373C0">
              <w:rPr>
                <w:szCs w:val="24"/>
              </w:rPr>
              <w:t>Yes</w:t>
            </w:r>
            <w:r w:rsidR="0038260E">
              <w:rPr>
                <w:szCs w:val="24"/>
              </w:rPr>
              <w:t xml:space="preserve"> </w:t>
            </w:r>
            <w:r w:rsidRPr="006373C0">
              <w:rPr>
                <w:szCs w:val="24"/>
              </w:rPr>
              <w:t xml:space="preserve"> </w:t>
            </w:r>
            <w:r w:rsidRPr="006373C0">
              <w:rPr>
                <w:szCs w:val="24"/>
              </w:rPr>
              <w:sym w:font="Symbol" w:char="F095"/>
            </w:r>
            <w:r w:rsidRPr="006373C0">
              <w:rPr>
                <w:szCs w:val="24"/>
              </w:rPr>
              <w:t xml:space="preserve"> No</w:t>
            </w:r>
          </w:p>
        </w:tc>
      </w:tr>
    </w:tbl>
    <w:p w14:paraId="3022E959" w14:textId="77777777" w:rsidR="001C52E9" w:rsidRPr="006373C0" w:rsidRDefault="001C52E9">
      <w:pPr>
        <w:rPr>
          <w:b/>
          <w:szCs w:val="24"/>
        </w:rPr>
      </w:pPr>
    </w:p>
    <w:p w14:paraId="465ED792" w14:textId="77777777" w:rsidR="00C068AA" w:rsidRDefault="00C068AA">
      <w:pPr>
        <w:pStyle w:val="Heading1"/>
        <w:rPr>
          <w:szCs w:val="24"/>
        </w:rPr>
      </w:pPr>
    </w:p>
    <w:p w14:paraId="3F80C685" w14:textId="77777777" w:rsidR="001C52E9" w:rsidRPr="006373C0" w:rsidRDefault="00A61DC4" w:rsidP="00AC097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szCs w:val="24"/>
        </w:rPr>
      </w:pPr>
      <w:r w:rsidRPr="006373C0">
        <w:rPr>
          <w:szCs w:val="24"/>
        </w:rPr>
        <w:t>COSTS OF MAKING THIS APPLICATION</w:t>
      </w:r>
    </w:p>
    <w:p w14:paraId="4A4CA4EC" w14:textId="77777777" w:rsidR="001C52E9" w:rsidRDefault="001C52E9">
      <w:pPr>
        <w:rPr>
          <w:b/>
          <w:szCs w:val="24"/>
        </w:rPr>
      </w:pPr>
    </w:p>
    <w:p w14:paraId="795FCBF2" w14:textId="77777777" w:rsidR="00DF5CD0" w:rsidRPr="006373C0" w:rsidRDefault="00DF5CD0">
      <w:pPr>
        <w:rPr>
          <w:b/>
          <w:szCs w:val="24"/>
        </w:rPr>
      </w:pPr>
    </w:p>
    <w:p w14:paraId="6B1FF76D" w14:textId="77777777" w:rsidR="001C52E9" w:rsidRPr="001D5E3C" w:rsidRDefault="001C52E9">
      <w:pPr>
        <w:jc w:val="both"/>
        <w:rPr>
          <w:sz w:val="22"/>
          <w:szCs w:val="22"/>
        </w:rPr>
      </w:pPr>
      <w:r w:rsidRPr="001D5E3C">
        <w:rPr>
          <w:sz w:val="22"/>
          <w:szCs w:val="22"/>
        </w:rPr>
        <w:t xml:space="preserve">Please be aware that under the </w:t>
      </w:r>
      <w:r w:rsidRPr="001D5E3C">
        <w:rPr>
          <w:i/>
          <w:sz w:val="22"/>
          <w:szCs w:val="22"/>
        </w:rPr>
        <w:t>Victims of Crime Assistance Act</w:t>
      </w:r>
      <w:r w:rsidR="005F7DF1" w:rsidRPr="001D5E3C">
        <w:rPr>
          <w:i/>
          <w:sz w:val="22"/>
          <w:szCs w:val="22"/>
        </w:rPr>
        <w:t>, 1976,</w:t>
      </w:r>
      <w:r w:rsidRPr="001D5E3C">
        <w:rPr>
          <w:sz w:val="22"/>
          <w:szCs w:val="22"/>
        </w:rPr>
        <w:t xml:space="preserve"> </w:t>
      </w:r>
      <w:r w:rsidR="004128AA">
        <w:rPr>
          <w:sz w:val="22"/>
          <w:szCs w:val="22"/>
        </w:rPr>
        <w:t xml:space="preserve">the payment of </w:t>
      </w:r>
      <w:r w:rsidRPr="001D5E3C">
        <w:rPr>
          <w:sz w:val="22"/>
          <w:szCs w:val="22"/>
        </w:rPr>
        <w:t xml:space="preserve">any costs associated with the preparation of your application, such as solicitors’ fees and medical report fees, </w:t>
      </w:r>
      <w:r w:rsidR="004128AA">
        <w:rPr>
          <w:sz w:val="22"/>
          <w:szCs w:val="22"/>
        </w:rPr>
        <w:t xml:space="preserve">are at the discretion of the Commissioner and </w:t>
      </w:r>
      <w:r w:rsidRPr="001D5E3C">
        <w:rPr>
          <w:sz w:val="22"/>
          <w:szCs w:val="22"/>
        </w:rPr>
        <w:t>may be deducted from your award.  If your application is rejected, then you may be responsible for the payment of these costs.</w:t>
      </w:r>
    </w:p>
    <w:p w14:paraId="4463FBD2" w14:textId="77777777" w:rsidR="001C52E9" w:rsidRPr="006373C0" w:rsidRDefault="001C52E9">
      <w:pPr>
        <w:rPr>
          <w:b/>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3034"/>
      </w:tblGrid>
      <w:tr w:rsidR="001C52E9" w:rsidRPr="006373C0" w14:paraId="31055564" w14:textId="77777777">
        <w:tc>
          <w:tcPr>
            <w:tcW w:w="5495" w:type="dxa"/>
            <w:tcBorders>
              <w:top w:val="single" w:sz="6" w:space="0" w:color="auto"/>
              <w:left w:val="single" w:sz="6" w:space="0" w:color="auto"/>
              <w:bottom w:val="single" w:sz="6" w:space="0" w:color="auto"/>
              <w:right w:val="single" w:sz="6" w:space="0" w:color="auto"/>
            </w:tcBorders>
          </w:tcPr>
          <w:p w14:paraId="4AC07E6E" w14:textId="77777777" w:rsidR="001C52E9" w:rsidRPr="006373C0" w:rsidRDefault="001C52E9">
            <w:pPr>
              <w:rPr>
                <w:szCs w:val="24"/>
              </w:rPr>
            </w:pPr>
          </w:p>
          <w:p w14:paraId="55BF2551" w14:textId="77777777" w:rsidR="001C52E9" w:rsidRPr="006373C0" w:rsidRDefault="001C52E9">
            <w:pPr>
              <w:rPr>
                <w:szCs w:val="24"/>
              </w:rPr>
            </w:pPr>
            <w:r w:rsidRPr="006373C0">
              <w:rPr>
                <w:szCs w:val="24"/>
              </w:rPr>
              <w:t>Details of any costs charged by a solicitor in respect to this application.</w:t>
            </w:r>
          </w:p>
          <w:p w14:paraId="210768B9" w14:textId="77777777" w:rsidR="001C52E9" w:rsidRPr="006373C0" w:rsidRDefault="001C52E9">
            <w:pPr>
              <w:rPr>
                <w:szCs w:val="24"/>
              </w:rPr>
            </w:pPr>
          </w:p>
          <w:p w14:paraId="344941F2" w14:textId="77777777" w:rsidR="001C52E9" w:rsidRPr="006373C0" w:rsidRDefault="001C52E9">
            <w:pPr>
              <w:rPr>
                <w:szCs w:val="24"/>
              </w:rPr>
            </w:pPr>
          </w:p>
          <w:p w14:paraId="7973B85A" w14:textId="77777777" w:rsidR="001C52E9" w:rsidRPr="006373C0" w:rsidRDefault="001C52E9">
            <w:pPr>
              <w:rPr>
                <w:szCs w:val="24"/>
              </w:rPr>
            </w:pPr>
          </w:p>
          <w:p w14:paraId="677453EC" w14:textId="77777777" w:rsidR="001C52E9" w:rsidRPr="006373C0" w:rsidRDefault="001C52E9">
            <w:pPr>
              <w:rPr>
                <w:szCs w:val="24"/>
              </w:rPr>
            </w:pPr>
          </w:p>
        </w:tc>
        <w:tc>
          <w:tcPr>
            <w:tcW w:w="3034" w:type="dxa"/>
            <w:tcBorders>
              <w:top w:val="single" w:sz="6" w:space="0" w:color="auto"/>
              <w:left w:val="single" w:sz="6" w:space="0" w:color="auto"/>
              <w:bottom w:val="single" w:sz="6" w:space="0" w:color="auto"/>
              <w:right w:val="single" w:sz="6" w:space="0" w:color="auto"/>
            </w:tcBorders>
          </w:tcPr>
          <w:p w14:paraId="74C46F0E" w14:textId="77777777" w:rsidR="001C52E9" w:rsidRPr="006373C0" w:rsidRDefault="001C52E9">
            <w:pPr>
              <w:rPr>
                <w:szCs w:val="24"/>
              </w:rPr>
            </w:pPr>
          </w:p>
          <w:p w14:paraId="2EE562A0" w14:textId="77777777" w:rsidR="001C52E9" w:rsidRPr="006373C0" w:rsidRDefault="001C52E9" w:rsidP="00634A54">
            <w:pPr>
              <w:rPr>
                <w:szCs w:val="24"/>
              </w:rPr>
            </w:pPr>
            <w:r w:rsidRPr="006373C0">
              <w:rPr>
                <w:szCs w:val="24"/>
              </w:rPr>
              <w:t>Amount:</w:t>
            </w:r>
            <w:r w:rsidR="00DF5CD0">
              <w:rPr>
                <w:szCs w:val="24"/>
              </w:rPr>
              <w:t xml:space="preserve"> </w:t>
            </w:r>
            <w:r w:rsidRPr="006373C0">
              <w:rPr>
                <w:szCs w:val="24"/>
              </w:rPr>
              <w:t>$</w:t>
            </w:r>
          </w:p>
        </w:tc>
      </w:tr>
      <w:tr w:rsidR="001C52E9" w:rsidRPr="006373C0" w14:paraId="05951C3E" w14:textId="77777777">
        <w:tc>
          <w:tcPr>
            <w:tcW w:w="5495" w:type="dxa"/>
            <w:tcBorders>
              <w:top w:val="single" w:sz="6" w:space="0" w:color="auto"/>
              <w:left w:val="single" w:sz="6" w:space="0" w:color="auto"/>
              <w:bottom w:val="single" w:sz="6" w:space="0" w:color="auto"/>
              <w:right w:val="single" w:sz="6" w:space="0" w:color="auto"/>
            </w:tcBorders>
          </w:tcPr>
          <w:p w14:paraId="34A998D2" w14:textId="77777777" w:rsidR="001C52E9" w:rsidRPr="006373C0" w:rsidRDefault="001C52E9">
            <w:pPr>
              <w:rPr>
                <w:szCs w:val="24"/>
              </w:rPr>
            </w:pPr>
          </w:p>
          <w:p w14:paraId="695892AB" w14:textId="77777777" w:rsidR="00C068AA" w:rsidRPr="006373C0" w:rsidRDefault="001C52E9">
            <w:pPr>
              <w:rPr>
                <w:szCs w:val="24"/>
              </w:rPr>
            </w:pPr>
            <w:r w:rsidRPr="006373C0">
              <w:rPr>
                <w:szCs w:val="24"/>
              </w:rPr>
              <w:t>Details of any other costs incurred in making this application.</w:t>
            </w:r>
          </w:p>
          <w:p w14:paraId="05FF96EC" w14:textId="77777777" w:rsidR="001C52E9" w:rsidRDefault="001C52E9" w:rsidP="002D195F">
            <w:pPr>
              <w:rPr>
                <w:sz w:val="18"/>
                <w:szCs w:val="18"/>
              </w:rPr>
            </w:pPr>
            <w:r w:rsidRPr="002D195F">
              <w:rPr>
                <w:sz w:val="18"/>
                <w:szCs w:val="18"/>
              </w:rPr>
              <w:t xml:space="preserve">Please provide details and </w:t>
            </w:r>
            <w:r w:rsidR="00784147" w:rsidRPr="002D195F">
              <w:rPr>
                <w:b/>
                <w:sz w:val="18"/>
                <w:szCs w:val="18"/>
              </w:rPr>
              <w:t>attach</w:t>
            </w:r>
            <w:r w:rsidRPr="002D195F">
              <w:rPr>
                <w:b/>
                <w:sz w:val="18"/>
                <w:szCs w:val="18"/>
              </w:rPr>
              <w:t xml:space="preserve"> receipts or accounts</w:t>
            </w:r>
            <w:r w:rsidRPr="002D195F">
              <w:rPr>
                <w:sz w:val="18"/>
                <w:szCs w:val="18"/>
              </w:rPr>
              <w:t>.</w:t>
            </w:r>
          </w:p>
          <w:p w14:paraId="394D8552" w14:textId="77777777" w:rsidR="00E46109" w:rsidRPr="006373C0" w:rsidRDefault="00E46109" w:rsidP="00E46109">
            <w:pPr>
              <w:rPr>
                <w:szCs w:val="24"/>
              </w:rPr>
            </w:pPr>
          </w:p>
          <w:p w14:paraId="6E006D5C" w14:textId="77777777" w:rsidR="00E46109" w:rsidRPr="006373C0" w:rsidRDefault="00E46109" w:rsidP="00E46109">
            <w:pPr>
              <w:rPr>
                <w:szCs w:val="24"/>
              </w:rPr>
            </w:pPr>
          </w:p>
          <w:p w14:paraId="217042B5" w14:textId="77777777" w:rsidR="00D87089" w:rsidRPr="002D195F" w:rsidRDefault="00D87089" w:rsidP="002D195F">
            <w:pPr>
              <w:rPr>
                <w:sz w:val="18"/>
                <w:szCs w:val="18"/>
              </w:rPr>
            </w:pPr>
          </w:p>
        </w:tc>
        <w:tc>
          <w:tcPr>
            <w:tcW w:w="3034" w:type="dxa"/>
            <w:tcBorders>
              <w:top w:val="single" w:sz="6" w:space="0" w:color="auto"/>
              <w:left w:val="single" w:sz="6" w:space="0" w:color="auto"/>
              <w:bottom w:val="single" w:sz="6" w:space="0" w:color="auto"/>
              <w:right w:val="single" w:sz="6" w:space="0" w:color="auto"/>
            </w:tcBorders>
          </w:tcPr>
          <w:p w14:paraId="6ABBDCF6" w14:textId="77777777" w:rsidR="001C52E9" w:rsidRPr="006373C0" w:rsidRDefault="001C52E9">
            <w:pPr>
              <w:rPr>
                <w:szCs w:val="24"/>
              </w:rPr>
            </w:pPr>
          </w:p>
          <w:p w14:paraId="4418C6F2" w14:textId="77777777" w:rsidR="001C52E9" w:rsidRPr="006373C0" w:rsidRDefault="001C52E9" w:rsidP="00634A54">
            <w:pPr>
              <w:rPr>
                <w:szCs w:val="24"/>
              </w:rPr>
            </w:pPr>
            <w:r w:rsidRPr="006373C0">
              <w:rPr>
                <w:szCs w:val="24"/>
              </w:rPr>
              <w:t>Amount:</w:t>
            </w:r>
            <w:r w:rsidR="00DF5CD0">
              <w:rPr>
                <w:szCs w:val="24"/>
              </w:rPr>
              <w:t xml:space="preserve"> </w:t>
            </w:r>
            <w:r w:rsidRPr="006373C0">
              <w:rPr>
                <w:szCs w:val="24"/>
              </w:rPr>
              <w:t>$</w:t>
            </w:r>
          </w:p>
        </w:tc>
      </w:tr>
    </w:tbl>
    <w:p w14:paraId="44692055" w14:textId="77777777" w:rsidR="00C068AA" w:rsidRPr="00E51E7A" w:rsidRDefault="00C068AA">
      <w:pPr>
        <w:rPr>
          <w:b/>
          <w:color w:val="548DD4"/>
          <w:szCs w:val="24"/>
        </w:rPr>
      </w:pPr>
      <w:r w:rsidRPr="00E51E7A">
        <w:rPr>
          <w:b/>
          <w:color w:val="548DD4"/>
          <w:szCs w:val="24"/>
        </w:rPr>
        <w:lastRenderedPageBreak/>
        <w:t xml:space="preserve">SECTION 5  </w:t>
      </w:r>
    </w:p>
    <w:p w14:paraId="100A445C" w14:textId="77777777" w:rsidR="00C068AA" w:rsidRDefault="00C068AA">
      <w:pPr>
        <w:rPr>
          <w:b/>
          <w:szCs w:val="24"/>
        </w:rPr>
      </w:pPr>
    </w:p>
    <w:p w14:paraId="74ED2AFA" w14:textId="77777777" w:rsidR="001C52E9" w:rsidRPr="006373C0"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HEARING PREFERENCES</w:t>
      </w:r>
    </w:p>
    <w:p w14:paraId="4996A371" w14:textId="77777777" w:rsidR="001C52E9" w:rsidRPr="006373C0" w:rsidRDefault="001C52E9">
      <w:pPr>
        <w:rPr>
          <w:b/>
          <w:szCs w:val="24"/>
        </w:rPr>
      </w:pPr>
    </w:p>
    <w:p w14:paraId="3309122C" w14:textId="77777777" w:rsidR="00634A54" w:rsidRPr="006373C0" w:rsidRDefault="001C52E9" w:rsidP="00634A54">
      <w:pPr>
        <w:pStyle w:val="BodyText3"/>
        <w:rPr>
          <w:szCs w:val="24"/>
        </w:rPr>
      </w:pPr>
      <w:r w:rsidRPr="006373C0">
        <w:rPr>
          <w:szCs w:val="24"/>
        </w:rPr>
        <w:t xml:space="preserve">The Commissioners would prefer that the claimant attended a hearing to discuss the application. </w:t>
      </w:r>
      <w:r w:rsidR="00634A54" w:rsidRPr="006373C0">
        <w:rPr>
          <w:szCs w:val="24"/>
        </w:rPr>
        <w:t xml:space="preserve">The offender will not be present.  </w:t>
      </w:r>
    </w:p>
    <w:p w14:paraId="7E0AFFF1" w14:textId="77777777" w:rsidR="00634A54" w:rsidRPr="006373C0" w:rsidRDefault="00634A54">
      <w:pPr>
        <w:pStyle w:val="BodyText3"/>
        <w:rPr>
          <w:szCs w:val="24"/>
        </w:rPr>
      </w:pPr>
    </w:p>
    <w:p w14:paraId="0709B837" w14:textId="77777777" w:rsidR="001C52E9" w:rsidRPr="006373C0" w:rsidRDefault="00634A54">
      <w:pPr>
        <w:pStyle w:val="BodyText3"/>
        <w:rPr>
          <w:szCs w:val="24"/>
        </w:rPr>
      </w:pPr>
      <w:r w:rsidRPr="006373C0">
        <w:rPr>
          <w:szCs w:val="24"/>
        </w:rPr>
        <w:t xml:space="preserve">If you </w:t>
      </w:r>
      <w:r w:rsidR="00A90C23">
        <w:rPr>
          <w:szCs w:val="24"/>
        </w:rPr>
        <w:t xml:space="preserve">choose, you </w:t>
      </w:r>
      <w:r w:rsidRPr="006373C0">
        <w:rPr>
          <w:szCs w:val="24"/>
        </w:rPr>
        <w:t xml:space="preserve">can </w:t>
      </w:r>
      <w:r w:rsidR="001C52E9" w:rsidRPr="006373C0">
        <w:rPr>
          <w:szCs w:val="24"/>
        </w:rPr>
        <w:t xml:space="preserve">have the application decided on the basis of the information </w:t>
      </w:r>
      <w:r w:rsidRPr="006373C0">
        <w:rPr>
          <w:szCs w:val="24"/>
        </w:rPr>
        <w:t>you</w:t>
      </w:r>
      <w:r w:rsidR="001C52E9" w:rsidRPr="006373C0">
        <w:rPr>
          <w:szCs w:val="24"/>
        </w:rPr>
        <w:t xml:space="preserve"> ha</w:t>
      </w:r>
      <w:r w:rsidRPr="006373C0">
        <w:rPr>
          <w:szCs w:val="24"/>
        </w:rPr>
        <w:t>ve</w:t>
      </w:r>
      <w:r w:rsidR="001C52E9" w:rsidRPr="006373C0">
        <w:rPr>
          <w:szCs w:val="24"/>
        </w:rPr>
        <w:t xml:space="preserve"> provided in this form and any attachments.</w:t>
      </w:r>
    </w:p>
    <w:p w14:paraId="1AECCC9B" w14:textId="77777777" w:rsidR="00634A54" w:rsidRPr="006373C0" w:rsidRDefault="00634A54">
      <w:pPr>
        <w:pStyle w:val="BodyText3"/>
        <w:rPr>
          <w:szCs w:val="24"/>
        </w:rPr>
      </w:pPr>
    </w:p>
    <w:p w14:paraId="097219BF" w14:textId="77777777" w:rsidR="001C52E9" w:rsidRPr="006373C0" w:rsidRDefault="001C52E9">
      <w:pPr>
        <w:jc w:val="both"/>
        <w:rPr>
          <w:szCs w:val="24"/>
        </w:rPr>
      </w:pPr>
      <w:r w:rsidRPr="006373C0">
        <w:rPr>
          <w:szCs w:val="24"/>
        </w:rPr>
        <w:t xml:space="preserve">Do </w:t>
      </w:r>
      <w:r w:rsidR="00634A54" w:rsidRPr="006373C0">
        <w:rPr>
          <w:szCs w:val="24"/>
        </w:rPr>
        <w:t>you</w:t>
      </w:r>
      <w:r w:rsidRPr="006373C0">
        <w:rPr>
          <w:szCs w:val="24"/>
        </w:rPr>
        <w:t xml:space="preserve"> wish to attend a hearing </w:t>
      </w:r>
      <w:r w:rsidRPr="00A90C23">
        <w:rPr>
          <w:szCs w:val="24"/>
          <w:u w:val="single"/>
        </w:rPr>
        <w:t>or</w:t>
      </w:r>
      <w:r w:rsidRPr="006373C0">
        <w:rPr>
          <w:szCs w:val="24"/>
        </w:rPr>
        <w:t xml:space="preserve"> have the application decided on the basis of the information provided?</w:t>
      </w:r>
    </w:p>
    <w:p w14:paraId="79527A24" w14:textId="77777777" w:rsidR="001C52E9" w:rsidRDefault="001C52E9">
      <w:pPr>
        <w:rPr>
          <w:szCs w:val="24"/>
        </w:rPr>
      </w:pPr>
    </w:p>
    <w:p w14:paraId="6C24BB66" w14:textId="77777777" w:rsidR="005A4774" w:rsidRPr="006373C0" w:rsidRDefault="005A4774">
      <w:pPr>
        <w:rPr>
          <w:szCs w:val="24"/>
        </w:rPr>
      </w:pPr>
    </w:p>
    <w:p w14:paraId="58362FDD" w14:textId="77777777" w:rsidR="001C52E9" w:rsidRPr="006373C0" w:rsidRDefault="001C52E9" w:rsidP="00F71F1C">
      <w:pPr>
        <w:ind w:left="1276" w:hanging="850"/>
        <w:rPr>
          <w:szCs w:val="24"/>
        </w:rPr>
      </w:pPr>
      <w:r w:rsidRPr="006373C0">
        <w:rPr>
          <w:szCs w:val="24"/>
        </w:rPr>
        <w:sym w:font="Symbol" w:char="F095"/>
      </w:r>
      <w:r w:rsidRPr="006373C0">
        <w:rPr>
          <w:szCs w:val="24"/>
        </w:rPr>
        <w:t xml:space="preserve">  I wish to attend a hearing</w:t>
      </w:r>
    </w:p>
    <w:p w14:paraId="31D71C36" w14:textId="77777777" w:rsidR="001C52E9" w:rsidRPr="006373C0" w:rsidRDefault="001C52E9">
      <w:pPr>
        <w:rPr>
          <w:szCs w:val="24"/>
        </w:rPr>
      </w:pPr>
    </w:p>
    <w:p w14:paraId="2461FED0" w14:textId="77777777" w:rsidR="001C52E9" w:rsidRPr="006373C0" w:rsidRDefault="001C52E9">
      <w:pPr>
        <w:rPr>
          <w:szCs w:val="24"/>
          <w:u w:val="single"/>
        </w:rPr>
      </w:pPr>
      <w:r w:rsidRPr="006373C0">
        <w:rPr>
          <w:szCs w:val="24"/>
        </w:rPr>
        <w:tab/>
      </w:r>
      <w:r w:rsidRPr="006373C0">
        <w:rPr>
          <w:szCs w:val="24"/>
        </w:rPr>
        <w:tab/>
      </w:r>
      <w:r w:rsidRPr="006373C0">
        <w:rPr>
          <w:szCs w:val="24"/>
        </w:rPr>
        <w:tab/>
      </w:r>
      <w:r w:rsidRPr="006373C0">
        <w:rPr>
          <w:szCs w:val="24"/>
          <w:u w:val="single"/>
        </w:rPr>
        <w:t>OR</w:t>
      </w:r>
    </w:p>
    <w:p w14:paraId="5E793812" w14:textId="77777777" w:rsidR="00A61DC4" w:rsidRDefault="004B0212" w:rsidP="00F71F1C">
      <w:pPr>
        <w:ind w:left="1276" w:hanging="850"/>
        <w:rPr>
          <w:szCs w:val="24"/>
        </w:rPr>
      </w:pPr>
      <w:r w:rsidRPr="006373C0">
        <w:rPr>
          <w:szCs w:val="24"/>
        </w:rPr>
        <w:sym w:font="Symbol" w:char="F095"/>
      </w:r>
      <w:r w:rsidRPr="006373C0">
        <w:rPr>
          <w:szCs w:val="24"/>
        </w:rPr>
        <w:t xml:space="preserve">  I don’t want to attend personally</w:t>
      </w:r>
      <w:r w:rsidR="00A61DC4">
        <w:rPr>
          <w:szCs w:val="24"/>
        </w:rPr>
        <w:t xml:space="preserve"> but I want to have a telephone</w:t>
      </w:r>
    </w:p>
    <w:p w14:paraId="6B68E174" w14:textId="77777777" w:rsidR="004B0212" w:rsidRPr="006373C0" w:rsidRDefault="004B0212" w:rsidP="00F71F1C">
      <w:pPr>
        <w:ind w:left="1560" w:hanging="850"/>
        <w:rPr>
          <w:szCs w:val="24"/>
        </w:rPr>
      </w:pPr>
      <w:r w:rsidRPr="006373C0">
        <w:rPr>
          <w:szCs w:val="24"/>
        </w:rPr>
        <w:t>hearing</w:t>
      </w:r>
    </w:p>
    <w:p w14:paraId="319E13F4" w14:textId="77777777" w:rsidR="004B0212" w:rsidRPr="006373C0" w:rsidRDefault="004B0212">
      <w:pPr>
        <w:rPr>
          <w:szCs w:val="24"/>
          <w:u w:val="single"/>
        </w:rPr>
      </w:pPr>
    </w:p>
    <w:p w14:paraId="18705860" w14:textId="77777777" w:rsidR="004B0212" w:rsidRPr="006373C0" w:rsidRDefault="004B0212">
      <w:pPr>
        <w:rPr>
          <w:szCs w:val="24"/>
          <w:u w:val="single"/>
        </w:rPr>
      </w:pPr>
      <w:r w:rsidRPr="006373C0">
        <w:rPr>
          <w:szCs w:val="24"/>
        </w:rPr>
        <w:tab/>
      </w:r>
      <w:r w:rsidRPr="006373C0">
        <w:rPr>
          <w:szCs w:val="24"/>
        </w:rPr>
        <w:tab/>
      </w:r>
      <w:r w:rsidRPr="006373C0">
        <w:rPr>
          <w:szCs w:val="24"/>
        </w:rPr>
        <w:tab/>
      </w:r>
      <w:r w:rsidRPr="006373C0">
        <w:rPr>
          <w:szCs w:val="24"/>
          <w:u w:val="single"/>
        </w:rPr>
        <w:t>OR</w:t>
      </w:r>
    </w:p>
    <w:p w14:paraId="28FB2176" w14:textId="77777777" w:rsidR="001C52E9" w:rsidRPr="006373C0" w:rsidRDefault="001C52E9" w:rsidP="00F71F1C">
      <w:pPr>
        <w:ind w:left="1276" w:hanging="850"/>
        <w:rPr>
          <w:szCs w:val="24"/>
        </w:rPr>
      </w:pPr>
      <w:r w:rsidRPr="006373C0">
        <w:rPr>
          <w:szCs w:val="24"/>
        </w:rPr>
        <w:sym w:font="Symbol" w:char="F095"/>
      </w:r>
      <w:r w:rsidRPr="006373C0">
        <w:rPr>
          <w:szCs w:val="24"/>
        </w:rPr>
        <w:t xml:space="preserve">  I don’t want to attend a hearing and want my application decided</w:t>
      </w:r>
    </w:p>
    <w:p w14:paraId="453F6364" w14:textId="77777777" w:rsidR="001C52E9" w:rsidRDefault="001C52E9" w:rsidP="00F71F1C">
      <w:pPr>
        <w:ind w:left="1276" w:hanging="567"/>
        <w:rPr>
          <w:szCs w:val="24"/>
        </w:rPr>
      </w:pPr>
      <w:r w:rsidRPr="006373C0">
        <w:rPr>
          <w:szCs w:val="24"/>
        </w:rPr>
        <w:t>on the basis of my written application</w:t>
      </w:r>
    </w:p>
    <w:p w14:paraId="2BD4BDA9" w14:textId="77777777" w:rsidR="002D195F" w:rsidRDefault="002D195F" w:rsidP="00F71F1C">
      <w:pPr>
        <w:rPr>
          <w:szCs w:val="24"/>
        </w:rPr>
      </w:pPr>
    </w:p>
    <w:p w14:paraId="1B7CB711" w14:textId="77777777" w:rsidR="00EB0319" w:rsidRDefault="00EB0319">
      <w:pPr>
        <w:rPr>
          <w:szCs w:val="24"/>
        </w:rPr>
      </w:pPr>
    </w:p>
    <w:p w14:paraId="1A87C345" w14:textId="77777777" w:rsidR="00F71F1C" w:rsidRDefault="00F71F1C">
      <w:pPr>
        <w:rPr>
          <w:szCs w:val="24"/>
        </w:rPr>
      </w:pPr>
    </w:p>
    <w:p w14:paraId="655AFB77" w14:textId="77777777" w:rsidR="00F71F1C" w:rsidRDefault="00F71F1C">
      <w:pPr>
        <w:rPr>
          <w:szCs w:val="24"/>
        </w:rPr>
      </w:pPr>
    </w:p>
    <w:p w14:paraId="6E6DF66B" w14:textId="77777777" w:rsidR="00F71F1C" w:rsidRPr="006373C0" w:rsidRDefault="00F71F1C">
      <w:pPr>
        <w:rPr>
          <w:szCs w:val="24"/>
        </w:rPr>
      </w:pPr>
    </w:p>
    <w:p w14:paraId="0B93602F" w14:textId="77777777" w:rsidR="00C068AA" w:rsidRPr="00E51E7A" w:rsidRDefault="002D195F">
      <w:pPr>
        <w:rPr>
          <w:b/>
          <w:color w:val="548DD4"/>
          <w:szCs w:val="24"/>
        </w:rPr>
      </w:pPr>
      <w:r w:rsidRPr="00E51E7A">
        <w:rPr>
          <w:b/>
          <w:color w:val="548DD4"/>
          <w:szCs w:val="24"/>
        </w:rPr>
        <w:t>SECTION</w:t>
      </w:r>
      <w:r w:rsidR="006E5909" w:rsidRPr="00E51E7A">
        <w:rPr>
          <w:b/>
          <w:color w:val="548DD4"/>
          <w:szCs w:val="24"/>
        </w:rPr>
        <w:t xml:space="preserve"> </w:t>
      </w:r>
      <w:r w:rsidR="00C068AA" w:rsidRPr="00E51E7A">
        <w:rPr>
          <w:b/>
          <w:color w:val="548DD4"/>
          <w:szCs w:val="24"/>
        </w:rPr>
        <w:t>6</w:t>
      </w:r>
    </w:p>
    <w:p w14:paraId="2FDDA18C" w14:textId="77777777" w:rsidR="00C068AA" w:rsidRDefault="00C068AA">
      <w:pPr>
        <w:rPr>
          <w:b/>
          <w:szCs w:val="24"/>
        </w:rPr>
      </w:pPr>
    </w:p>
    <w:p w14:paraId="648B53B8" w14:textId="77777777" w:rsidR="00EB0319" w:rsidRPr="006373C0"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BANK ACCOUNT DETAILS</w:t>
      </w:r>
    </w:p>
    <w:p w14:paraId="5017AE35" w14:textId="77777777" w:rsidR="006E5909" w:rsidRPr="006373C0" w:rsidRDefault="006E5909">
      <w:pPr>
        <w:rPr>
          <w:szCs w:val="24"/>
        </w:rPr>
      </w:pPr>
    </w:p>
    <w:p w14:paraId="37830477" w14:textId="77777777" w:rsidR="006E5909" w:rsidRDefault="006E5909">
      <w:pPr>
        <w:rPr>
          <w:szCs w:val="24"/>
        </w:rPr>
      </w:pPr>
      <w:r w:rsidRPr="006373C0">
        <w:rPr>
          <w:szCs w:val="24"/>
        </w:rPr>
        <w:t>If your application results in a financial award from the Victims of Crime Assistance fund please provide your bank account details so monies can be deposited directly into your account.</w:t>
      </w:r>
    </w:p>
    <w:p w14:paraId="384F2192" w14:textId="77777777" w:rsidR="00A61DC4" w:rsidRDefault="00A61DC4">
      <w:pPr>
        <w:rPr>
          <w:szCs w:val="24"/>
        </w:rPr>
      </w:pPr>
    </w:p>
    <w:p w14:paraId="4EC7BDCC" w14:textId="77777777" w:rsidR="00A90C23" w:rsidRPr="00A90C23" w:rsidRDefault="00A90C23" w:rsidP="00A90C23">
      <w:pPr>
        <w:rPr>
          <w:szCs w:val="24"/>
          <w:u w:val="single"/>
        </w:rPr>
      </w:pPr>
      <w:r w:rsidRPr="00A90C23">
        <w:rPr>
          <w:b/>
          <w:i/>
          <w:szCs w:val="24"/>
          <w:u w:val="single"/>
        </w:rPr>
        <w:t>Please note:</w:t>
      </w:r>
      <w:r w:rsidRPr="00A90C23">
        <w:rPr>
          <w:b/>
          <w:szCs w:val="24"/>
          <w:u w:val="single"/>
        </w:rPr>
        <w:t xml:space="preserve">  </w:t>
      </w:r>
      <w:r w:rsidRPr="00A90C23">
        <w:rPr>
          <w:szCs w:val="24"/>
          <w:u w:val="single"/>
        </w:rPr>
        <w:t>Not all applications will result in a financial award.</w:t>
      </w:r>
    </w:p>
    <w:p w14:paraId="5FC91A31" w14:textId="77777777" w:rsidR="00A90C23" w:rsidRPr="006373C0" w:rsidRDefault="00A90C23">
      <w:pPr>
        <w:rPr>
          <w:szCs w:val="24"/>
        </w:rPr>
      </w:pPr>
    </w:p>
    <w:p w14:paraId="40FEB6E6" w14:textId="77777777" w:rsidR="006E5909" w:rsidRPr="006373C0" w:rsidRDefault="006E5909">
      <w:pPr>
        <w:rPr>
          <w:szCs w:val="24"/>
        </w:rPr>
      </w:pPr>
    </w:p>
    <w:p w14:paraId="06BB5B04" w14:textId="77777777" w:rsidR="006E5909" w:rsidRPr="006373C0" w:rsidRDefault="00F30D31">
      <w:pPr>
        <w:rPr>
          <w:szCs w:val="24"/>
        </w:rPr>
      </w:pPr>
      <w:r w:rsidRPr="006373C0">
        <w:rPr>
          <w:szCs w:val="24"/>
        </w:rPr>
        <w:t>The</w:t>
      </w:r>
      <w:r w:rsidR="00A61DC4">
        <w:rPr>
          <w:szCs w:val="24"/>
        </w:rPr>
        <w:t xml:space="preserve"> N</w:t>
      </w:r>
      <w:r w:rsidR="006E5909" w:rsidRPr="006373C0">
        <w:rPr>
          <w:szCs w:val="24"/>
        </w:rPr>
        <w:t xml:space="preserve">ame on the </w:t>
      </w:r>
      <w:r w:rsidR="00A61DC4">
        <w:rPr>
          <w:szCs w:val="24"/>
        </w:rPr>
        <w:t>A</w:t>
      </w:r>
      <w:r w:rsidR="006E5909" w:rsidRPr="006373C0">
        <w:rPr>
          <w:szCs w:val="24"/>
        </w:rPr>
        <w:t>ccount: _______________________________________</w:t>
      </w:r>
    </w:p>
    <w:p w14:paraId="5C9F6A8A" w14:textId="77777777" w:rsidR="006E5909" w:rsidRPr="006373C0" w:rsidRDefault="006E5909">
      <w:pPr>
        <w:rPr>
          <w:szCs w:val="24"/>
        </w:rPr>
      </w:pPr>
    </w:p>
    <w:p w14:paraId="6AC711E9" w14:textId="77777777" w:rsidR="006E5909" w:rsidRPr="006373C0" w:rsidRDefault="006E5909">
      <w:pPr>
        <w:rPr>
          <w:szCs w:val="24"/>
        </w:rPr>
      </w:pPr>
      <w:r w:rsidRPr="006373C0">
        <w:rPr>
          <w:szCs w:val="24"/>
        </w:rPr>
        <w:t>BSB Number:  _________________________________________________</w:t>
      </w:r>
    </w:p>
    <w:p w14:paraId="7207196B" w14:textId="77777777" w:rsidR="006E5909" w:rsidRPr="006373C0" w:rsidRDefault="006E5909">
      <w:pPr>
        <w:rPr>
          <w:szCs w:val="24"/>
        </w:rPr>
      </w:pPr>
    </w:p>
    <w:p w14:paraId="15670ECA" w14:textId="77777777" w:rsidR="006E5909" w:rsidRPr="006373C0" w:rsidRDefault="006E5909">
      <w:pPr>
        <w:rPr>
          <w:szCs w:val="24"/>
        </w:rPr>
      </w:pPr>
      <w:r w:rsidRPr="006373C0">
        <w:rPr>
          <w:szCs w:val="24"/>
        </w:rPr>
        <w:t>Account Number:  ______________________________________________</w:t>
      </w:r>
    </w:p>
    <w:p w14:paraId="2DAF2B08" w14:textId="77777777" w:rsidR="006E5909" w:rsidRPr="006373C0" w:rsidRDefault="006E5909">
      <w:pPr>
        <w:rPr>
          <w:szCs w:val="24"/>
        </w:rPr>
      </w:pPr>
    </w:p>
    <w:p w14:paraId="3412AEF8" w14:textId="77777777" w:rsidR="006E5909" w:rsidRPr="006373C0" w:rsidRDefault="006E5909">
      <w:pPr>
        <w:rPr>
          <w:szCs w:val="24"/>
        </w:rPr>
      </w:pPr>
      <w:r w:rsidRPr="006373C0">
        <w:rPr>
          <w:szCs w:val="24"/>
        </w:rPr>
        <w:t>Name of Bank:  ________________________________________________</w:t>
      </w:r>
    </w:p>
    <w:p w14:paraId="4BCF2A7F" w14:textId="77777777" w:rsidR="006E5909" w:rsidRPr="006373C0" w:rsidRDefault="006E5909">
      <w:pPr>
        <w:rPr>
          <w:szCs w:val="24"/>
        </w:rPr>
      </w:pPr>
    </w:p>
    <w:p w14:paraId="659E3223" w14:textId="77777777" w:rsidR="006E5909" w:rsidRPr="006373C0" w:rsidRDefault="006E5909">
      <w:pPr>
        <w:rPr>
          <w:szCs w:val="24"/>
        </w:rPr>
      </w:pPr>
      <w:r w:rsidRPr="006373C0">
        <w:rPr>
          <w:szCs w:val="24"/>
        </w:rPr>
        <w:t>Branch:  ______________________________________________________</w:t>
      </w:r>
    </w:p>
    <w:p w14:paraId="00F6470E" w14:textId="77777777" w:rsidR="006E5909" w:rsidRPr="006373C0" w:rsidRDefault="006E5909">
      <w:pPr>
        <w:rPr>
          <w:szCs w:val="24"/>
        </w:rPr>
      </w:pPr>
    </w:p>
    <w:p w14:paraId="03108B81" w14:textId="77777777" w:rsidR="00C11A17" w:rsidRPr="006373C0" w:rsidRDefault="00C11A17">
      <w:pPr>
        <w:rPr>
          <w:szCs w:val="24"/>
        </w:rPr>
      </w:pPr>
    </w:p>
    <w:p w14:paraId="2CC475CF" w14:textId="77777777" w:rsidR="00C068AA" w:rsidRPr="00E51E7A" w:rsidRDefault="00C068AA">
      <w:pPr>
        <w:pStyle w:val="Heading1"/>
        <w:rPr>
          <w:color w:val="548DD4"/>
          <w:szCs w:val="24"/>
        </w:rPr>
      </w:pPr>
      <w:r w:rsidRPr="00E51E7A">
        <w:rPr>
          <w:color w:val="548DD4"/>
          <w:szCs w:val="24"/>
        </w:rPr>
        <w:lastRenderedPageBreak/>
        <w:t>SECTION 7</w:t>
      </w:r>
      <w:r w:rsidR="001C52E9" w:rsidRPr="00E51E7A">
        <w:rPr>
          <w:color w:val="548DD4"/>
          <w:szCs w:val="24"/>
        </w:rPr>
        <w:t xml:space="preserve"> </w:t>
      </w:r>
    </w:p>
    <w:p w14:paraId="07E8500B" w14:textId="77777777" w:rsidR="00C068AA" w:rsidRDefault="00C068AA">
      <w:pPr>
        <w:pStyle w:val="Heading1"/>
        <w:rPr>
          <w:szCs w:val="24"/>
        </w:rPr>
      </w:pPr>
    </w:p>
    <w:p w14:paraId="765365E9" w14:textId="77777777" w:rsidR="001C52E9" w:rsidRPr="006373C0" w:rsidRDefault="001C52E9">
      <w:pPr>
        <w:pStyle w:val="Heading1"/>
        <w:rPr>
          <w:szCs w:val="24"/>
        </w:rPr>
      </w:pPr>
      <w:r w:rsidRPr="006373C0">
        <w:rPr>
          <w:szCs w:val="24"/>
        </w:rPr>
        <w:t>Statutory Declaration</w:t>
      </w:r>
    </w:p>
    <w:p w14:paraId="78798EC5" w14:textId="77777777" w:rsidR="001C52E9" w:rsidRPr="006373C0" w:rsidRDefault="001C52E9">
      <w:pPr>
        <w:rPr>
          <w:szCs w:val="24"/>
        </w:rPr>
      </w:pPr>
    </w:p>
    <w:p w14:paraId="6A670C2E" w14:textId="77777777" w:rsidR="001C52E9" w:rsidRPr="006373C0" w:rsidRDefault="001C52E9">
      <w:pPr>
        <w:rPr>
          <w:szCs w:val="24"/>
        </w:rPr>
      </w:pPr>
    </w:p>
    <w:p w14:paraId="0E4B4137" w14:textId="77777777" w:rsidR="001C52E9" w:rsidRPr="006373C0" w:rsidRDefault="001C52E9">
      <w:pPr>
        <w:rPr>
          <w:szCs w:val="24"/>
        </w:rPr>
      </w:pPr>
      <w:r w:rsidRPr="006373C0">
        <w:rPr>
          <w:szCs w:val="24"/>
        </w:rPr>
        <w:t>I, ____________________________________________________________</w:t>
      </w:r>
    </w:p>
    <w:p w14:paraId="7811A229" w14:textId="77777777" w:rsidR="001C52E9" w:rsidRPr="006373C0" w:rsidRDefault="001C52E9">
      <w:pPr>
        <w:rPr>
          <w:szCs w:val="24"/>
        </w:rPr>
      </w:pPr>
    </w:p>
    <w:p w14:paraId="5786EE29" w14:textId="77777777" w:rsidR="001C52E9" w:rsidRPr="006373C0" w:rsidRDefault="001C52E9">
      <w:pPr>
        <w:rPr>
          <w:szCs w:val="24"/>
        </w:rPr>
      </w:pPr>
    </w:p>
    <w:p w14:paraId="6E6B910E" w14:textId="77777777" w:rsidR="001C52E9" w:rsidRPr="006373C0" w:rsidRDefault="001C52E9">
      <w:pPr>
        <w:rPr>
          <w:szCs w:val="24"/>
        </w:rPr>
      </w:pPr>
    </w:p>
    <w:p w14:paraId="2FA8B116" w14:textId="77777777" w:rsidR="001C52E9" w:rsidRPr="006373C0" w:rsidRDefault="001C52E9">
      <w:pPr>
        <w:rPr>
          <w:szCs w:val="24"/>
        </w:rPr>
      </w:pPr>
      <w:r w:rsidRPr="006373C0">
        <w:rPr>
          <w:szCs w:val="24"/>
        </w:rPr>
        <w:t>of ___________________________________________________________</w:t>
      </w:r>
    </w:p>
    <w:p w14:paraId="759E5B27" w14:textId="77777777" w:rsidR="001C52E9" w:rsidRPr="006373C0" w:rsidRDefault="001C52E9">
      <w:pPr>
        <w:rPr>
          <w:szCs w:val="24"/>
        </w:rPr>
      </w:pPr>
    </w:p>
    <w:p w14:paraId="571BCFEB" w14:textId="77777777" w:rsidR="001C52E9" w:rsidRPr="006373C0" w:rsidRDefault="001C52E9">
      <w:pPr>
        <w:rPr>
          <w:szCs w:val="24"/>
        </w:rPr>
      </w:pPr>
    </w:p>
    <w:p w14:paraId="610441D0" w14:textId="77777777" w:rsidR="00F30D31" w:rsidRPr="006373C0" w:rsidRDefault="001C52E9">
      <w:pPr>
        <w:rPr>
          <w:szCs w:val="24"/>
          <w:u w:val="single"/>
        </w:rPr>
      </w:pPr>
      <w:r w:rsidRPr="006373C0">
        <w:rPr>
          <w:szCs w:val="24"/>
        </w:rPr>
        <w:t>solemnly declare that the facts and statements set out in this application are true to the best of my k</w:t>
      </w:r>
      <w:r w:rsidR="00F30D31" w:rsidRPr="006373C0">
        <w:rPr>
          <w:szCs w:val="24"/>
        </w:rPr>
        <w:t xml:space="preserve">nowledge and belief and, </w:t>
      </w:r>
      <w:r w:rsidR="00F30D31" w:rsidRPr="006373C0">
        <w:rPr>
          <w:szCs w:val="24"/>
          <w:u w:val="single"/>
        </w:rPr>
        <w:t>I understand that it is an offence to make a false declaration.</w:t>
      </w:r>
    </w:p>
    <w:p w14:paraId="7B5DA16D" w14:textId="77777777" w:rsidR="00F30D31" w:rsidRPr="006373C0" w:rsidRDefault="00F30D31">
      <w:pPr>
        <w:rPr>
          <w:szCs w:val="24"/>
        </w:rPr>
      </w:pPr>
    </w:p>
    <w:p w14:paraId="5206BCC5" w14:textId="77777777" w:rsidR="001C52E9" w:rsidRPr="006373C0" w:rsidRDefault="001C52E9">
      <w:pPr>
        <w:rPr>
          <w:szCs w:val="24"/>
        </w:rPr>
      </w:pPr>
      <w:r w:rsidRPr="006373C0">
        <w:rPr>
          <w:szCs w:val="24"/>
        </w:rPr>
        <w:t xml:space="preserve">I make this solemn declaration by virtue of Section 14 of the </w:t>
      </w:r>
      <w:r w:rsidRPr="006373C0">
        <w:rPr>
          <w:i/>
          <w:szCs w:val="24"/>
        </w:rPr>
        <w:t>Oaths Act 2001.</w:t>
      </w:r>
    </w:p>
    <w:p w14:paraId="6784BA3D" w14:textId="77777777" w:rsidR="001C52E9" w:rsidRPr="006373C0" w:rsidRDefault="001C52E9">
      <w:pPr>
        <w:rPr>
          <w:szCs w:val="24"/>
        </w:rPr>
      </w:pPr>
    </w:p>
    <w:p w14:paraId="69E9ACD8" w14:textId="77777777" w:rsidR="001C52E9" w:rsidRPr="006373C0" w:rsidRDefault="001C52E9">
      <w:pPr>
        <w:rPr>
          <w:szCs w:val="24"/>
        </w:rPr>
      </w:pPr>
    </w:p>
    <w:p w14:paraId="4498CFE2" w14:textId="77777777" w:rsidR="001C52E9" w:rsidRPr="006373C0" w:rsidRDefault="001C52E9">
      <w:pPr>
        <w:rPr>
          <w:szCs w:val="24"/>
        </w:rPr>
      </w:pPr>
    </w:p>
    <w:p w14:paraId="356BDCC8" w14:textId="77777777" w:rsidR="001C52E9" w:rsidRPr="006373C0" w:rsidRDefault="001C52E9">
      <w:pPr>
        <w:pStyle w:val="Header"/>
        <w:tabs>
          <w:tab w:val="clear" w:pos="4320"/>
          <w:tab w:val="clear" w:pos="8640"/>
        </w:tabs>
        <w:rPr>
          <w:szCs w:val="24"/>
        </w:rPr>
      </w:pPr>
      <w:r w:rsidRPr="006373C0">
        <w:rPr>
          <w:szCs w:val="24"/>
        </w:rPr>
        <w:t>Declared at ________________ this _________day of _____________ 20</w:t>
      </w:r>
      <w:r w:rsidR="00C36A8D" w:rsidRPr="006373C0">
        <w:rPr>
          <w:szCs w:val="24"/>
        </w:rPr>
        <w:t>….</w:t>
      </w:r>
    </w:p>
    <w:p w14:paraId="0601A9AB" w14:textId="77777777" w:rsidR="001C52E9" w:rsidRPr="006373C0" w:rsidRDefault="001C52E9">
      <w:pPr>
        <w:rPr>
          <w:szCs w:val="24"/>
        </w:rPr>
      </w:pPr>
    </w:p>
    <w:p w14:paraId="08D6C3C4" w14:textId="77777777" w:rsidR="001C52E9" w:rsidRPr="006373C0" w:rsidRDefault="001C52E9">
      <w:pPr>
        <w:rPr>
          <w:szCs w:val="24"/>
        </w:rPr>
      </w:pPr>
    </w:p>
    <w:p w14:paraId="3220E3FC" w14:textId="77777777" w:rsidR="001C52E9" w:rsidRPr="006373C0" w:rsidRDefault="001C52E9">
      <w:pPr>
        <w:rPr>
          <w:szCs w:val="24"/>
        </w:rPr>
      </w:pPr>
    </w:p>
    <w:p w14:paraId="32D713B6" w14:textId="77777777" w:rsidR="001C52E9" w:rsidRPr="006373C0" w:rsidRDefault="001C52E9">
      <w:pPr>
        <w:rPr>
          <w:szCs w:val="24"/>
        </w:rPr>
      </w:pPr>
    </w:p>
    <w:p w14:paraId="001C0CCE" w14:textId="77777777" w:rsidR="001C52E9" w:rsidRPr="006373C0" w:rsidRDefault="001C52E9">
      <w:pPr>
        <w:rPr>
          <w:szCs w:val="24"/>
        </w:rPr>
      </w:pPr>
      <w:r w:rsidRPr="006373C0">
        <w:rPr>
          <w:szCs w:val="24"/>
        </w:rPr>
        <w:t>Signature:  ____________________________________</w:t>
      </w:r>
    </w:p>
    <w:p w14:paraId="4F23EC96" w14:textId="77777777" w:rsidR="001C52E9" w:rsidRPr="006373C0" w:rsidRDefault="001C52E9">
      <w:pPr>
        <w:rPr>
          <w:szCs w:val="24"/>
        </w:rPr>
      </w:pPr>
    </w:p>
    <w:p w14:paraId="303827B6" w14:textId="77777777" w:rsidR="001C52E9" w:rsidRPr="006373C0" w:rsidRDefault="001C52E9">
      <w:pPr>
        <w:rPr>
          <w:szCs w:val="24"/>
        </w:rPr>
      </w:pPr>
    </w:p>
    <w:p w14:paraId="75584496" w14:textId="77777777" w:rsidR="001C52E9" w:rsidRPr="006373C0" w:rsidRDefault="001C52E9">
      <w:pPr>
        <w:rPr>
          <w:szCs w:val="24"/>
        </w:rPr>
      </w:pPr>
    </w:p>
    <w:p w14:paraId="564C15AB" w14:textId="77777777" w:rsidR="001C52E9" w:rsidRPr="006373C0" w:rsidRDefault="001C52E9">
      <w:pPr>
        <w:rPr>
          <w:szCs w:val="24"/>
        </w:rPr>
      </w:pPr>
    </w:p>
    <w:p w14:paraId="3FE81F9B" w14:textId="77777777" w:rsidR="001C52E9" w:rsidRPr="006373C0" w:rsidRDefault="001C52E9">
      <w:pPr>
        <w:rPr>
          <w:szCs w:val="24"/>
        </w:rPr>
      </w:pPr>
    </w:p>
    <w:p w14:paraId="47115905" w14:textId="77777777" w:rsidR="001C52E9" w:rsidRPr="006373C0" w:rsidRDefault="001C52E9">
      <w:pPr>
        <w:rPr>
          <w:szCs w:val="24"/>
        </w:rPr>
      </w:pPr>
      <w:r w:rsidRPr="006373C0">
        <w:rPr>
          <w:szCs w:val="24"/>
        </w:rPr>
        <w:t>Before me:  __________________________________</w:t>
      </w:r>
    </w:p>
    <w:p w14:paraId="7F90FB3D" w14:textId="77777777" w:rsidR="001C52E9" w:rsidRPr="006373C0" w:rsidRDefault="001C52E9">
      <w:pPr>
        <w:rPr>
          <w:szCs w:val="24"/>
        </w:rPr>
      </w:pPr>
    </w:p>
    <w:p w14:paraId="78035EF9" w14:textId="77777777" w:rsidR="001C52E9" w:rsidRPr="006373C0" w:rsidRDefault="001C52E9">
      <w:pPr>
        <w:rPr>
          <w:szCs w:val="24"/>
        </w:rPr>
      </w:pPr>
      <w:r w:rsidRPr="006373C0">
        <w:rPr>
          <w:szCs w:val="24"/>
        </w:rPr>
        <w:tab/>
        <w:t>Justice of the Peace/Commissioner for Declarations</w:t>
      </w:r>
    </w:p>
    <w:p w14:paraId="345F7490" w14:textId="77777777" w:rsidR="001C52E9" w:rsidRPr="006373C0" w:rsidRDefault="001C52E9">
      <w:pPr>
        <w:rPr>
          <w:szCs w:val="24"/>
        </w:rPr>
      </w:pPr>
    </w:p>
    <w:p w14:paraId="4D0786C3" w14:textId="77777777" w:rsidR="001C52E9" w:rsidRPr="006373C0" w:rsidRDefault="001C52E9">
      <w:pPr>
        <w:rPr>
          <w:szCs w:val="24"/>
        </w:rPr>
      </w:pPr>
    </w:p>
    <w:p w14:paraId="34C9C780" w14:textId="77777777" w:rsidR="001C52E9" w:rsidRPr="006373C0" w:rsidRDefault="001C52E9">
      <w:pPr>
        <w:rPr>
          <w:szCs w:val="24"/>
        </w:rPr>
      </w:pPr>
    </w:p>
    <w:p w14:paraId="3BF7391D" w14:textId="77777777" w:rsidR="001C52E9" w:rsidRPr="006373C0" w:rsidRDefault="001C52E9">
      <w:pPr>
        <w:rPr>
          <w:szCs w:val="24"/>
        </w:rPr>
      </w:pPr>
    </w:p>
    <w:p w14:paraId="1656EF8B" w14:textId="77777777" w:rsidR="001C52E9" w:rsidRPr="006373C0" w:rsidRDefault="001C52E9">
      <w:pPr>
        <w:rPr>
          <w:szCs w:val="24"/>
        </w:rPr>
      </w:pPr>
    </w:p>
    <w:p w14:paraId="20307174" w14:textId="77777777" w:rsidR="001C52E9" w:rsidRPr="006373C0" w:rsidRDefault="001C52E9">
      <w:pPr>
        <w:rPr>
          <w:szCs w:val="24"/>
        </w:rPr>
      </w:pPr>
      <w:r w:rsidRPr="006373C0">
        <w:rPr>
          <w:szCs w:val="24"/>
        </w:rPr>
        <w:t>_____________________________________________________________</w:t>
      </w:r>
    </w:p>
    <w:p w14:paraId="7D7D2D54" w14:textId="77777777" w:rsidR="00F30D31" w:rsidRPr="006373C0" w:rsidRDefault="00F30D31" w:rsidP="00C11A17">
      <w:pPr>
        <w:rPr>
          <w:szCs w:val="24"/>
        </w:rPr>
      </w:pPr>
    </w:p>
    <w:p w14:paraId="4640E694" w14:textId="77777777" w:rsidR="00C11A17" w:rsidRPr="006373C0" w:rsidRDefault="00C11A17" w:rsidP="00C11A17">
      <w:pPr>
        <w:rPr>
          <w:szCs w:val="24"/>
        </w:rPr>
      </w:pPr>
    </w:p>
    <w:p w14:paraId="42DA875E" w14:textId="77777777" w:rsidR="00D95CAC" w:rsidRPr="006373C0" w:rsidRDefault="00D95CAC" w:rsidP="00D95CAC">
      <w:pPr>
        <w:rPr>
          <w:szCs w:val="24"/>
        </w:rPr>
      </w:pPr>
    </w:p>
    <w:p w14:paraId="5488058D" w14:textId="77777777" w:rsidR="00634A54" w:rsidRPr="006373C0" w:rsidRDefault="00634A54" w:rsidP="00D95CAC">
      <w:pPr>
        <w:rPr>
          <w:szCs w:val="24"/>
        </w:rPr>
      </w:pPr>
    </w:p>
    <w:p w14:paraId="0149DB5A" w14:textId="77777777" w:rsidR="00D95CAC" w:rsidRDefault="00D95CAC" w:rsidP="00D95CAC">
      <w:pPr>
        <w:rPr>
          <w:szCs w:val="24"/>
        </w:rPr>
      </w:pPr>
    </w:p>
    <w:p w14:paraId="0970B91B" w14:textId="77777777" w:rsidR="00C068AA" w:rsidRDefault="00C068AA" w:rsidP="00D95CAC">
      <w:pPr>
        <w:rPr>
          <w:szCs w:val="24"/>
        </w:rPr>
      </w:pPr>
    </w:p>
    <w:p w14:paraId="4479F722" w14:textId="77777777" w:rsidR="00C068AA" w:rsidRDefault="00C068AA" w:rsidP="00D95CAC">
      <w:pPr>
        <w:rPr>
          <w:szCs w:val="24"/>
        </w:rPr>
      </w:pPr>
    </w:p>
    <w:p w14:paraId="160AACC8" w14:textId="77777777" w:rsidR="002D195F" w:rsidRPr="006373C0" w:rsidRDefault="002D195F" w:rsidP="00D95CAC">
      <w:pPr>
        <w:rPr>
          <w:szCs w:val="24"/>
        </w:rPr>
      </w:pPr>
    </w:p>
    <w:p w14:paraId="32933326" w14:textId="77777777" w:rsidR="00D95CAC" w:rsidRPr="006373C0" w:rsidRDefault="00D95CAC" w:rsidP="00D95CAC">
      <w:pPr>
        <w:rPr>
          <w:szCs w:val="24"/>
        </w:rPr>
      </w:pPr>
    </w:p>
    <w:p w14:paraId="541DFF03" w14:textId="77777777" w:rsidR="00D95CAC" w:rsidRPr="006373C0" w:rsidRDefault="00D95CAC" w:rsidP="00D95CAC">
      <w:pPr>
        <w:rPr>
          <w:szCs w:val="24"/>
        </w:rPr>
      </w:pPr>
    </w:p>
    <w:p w14:paraId="1DCCF780" w14:textId="77777777" w:rsidR="00D95CAC" w:rsidRPr="006373C0" w:rsidRDefault="00D95CAC" w:rsidP="00D95CAC">
      <w:pPr>
        <w:rPr>
          <w:szCs w:val="24"/>
        </w:rPr>
      </w:pPr>
    </w:p>
    <w:p w14:paraId="5B3FA212" w14:textId="77777777" w:rsidR="00D95CAC" w:rsidRPr="005C49DE" w:rsidRDefault="003846BC" w:rsidP="00D95CAC">
      <w:pPr>
        <w:pStyle w:val="Header"/>
        <w:ind w:left="-851" w:right="-794"/>
        <w:rPr>
          <w:rFonts w:ascii="GillSans-Light" w:hAnsi="GillSans-Light"/>
          <w:sz w:val="20"/>
          <w:szCs w:val="24"/>
        </w:rPr>
      </w:pPr>
      <w:r w:rsidRPr="005C49DE">
        <w:rPr>
          <w:noProof/>
          <w:sz w:val="20"/>
          <w:szCs w:val="24"/>
        </w:rPr>
        <w:lastRenderedPageBreak/>
        <w:drawing>
          <wp:anchor distT="0" distB="0" distL="114300" distR="114300" simplePos="0" relativeHeight="251657216" behindDoc="0" locked="0" layoutInCell="1" allowOverlap="1" wp14:anchorId="3CDDB5B8" wp14:editId="20913122">
            <wp:simplePos x="0" y="0"/>
            <wp:positionH relativeFrom="column">
              <wp:posOffset>5257800</wp:posOffset>
            </wp:positionH>
            <wp:positionV relativeFrom="paragraph">
              <wp:posOffset>40005</wp:posOffset>
            </wp:positionV>
            <wp:extent cx="904240" cy="904240"/>
            <wp:effectExtent l="0" t="0" r="0" b="0"/>
            <wp:wrapSquare wrapText="bothSides"/>
            <wp:docPr id="2" name="Picture 2" descr="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Portrait No Strap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CAC" w:rsidRPr="005C49DE">
        <w:rPr>
          <w:rFonts w:ascii="GillSans-Light" w:hAnsi="GillSans-Light"/>
          <w:sz w:val="20"/>
          <w:szCs w:val="24"/>
        </w:rPr>
        <w:t>Department of Justice</w:t>
      </w:r>
    </w:p>
    <w:p w14:paraId="33396BB3" w14:textId="77777777" w:rsidR="00D95CAC" w:rsidRPr="005C49DE" w:rsidRDefault="00D95CAC" w:rsidP="00D95CAC">
      <w:pPr>
        <w:pStyle w:val="Header"/>
        <w:ind w:left="-851" w:right="-794"/>
        <w:rPr>
          <w:rFonts w:ascii="GillSans-Light" w:hAnsi="GillSans-Light"/>
          <w:sz w:val="20"/>
          <w:szCs w:val="24"/>
        </w:rPr>
      </w:pPr>
      <w:r w:rsidRPr="005C49DE">
        <w:rPr>
          <w:rFonts w:ascii="GillSans-Light" w:hAnsi="GillSans-Light"/>
          <w:sz w:val="20"/>
          <w:szCs w:val="24"/>
        </w:rPr>
        <w:t>Victims Support Services</w:t>
      </w:r>
    </w:p>
    <w:p w14:paraId="3CE57FBA" w14:textId="77777777" w:rsidR="00D95CAC" w:rsidRPr="005C49DE" w:rsidRDefault="00D95CAC" w:rsidP="00D95CAC">
      <w:pPr>
        <w:pStyle w:val="Header"/>
        <w:ind w:left="-851" w:right="-794"/>
        <w:rPr>
          <w:rFonts w:ascii="GillSans-Light" w:hAnsi="GillSans-Light"/>
          <w:sz w:val="20"/>
          <w:szCs w:val="24"/>
        </w:rPr>
      </w:pPr>
    </w:p>
    <w:p w14:paraId="4B61EA45" w14:textId="77777777" w:rsidR="00D95CAC" w:rsidRPr="005C49DE" w:rsidRDefault="00D95CAC" w:rsidP="00D95CAC">
      <w:pPr>
        <w:pStyle w:val="Header"/>
        <w:ind w:left="-851" w:right="-794"/>
        <w:rPr>
          <w:rFonts w:cs="Arial"/>
          <w:sz w:val="20"/>
          <w:szCs w:val="24"/>
        </w:rPr>
      </w:pPr>
      <w:r w:rsidRPr="005C49DE">
        <w:rPr>
          <w:rFonts w:cs="Arial"/>
          <w:sz w:val="20"/>
          <w:szCs w:val="24"/>
        </w:rPr>
        <w:t>Level 1</w:t>
      </w:r>
      <w:r w:rsidR="002769BD" w:rsidRPr="005C49DE">
        <w:rPr>
          <w:rFonts w:cs="Arial"/>
          <w:sz w:val="20"/>
          <w:szCs w:val="24"/>
        </w:rPr>
        <w:t xml:space="preserve">, 54 Victoria Street Hobart TAS </w:t>
      </w:r>
      <w:r w:rsidRPr="005C49DE">
        <w:rPr>
          <w:rFonts w:cs="Arial"/>
          <w:sz w:val="20"/>
          <w:szCs w:val="24"/>
        </w:rPr>
        <w:t>7000</w:t>
      </w:r>
    </w:p>
    <w:p w14:paraId="066541E5" w14:textId="77777777" w:rsidR="00D95CAC" w:rsidRPr="005C49DE" w:rsidRDefault="00D95CAC" w:rsidP="00D95CAC">
      <w:pPr>
        <w:pStyle w:val="Header"/>
        <w:ind w:left="-851" w:right="-794"/>
        <w:rPr>
          <w:rFonts w:cs="Arial"/>
          <w:sz w:val="20"/>
          <w:szCs w:val="24"/>
        </w:rPr>
      </w:pPr>
      <w:r w:rsidRPr="005C49DE">
        <w:rPr>
          <w:rFonts w:cs="Arial"/>
          <w:sz w:val="20"/>
          <w:szCs w:val="24"/>
        </w:rPr>
        <w:t xml:space="preserve">GPO Box 825 </w:t>
      </w:r>
      <w:r w:rsidR="002769BD" w:rsidRPr="005C49DE">
        <w:rPr>
          <w:rFonts w:cs="Arial"/>
          <w:sz w:val="20"/>
          <w:szCs w:val="24"/>
        </w:rPr>
        <w:t xml:space="preserve">Hobart TAS </w:t>
      </w:r>
      <w:r w:rsidRPr="005C49DE">
        <w:rPr>
          <w:rFonts w:cs="Arial"/>
          <w:sz w:val="20"/>
          <w:szCs w:val="24"/>
        </w:rPr>
        <w:t>7001</w:t>
      </w:r>
    </w:p>
    <w:p w14:paraId="759DA616" w14:textId="77777777" w:rsidR="00D95CAC" w:rsidRPr="005C49DE" w:rsidRDefault="00D95CAC" w:rsidP="00D95CAC">
      <w:pPr>
        <w:pStyle w:val="Header"/>
        <w:ind w:left="-851" w:right="-794"/>
        <w:rPr>
          <w:rFonts w:cs="Arial"/>
          <w:sz w:val="20"/>
          <w:szCs w:val="24"/>
        </w:rPr>
      </w:pPr>
      <w:r w:rsidRPr="005C49DE">
        <w:rPr>
          <w:rFonts w:cs="Arial"/>
          <w:sz w:val="20"/>
          <w:szCs w:val="24"/>
        </w:rPr>
        <w:t>Phone</w:t>
      </w:r>
      <w:r w:rsidR="002769BD" w:rsidRPr="005C49DE">
        <w:rPr>
          <w:rFonts w:cs="Arial"/>
          <w:sz w:val="20"/>
          <w:szCs w:val="24"/>
        </w:rPr>
        <w:t>:</w:t>
      </w:r>
      <w:r w:rsidRPr="005C49DE">
        <w:rPr>
          <w:rFonts w:cs="Arial"/>
          <w:sz w:val="20"/>
          <w:szCs w:val="24"/>
        </w:rPr>
        <w:t xml:space="preserve"> 03 </w:t>
      </w:r>
      <w:r w:rsidR="00784147" w:rsidRPr="005C49DE">
        <w:rPr>
          <w:rFonts w:cs="Arial"/>
          <w:sz w:val="20"/>
          <w:szCs w:val="24"/>
        </w:rPr>
        <w:t>6165 7524</w:t>
      </w:r>
      <w:r w:rsidRPr="005C49DE">
        <w:rPr>
          <w:rFonts w:cs="Arial"/>
          <w:sz w:val="20"/>
          <w:szCs w:val="24"/>
        </w:rPr>
        <w:t xml:space="preserve">  Fax</w:t>
      </w:r>
      <w:r w:rsidR="002769BD" w:rsidRPr="005C49DE">
        <w:rPr>
          <w:rFonts w:cs="Arial"/>
          <w:sz w:val="20"/>
          <w:szCs w:val="24"/>
        </w:rPr>
        <w:t>:</w:t>
      </w:r>
      <w:r w:rsidRPr="005C49DE">
        <w:rPr>
          <w:rFonts w:cs="Arial"/>
          <w:sz w:val="20"/>
          <w:szCs w:val="24"/>
        </w:rPr>
        <w:t xml:space="preserve"> 03 </w:t>
      </w:r>
      <w:r w:rsidR="002769BD" w:rsidRPr="005C49DE">
        <w:rPr>
          <w:rFonts w:cs="Arial"/>
          <w:sz w:val="20"/>
          <w:szCs w:val="24"/>
        </w:rPr>
        <w:t>617</w:t>
      </w:r>
      <w:r w:rsidR="00D77406" w:rsidRPr="005C49DE">
        <w:rPr>
          <w:rFonts w:cs="Arial"/>
          <w:sz w:val="20"/>
          <w:szCs w:val="24"/>
        </w:rPr>
        <w:t>3</w:t>
      </w:r>
      <w:r w:rsidR="002769BD" w:rsidRPr="005C49DE">
        <w:rPr>
          <w:rFonts w:cs="Arial"/>
          <w:sz w:val="20"/>
          <w:szCs w:val="24"/>
        </w:rPr>
        <w:t xml:space="preserve"> </w:t>
      </w:r>
      <w:r w:rsidR="00D77406" w:rsidRPr="005C49DE">
        <w:rPr>
          <w:rFonts w:cs="Arial"/>
          <w:sz w:val="20"/>
          <w:szCs w:val="24"/>
        </w:rPr>
        <w:t>0215</w:t>
      </w:r>
    </w:p>
    <w:p w14:paraId="3BF9872A" w14:textId="77777777" w:rsidR="002769BD" w:rsidRPr="005C49DE" w:rsidRDefault="00D95CAC" w:rsidP="002769BD">
      <w:pPr>
        <w:pStyle w:val="Header"/>
        <w:ind w:left="-851" w:right="-794"/>
        <w:rPr>
          <w:rFonts w:cs="Arial"/>
          <w:color w:val="000000"/>
          <w:sz w:val="20"/>
          <w:szCs w:val="24"/>
          <w:lang w:val="en-GB"/>
        </w:rPr>
      </w:pPr>
      <w:r w:rsidRPr="005C49DE">
        <w:rPr>
          <w:rFonts w:cs="Arial"/>
          <w:sz w:val="20"/>
          <w:szCs w:val="24"/>
        </w:rPr>
        <w:t>Email</w:t>
      </w:r>
      <w:r w:rsidR="002769BD" w:rsidRPr="005C49DE">
        <w:rPr>
          <w:rFonts w:cs="Arial"/>
          <w:sz w:val="20"/>
          <w:szCs w:val="24"/>
        </w:rPr>
        <w:t>:</w:t>
      </w:r>
      <w:r w:rsidRPr="005C49DE">
        <w:rPr>
          <w:rFonts w:cs="Arial"/>
          <w:sz w:val="20"/>
          <w:szCs w:val="24"/>
        </w:rPr>
        <w:t xml:space="preserve"> </w:t>
      </w:r>
      <w:hyperlink r:id="rId14" w:history="1">
        <w:r w:rsidR="002769BD" w:rsidRPr="005C49DE">
          <w:rPr>
            <w:rStyle w:val="Hyperlink"/>
            <w:rFonts w:cs="Arial"/>
            <w:sz w:val="20"/>
            <w:szCs w:val="24"/>
          </w:rPr>
          <w:t>criminal.injuries@justice.tas.gov.au</w:t>
        </w:r>
      </w:hyperlink>
      <w:r w:rsidR="002769BD" w:rsidRPr="005C49DE">
        <w:rPr>
          <w:rFonts w:cs="Arial"/>
          <w:color w:val="000000"/>
          <w:sz w:val="20"/>
          <w:szCs w:val="24"/>
          <w:lang w:val="en-GB"/>
        </w:rPr>
        <w:t xml:space="preserve"> Web: </w:t>
      </w:r>
      <w:hyperlink r:id="rId15" w:history="1">
        <w:r w:rsidR="002769BD" w:rsidRPr="005C49DE">
          <w:rPr>
            <w:rStyle w:val="Hyperlink"/>
            <w:rFonts w:cs="Arial"/>
            <w:sz w:val="20"/>
            <w:szCs w:val="24"/>
            <w:lang w:val="en-GB"/>
          </w:rPr>
          <w:t>www.justice.tas.gov.au/victims</w:t>
        </w:r>
      </w:hyperlink>
    </w:p>
    <w:p w14:paraId="6EC322C2" w14:textId="77777777" w:rsidR="002769BD" w:rsidRDefault="002769BD" w:rsidP="00D95CAC">
      <w:pPr>
        <w:pStyle w:val="Header"/>
        <w:ind w:left="-851" w:right="-794"/>
        <w:rPr>
          <w:rFonts w:cs="Arial"/>
          <w:szCs w:val="24"/>
        </w:rPr>
      </w:pPr>
    </w:p>
    <w:p w14:paraId="4F1957C6" w14:textId="77777777" w:rsidR="00D95CAC" w:rsidRPr="006373C0" w:rsidRDefault="00D95CAC" w:rsidP="00D95CAC">
      <w:pPr>
        <w:rPr>
          <w:szCs w:val="24"/>
        </w:rPr>
      </w:pPr>
    </w:p>
    <w:p w14:paraId="1A4924F8" w14:textId="77777777" w:rsidR="00D95CAC" w:rsidRDefault="00D95CAC" w:rsidP="00D95CAC">
      <w:pPr>
        <w:pStyle w:val="Heading1"/>
        <w:tabs>
          <w:tab w:val="left" w:pos="3207"/>
        </w:tabs>
        <w:spacing w:before="480" w:after="240"/>
        <w:ind w:left="-839"/>
        <w:jc w:val="both"/>
        <w:rPr>
          <w:spacing w:val="20"/>
          <w:sz w:val="28"/>
          <w:szCs w:val="24"/>
        </w:rPr>
      </w:pPr>
      <w:r w:rsidRPr="002769BD">
        <w:rPr>
          <w:spacing w:val="20"/>
          <w:sz w:val="28"/>
          <w:szCs w:val="24"/>
        </w:rPr>
        <w:t>MEDICAL AUTHORITY</w:t>
      </w:r>
    </w:p>
    <w:p w14:paraId="031BF000" w14:textId="77777777" w:rsidR="002769BD" w:rsidRPr="002769BD" w:rsidRDefault="002769BD" w:rsidP="002769BD"/>
    <w:p w14:paraId="61D2E26D" w14:textId="77777777" w:rsidR="00D95CAC" w:rsidRPr="006373C0" w:rsidRDefault="00D95CAC" w:rsidP="00D95CAC">
      <w:pPr>
        <w:pStyle w:val="Paragraph"/>
        <w:spacing w:before="0" w:after="0"/>
        <w:ind w:firstLine="720"/>
        <w:rPr>
          <w:sz w:val="24"/>
          <w:szCs w:val="24"/>
        </w:rPr>
      </w:pPr>
      <w:r w:rsidRPr="006373C0">
        <w:rPr>
          <w:sz w:val="24"/>
          <w:szCs w:val="24"/>
        </w:rPr>
        <w:t>To:</w:t>
      </w:r>
      <w:r w:rsidRPr="006373C0">
        <w:rPr>
          <w:sz w:val="24"/>
          <w:szCs w:val="24"/>
        </w:rPr>
        <w:tab/>
      </w:r>
    </w:p>
    <w:p w14:paraId="724552CD" w14:textId="77777777" w:rsidR="00D95CAC" w:rsidRPr="006373C0" w:rsidRDefault="00D95CAC" w:rsidP="00D95CAC">
      <w:pPr>
        <w:pStyle w:val="Paragraph"/>
        <w:rPr>
          <w:sz w:val="24"/>
          <w:szCs w:val="24"/>
        </w:rPr>
      </w:pPr>
    </w:p>
    <w:p w14:paraId="68868632" w14:textId="77777777" w:rsidR="00D95CAC" w:rsidRPr="006373C0" w:rsidRDefault="00D95CAC" w:rsidP="00D95CAC">
      <w:pPr>
        <w:pStyle w:val="Paragraph"/>
        <w:rPr>
          <w:sz w:val="24"/>
          <w:szCs w:val="24"/>
        </w:rPr>
      </w:pPr>
      <w:r w:rsidRPr="006373C0">
        <w:rPr>
          <w:sz w:val="24"/>
          <w:szCs w:val="24"/>
        </w:rPr>
        <w:t>I, ___________________________________________________</w:t>
      </w:r>
    </w:p>
    <w:p w14:paraId="0BD71298" w14:textId="77777777" w:rsidR="00D95CAC" w:rsidRPr="006373C0" w:rsidRDefault="00D95CAC" w:rsidP="00D95CAC">
      <w:pPr>
        <w:pStyle w:val="Paragraph"/>
        <w:rPr>
          <w:sz w:val="24"/>
          <w:szCs w:val="24"/>
        </w:rPr>
      </w:pPr>
      <w:r w:rsidRPr="006373C0">
        <w:rPr>
          <w:sz w:val="24"/>
          <w:szCs w:val="24"/>
        </w:rPr>
        <w:t>authorise the release of my medical notes</w:t>
      </w:r>
      <w:r w:rsidR="00D62F3A" w:rsidRPr="006373C0">
        <w:rPr>
          <w:sz w:val="24"/>
          <w:szCs w:val="24"/>
        </w:rPr>
        <w:t xml:space="preserve">, </w:t>
      </w:r>
      <w:r w:rsidRPr="006373C0">
        <w:rPr>
          <w:sz w:val="24"/>
          <w:szCs w:val="24"/>
        </w:rPr>
        <w:t>records</w:t>
      </w:r>
      <w:r w:rsidR="00D62F3A" w:rsidRPr="006373C0">
        <w:rPr>
          <w:sz w:val="24"/>
          <w:szCs w:val="24"/>
        </w:rPr>
        <w:t xml:space="preserve"> and reports</w:t>
      </w:r>
      <w:r w:rsidRPr="006373C0">
        <w:rPr>
          <w:sz w:val="24"/>
          <w:szCs w:val="24"/>
        </w:rPr>
        <w:t xml:space="preserve"> in r</w:t>
      </w:r>
      <w:r w:rsidR="00942646" w:rsidRPr="006373C0">
        <w:rPr>
          <w:sz w:val="24"/>
          <w:szCs w:val="24"/>
        </w:rPr>
        <w:t xml:space="preserve">elation to treatment I received </w:t>
      </w:r>
      <w:r w:rsidR="004B0212" w:rsidRPr="006373C0">
        <w:rPr>
          <w:sz w:val="24"/>
          <w:szCs w:val="24"/>
        </w:rPr>
        <w:t>for</w:t>
      </w:r>
      <w:r w:rsidR="00942646" w:rsidRPr="006373C0">
        <w:rPr>
          <w:sz w:val="24"/>
          <w:szCs w:val="24"/>
        </w:rPr>
        <w:t xml:space="preserve"> injuries I received</w:t>
      </w:r>
      <w:r w:rsidR="00A714A2">
        <w:rPr>
          <w:sz w:val="24"/>
          <w:szCs w:val="24"/>
        </w:rPr>
        <w:t>,</w:t>
      </w:r>
      <w:r w:rsidR="00942646" w:rsidRPr="006373C0">
        <w:rPr>
          <w:sz w:val="24"/>
          <w:szCs w:val="24"/>
        </w:rPr>
        <w:t xml:space="preserve"> </w:t>
      </w:r>
      <w:r w:rsidRPr="006373C0">
        <w:rPr>
          <w:sz w:val="24"/>
          <w:szCs w:val="24"/>
        </w:rPr>
        <w:t>to Victi</w:t>
      </w:r>
      <w:r w:rsidR="00A714A2">
        <w:rPr>
          <w:sz w:val="24"/>
          <w:szCs w:val="24"/>
        </w:rPr>
        <w:t xml:space="preserve">m Support Services, to be faxed, emailed </w:t>
      </w:r>
      <w:r w:rsidRPr="006373C0">
        <w:rPr>
          <w:sz w:val="24"/>
          <w:szCs w:val="24"/>
        </w:rPr>
        <w:t>or posted to them as soon as possible.</w:t>
      </w:r>
    </w:p>
    <w:p w14:paraId="54F1104F" w14:textId="77777777" w:rsidR="00D95CAC" w:rsidRPr="006373C0" w:rsidRDefault="00D95CAC" w:rsidP="00D95CAC">
      <w:pPr>
        <w:pStyle w:val="Paragraph"/>
        <w:rPr>
          <w:sz w:val="24"/>
          <w:szCs w:val="24"/>
        </w:rPr>
      </w:pPr>
      <w:r w:rsidRPr="006373C0">
        <w:rPr>
          <w:sz w:val="24"/>
          <w:szCs w:val="24"/>
        </w:rPr>
        <w:t>Signed: ………………………………………………..</w:t>
      </w:r>
    </w:p>
    <w:p w14:paraId="3F0B7E4A" w14:textId="77777777" w:rsidR="00D95CAC" w:rsidRPr="006373C0" w:rsidRDefault="00D95CAC" w:rsidP="00D95CAC">
      <w:pPr>
        <w:pStyle w:val="Paragraph"/>
        <w:rPr>
          <w:sz w:val="24"/>
          <w:szCs w:val="24"/>
        </w:rPr>
      </w:pPr>
    </w:p>
    <w:p w14:paraId="36F8C3AF" w14:textId="77777777" w:rsidR="00D95CAC" w:rsidRPr="006373C0" w:rsidRDefault="00D95CAC" w:rsidP="00D95CAC">
      <w:pPr>
        <w:pStyle w:val="Paragraph"/>
        <w:tabs>
          <w:tab w:val="left" w:pos="1560"/>
          <w:tab w:val="left" w:pos="4680"/>
          <w:tab w:val="left" w:pos="7560"/>
        </w:tabs>
        <w:spacing w:before="0" w:after="0"/>
        <w:ind w:right="-1129"/>
        <w:jc w:val="left"/>
        <w:rPr>
          <w:b/>
          <w:sz w:val="24"/>
          <w:szCs w:val="24"/>
        </w:rPr>
      </w:pPr>
      <w:r w:rsidRPr="006373C0">
        <w:rPr>
          <w:b/>
          <w:sz w:val="24"/>
          <w:szCs w:val="24"/>
        </w:rPr>
        <w:t>Name:</w:t>
      </w:r>
    </w:p>
    <w:p w14:paraId="0077F282" w14:textId="77777777" w:rsidR="00D95CAC" w:rsidRPr="006373C0" w:rsidRDefault="00D95CAC" w:rsidP="00D95CAC">
      <w:pPr>
        <w:pStyle w:val="Paragraph"/>
        <w:tabs>
          <w:tab w:val="left" w:pos="1560"/>
          <w:tab w:val="left" w:pos="4680"/>
          <w:tab w:val="left" w:pos="7560"/>
        </w:tabs>
        <w:spacing w:before="0" w:after="0"/>
        <w:ind w:right="-1129"/>
        <w:jc w:val="left"/>
        <w:rPr>
          <w:b/>
          <w:sz w:val="24"/>
          <w:szCs w:val="24"/>
        </w:rPr>
      </w:pPr>
    </w:p>
    <w:p w14:paraId="149F2837" w14:textId="77777777" w:rsidR="00D95CAC" w:rsidRPr="006373C0" w:rsidRDefault="00D95CAC" w:rsidP="00D95CAC">
      <w:pPr>
        <w:pStyle w:val="Paragraph"/>
        <w:tabs>
          <w:tab w:val="left" w:pos="1560"/>
          <w:tab w:val="left" w:pos="4680"/>
          <w:tab w:val="left" w:pos="7560"/>
        </w:tabs>
        <w:spacing w:before="0" w:after="0"/>
        <w:ind w:right="-1129"/>
        <w:jc w:val="left"/>
        <w:rPr>
          <w:b/>
          <w:sz w:val="24"/>
          <w:szCs w:val="24"/>
        </w:rPr>
      </w:pPr>
      <w:r w:rsidRPr="006373C0">
        <w:rPr>
          <w:b/>
          <w:sz w:val="24"/>
          <w:szCs w:val="24"/>
        </w:rPr>
        <w:t xml:space="preserve">DOB: </w:t>
      </w:r>
    </w:p>
    <w:p w14:paraId="38D6884B" w14:textId="77777777" w:rsidR="00D95CAC" w:rsidRPr="006373C0" w:rsidRDefault="00D95CAC" w:rsidP="00D95CAC">
      <w:pPr>
        <w:pStyle w:val="Paragraph"/>
        <w:tabs>
          <w:tab w:val="left" w:pos="1560"/>
          <w:tab w:val="left" w:pos="4680"/>
          <w:tab w:val="left" w:pos="7560"/>
        </w:tabs>
        <w:spacing w:before="0" w:after="0"/>
        <w:ind w:right="-1129"/>
        <w:jc w:val="left"/>
        <w:rPr>
          <w:b/>
          <w:sz w:val="24"/>
          <w:szCs w:val="24"/>
        </w:rPr>
      </w:pPr>
    </w:p>
    <w:p w14:paraId="19378113" w14:textId="77777777" w:rsidR="00D95CAC" w:rsidRPr="006373C0" w:rsidRDefault="00D95CAC" w:rsidP="00D95CAC">
      <w:pPr>
        <w:pStyle w:val="Paragraph"/>
        <w:tabs>
          <w:tab w:val="left" w:pos="1560"/>
          <w:tab w:val="left" w:pos="4680"/>
          <w:tab w:val="left" w:pos="7560"/>
        </w:tabs>
        <w:spacing w:before="0" w:after="0"/>
        <w:ind w:right="-1129"/>
        <w:jc w:val="left"/>
        <w:rPr>
          <w:b/>
          <w:sz w:val="24"/>
          <w:szCs w:val="24"/>
        </w:rPr>
      </w:pPr>
      <w:r w:rsidRPr="006373C0">
        <w:rPr>
          <w:b/>
          <w:sz w:val="24"/>
          <w:szCs w:val="24"/>
        </w:rPr>
        <w:t xml:space="preserve">Our Ref: </w:t>
      </w:r>
    </w:p>
    <w:p w14:paraId="015F6D34" w14:textId="77777777" w:rsidR="00D95CAC" w:rsidRPr="006373C0" w:rsidRDefault="00D95CAC" w:rsidP="00D95CAC">
      <w:pPr>
        <w:pStyle w:val="Paragraph"/>
        <w:spacing w:before="0" w:after="0"/>
        <w:ind w:right="-527"/>
        <w:rPr>
          <w:sz w:val="24"/>
          <w:szCs w:val="24"/>
        </w:rPr>
      </w:pPr>
    </w:p>
    <w:p w14:paraId="44ED1951" w14:textId="77777777" w:rsidR="00D95CAC" w:rsidRPr="006373C0" w:rsidRDefault="00D95CAC" w:rsidP="00D95CAC">
      <w:pPr>
        <w:pStyle w:val="Paragraph"/>
        <w:spacing w:before="0" w:after="0"/>
        <w:ind w:right="-527"/>
        <w:rPr>
          <w:sz w:val="24"/>
          <w:szCs w:val="24"/>
        </w:rPr>
      </w:pPr>
    </w:p>
    <w:p w14:paraId="56F0FF75" w14:textId="77777777" w:rsidR="00D95CAC" w:rsidRPr="006373C0" w:rsidRDefault="00D95CAC" w:rsidP="00D95CAC">
      <w:pPr>
        <w:pStyle w:val="Paragraph"/>
        <w:rPr>
          <w:sz w:val="24"/>
          <w:szCs w:val="24"/>
        </w:rPr>
      </w:pPr>
      <w:r w:rsidRPr="006373C0">
        <w:rPr>
          <w:sz w:val="24"/>
          <w:szCs w:val="24"/>
        </w:rPr>
        <w:t>Date: …………………………………………………</w:t>
      </w:r>
    </w:p>
    <w:p w14:paraId="7685184C" w14:textId="77777777" w:rsidR="004B0212" w:rsidRPr="006373C0" w:rsidRDefault="004B0212" w:rsidP="00D95CAC">
      <w:pPr>
        <w:pStyle w:val="Footer"/>
        <w:ind w:left="-794" w:right="-794"/>
        <w:jc w:val="both"/>
        <w:rPr>
          <w:noProof/>
          <w:szCs w:val="24"/>
        </w:rPr>
      </w:pPr>
    </w:p>
    <w:p w14:paraId="6B0211EB" w14:textId="77777777" w:rsidR="002769BD" w:rsidRDefault="002769BD" w:rsidP="00D95CAC">
      <w:pPr>
        <w:pStyle w:val="Footer"/>
        <w:ind w:left="-794" w:right="-794"/>
        <w:jc w:val="both"/>
        <w:rPr>
          <w:noProof/>
          <w:szCs w:val="24"/>
        </w:rPr>
      </w:pPr>
    </w:p>
    <w:p w14:paraId="49765D61" w14:textId="77777777" w:rsidR="002769BD" w:rsidRDefault="002769BD" w:rsidP="00D95CAC">
      <w:pPr>
        <w:pStyle w:val="Footer"/>
        <w:ind w:left="-794" w:right="-794"/>
        <w:jc w:val="both"/>
        <w:rPr>
          <w:noProof/>
          <w:szCs w:val="24"/>
        </w:rPr>
      </w:pPr>
    </w:p>
    <w:p w14:paraId="5CE93990" w14:textId="77777777" w:rsidR="00D95CAC" w:rsidRPr="005C49DE" w:rsidRDefault="00D95CAC" w:rsidP="00D95CAC">
      <w:pPr>
        <w:pStyle w:val="Footer"/>
        <w:ind w:left="-794" w:right="-794"/>
        <w:jc w:val="both"/>
        <w:rPr>
          <w:noProof/>
          <w:sz w:val="22"/>
          <w:szCs w:val="21"/>
        </w:rPr>
      </w:pPr>
      <w:r w:rsidRPr="005C49DE">
        <w:rPr>
          <w:noProof/>
          <w:sz w:val="22"/>
          <w:szCs w:val="21"/>
        </w:rPr>
        <w:t>The information in this transmission may be confidential and/or protected by legal privilege, and is intended only for the person or persons to whom it is addressed. If you are not such a person, you are warned that any disclosure, copying or dissemination of the information is unauthorised. If you have received the transmission in error, please advise this Office and delete all copies of the transmission from your records. No liability is accepted for any unauthorised use of the information in this transmission.</w:t>
      </w:r>
    </w:p>
    <w:p w14:paraId="7A5235A8" w14:textId="77777777" w:rsidR="00C11A17" w:rsidRPr="006373C0" w:rsidRDefault="00C11A17" w:rsidP="00D95CAC">
      <w:pPr>
        <w:pStyle w:val="Footer"/>
        <w:ind w:left="-794" w:right="-794"/>
        <w:jc w:val="both"/>
        <w:rPr>
          <w:noProof/>
          <w:szCs w:val="24"/>
        </w:rPr>
      </w:pPr>
    </w:p>
    <w:p w14:paraId="3EE160E6" w14:textId="77777777" w:rsidR="00C11A17" w:rsidRDefault="00C11A17" w:rsidP="00D95CAC">
      <w:pPr>
        <w:pStyle w:val="Footer"/>
        <w:ind w:left="-794" w:right="-794"/>
        <w:jc w:val="both"/>
        <w:rPr>
          <w:noProof/>
          <w:szCs w:val="24"/>
        </w:rPr>
      </w:pPr>
    </w:p>
    <w:p w14:paraId="674F1C90" w14:textId="77777777" w:rsidR="005C49DE" w:rsidRDefault="005C49DE" w:rsidP="00D95CAC">
      <w:pPr>
        <w:pStyle w:val="Footer"/>
        <w:ind w:left="-794" w:right="-794"/>
        <w:jc w:val="both"/>
        <w:rPr>
          <w:noProof/>
          <w:szCs w:val="24"/>
        </w:rPr>
      </w:pPr>
    </w:p>
    <w:p w14:paraId="6107A550" w14:textId="77777777" w:rsidR="00DF5CD0" w:rsidRDefault="00DF5CD0" w:rsidP="00D95CAC">
      <w:pPr>
        <w:pStyle w:val="Footer"/>
        <w:ind w:left="-794" w:right="-794"/>
        <w:jc w:val="both"/>
        <w:rPr>
          <w:noProof/>
          <w:szCs w:val="24"/>
        </w:rPr>
      </w:pPr>
    </w:p>
    <w:p w14:paraId="7D5DE891" w14:textId="77777777" w:rsidR="007A08FE" w:rsidRDefault="007A08FE" w:rsidP="00D95CAC">
      <w:pPr>
        <w:pStyle w:val="Footer"/>
        <w:ind w:left="-794" w:right="-794"/>
        <w:jc w:val="both"/>
        <w:rPr>
          <w:noProof/>
          <w:szCs w:val="24"/>
        </w:rPr>
      </w:pPr>
    </w:p>
    <w:p w14:paraId="16B00235" w14:textId="77777777" w:rsidR="00AE3019" w:rsidRPr="005C49DE" w:rsidRDefault="00AE3019" w:rsidP="00AE3019">
      <w:pPr>
        <w:widowControl w:val="0"/>
        <w:tabs>
          <w:tab w:val="center" w:pos="4153"/>
          <w:tab w:val="right" w:pos="8306"/>
        </w:tabs>
        <w:ind w:left="-851" w:right="-794"/>
        <w:jc w:val="center"/>
        <w:rPr>
          <w:rFonts w:cs="Arial"/>
          <w:b/>
          <w:i/>
          <w:szCs w:val="24"/>
          <w:lang w:eastAsia="en-US"/>
        </w:rPr>
      </w:pPr>
      <w:r w:rsidRPr="005C49DE">
        <w:rPr>
          <w:rFonts w:cs="Arial"/>
          <w:b/>
          <w:i/>
          <w:szCs w:val="24"/>
          <w:lang w:eastAsia="en-US"/>
        </w:rPr>
        <w:lastRenderedPageBreak/>
        <w:t>(</w:t>
      </w:r>
      <w:r w:rsidR="00A90C23" w:rsidRPr="005C49DE">
        <w:rPr>
          <w:rFonts w:cs="Arial"/>
          <w:b/>
          <w:i/>
          <w:szCs w:val="24"/>
          <w:lang w:eastAsia="en-US"/>
        </w:rPr>
        <w:t>P</w:t>
      </w:r>
      <w:r w:rsidRPr="005C49DE">
        <w:rPr>
          <w:rFonts w:cs="Arial"/>
          <w:b/>
          <w:i/>
          <w:szCs w:val="24"/>
          <w:lang w:eastAsia="en-US"/>
        </w:rPr>
        <w:t>lease detach and keep this for your information)</w:t>
      </w:r>
    </w:p>
    <w:p w14:paraId="795164B9" w14:textId="77777777" w:rsidR="00AE3019" w:rsidRPr="005C49DE" w:rsidRDefault="00AE3019" w:rsidP="00160943">
      <w:pPr>
        <w:widowControl w:val="0"/>
        <w:tabs>
          <w:tab w:val="center" w:pos="4153"/>
          <w:tab w:val="right" w:pos="8306"/>
        </w:tabs>
        <w:ind w:left="-851" w:right="-794"/>
        <w:rPr>
          <w:rFonts w:cs="Arial"/>
          <w:szCs w:val="24"/>
          <w:lang w:eastAsia="en-US"/>
        </w:rPr>
      </w:pPr>
    </w:p>
    <w:p w14:paraId="4291F342" w14:textId="77777777" w:rsidR="00160943" w:rsidRPr="005C49DE" w:rsidRDefault="003846BC" w:rsidP="00160943">
      <w:pPr>
        <w:widowControl w:val="0"/>
        <w:tabs>
          <w:tab w:val="center" w:pos="4153"/>
          <w:tab w:val="right" w:pos="8306"/>
        </w:tabs>
        <w:ind w:left="-851" w:right="-794"/>
        <w:rPr>
          <w:rFonts w:cs="Arial"/>
          <w:sz w:val="20"/>
          <w:lang w:eastAsia="en-US"/>
        </w:rPr>
      </w:pPr>
      <w:r w:rsidRPr="005C49DE">
        <w:rPr>
          <w:rFonts w:cs="Arial"/>
          <w:noProof/>
          <w:sz w:val="20"/>
        </w:rPr>
        <w:drawing>
          <wp:anchor distT="0" distB="0" distL="114300" distR="114300" simplePos="0" relativeHeight="251658240" behindDoc="0" locked="0" layoutInCell="1" allowOverlap="1" wp14:anchorId="7D169E4B" wp14:editId="67C3A53F">
            <wp:simplePos x="0" y="0"/>
            <wp:positionH relativeFrom="column">
              <wp:posOffset>5257800</wp:posOffset>
            </wp:positionH>
            <wp:positionV relativeFrom="paragraph">
              <wp:posOffset>40005</wp:posOffset>
            </wp:positionV>
            <wp:extent cx="904240" cy="904240"/>
            <wp:effectExtent l="0" t="0" r="0" b="0"/>
            <wp:wrapSquare wrapText="bothSides"/>
            <wp:docPr id="1" name="Picture 3" descr="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ortrait No Strap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pic:spPr>
                </pic:pic>
              </a:graphicData>
            </a:graphic>
            <wp14:sizeRelH relativeFrom="page">
              <wp14:pctWidth>0</wp14:pctWidth>
            </wp14:sizeRelH>
            <wp14:sizeRelV relativeFrom="page">
              <wp14:pctHeight>0</wp14:pctHeight>
            </wp14:sizeRelV>
          </wp:anchor>
        </w:drawing>
      </w:r>
      <w:r w:rsidR="00160943" w:rsidRPr="005C49DE">
        <w:rPr>
          <w:rFonts w:cs="Arial"/>
          <w:sz w:val="20"/>
          <w:lang w:eastAsia="en-US"/>
        </w:rPr>
        <w:t>Department of Justice</w:t>
      </w:r>
    </w:p>
    <w:p w14:paraId="742E1419" w14:textId="77777777"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VICTIMS SUPPORT SERVICES</w:t>
      </w:r>
    </w:p>
    <w:p w14:paraId="26C5FD38" w14:textId="77777777"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 Victims Assistance Unit</w:t>
      </w:r>
    </w:p>
    <w:p w14:paraId="149003D2" w14:textId="77777777" w:rsidR="00160943" w:rsidRPr="005C49DE" w:rsidRDefault="00160943" w:rsidP="00160943">
      <w:pPr>
        <w:widowControl w:val="0"/>
        <w:tabs>
          <w:tab w:val="center" w:pos="4153"/>
          <w:tab w:val="right" w:pos="8306"/>
        </w:tabs>
        <w:ind w:left="-851" w:right="-794"/>
        <w:rPr>
          <w:rFonts w:cs="Arial"/>
          <w:sz w:val="20"/>
          <w:lang w:eastAsia="en-US"/>
        </w:rPr>
      </w:pPr>
    </w:p>
    <w:p w14:paraId="73EF44C9" w14:textId="77777777"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Level 1</w:t>
      </w:r>
      <w:r w:rsidR="00DF5CD0" w:rsidRPr="005C49DE">
        <w:rPr>
          <w:rFonts w:cs="Arial"/>
          <w:sz w:val="20"/>
          <w:lang w:eastAsia="en-US"/>
        </w:rPr>
        <w:t>,</w:t>
      </w:r>
      <w:r w:rsidRPr="005C49DE">
        <w:rPr>
          <w:rFonts w:cs="Arial"/>
          <w:sz w:val="20"/>
          <w:lang w:eastAsia="en-US"/>
        </w:rPr>
        <w:t xml:space="preserve"> 54 Victoria Street</w:t>
      </w:r>
      <w:r w:rsidR="00DF5CD0" w:rsidRPr="005C49DE">
        <w:rPr>
          <w:rFonts w:cs="Arial"/>
          <w:sz w:val="20"/>
          <w:lang w:eastAsia="en-US"/>
        </w:rPr>
        <w:t>,</w:t>
      </w:r>
      <w:r w:rsidRPr="005C49DE">
        <w:rPr>
          <w:rFonts w:cs="Arial"/>
          <w:sz w:val="20"/>
          <w:lang w:eastAsia="en-US"/>
        </w:rPr>
        <w:t xml:space="preserve"> </w:t>
      </w:r>
      <w:r w:rsidR="00DF5CD0" w:rsidRPr="005C49DE">
        <w:rPr>
          <w:rFonts w:cs="Arial"/>
          <w:sz w:val="20"/>
          <w:lang w:eastAsia="en-US"/>
        </w:rPr>
        <w:t>Hobart, TAS</w:t>
      </w:r>
      <w:r w:rsidRPr="005C49DE">
        <w:rPr>
          <w:rFonts w:cs="Arial"/>
          <w:sz w:val="20"/>
          <w:lang w:eastAsia="en-US"/>
        </w:rPr>
        <w:t xml:space="preserve"> 7000</w:t>
      </w:r>
    </w:p>
    <w:p w14:paraId="3D2EC762" w14:textId="77777777"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GPO Box 825</w:t>
      </w:r>
      <w:r w:rsidR="00AE3019" w:rsidRPr="005C49DE">
        <w:rPr>
          <w:rFonts w:cs="Arial"/>
          <w:sz w:val="20"/>
          <w:lang w:eastAsia="en-US"/>
        </w:rPr>
        <w:t>,</w:t>
      </w:r>
      <w:r w:rsidRPr="005C49DE">
        <w:rPr>
          <w:rFonts w:cs="Arial"/>
          <w:sz w:val="20"/>
          <w:lang w:eastAsia="en-US"/>
        </w:rPr>
        <w:t xml:space="preserve"> H</w:t>
      </w:r>
      <w:r w:rsidR="00DF5CD0" w:rsidRPr="005C49DE">
        <w:rPr>
          <w:rFonts w:cs="Arial"/>
          <w:sz w:val="20"/>
          <w:lang w:eastAsia="en-US"/>
        </w:rPr>
        <w:t>obart</w:t>
      </w:r>
      <w:r w:rsidR="00AE3019" w:rsidRPr="005C49DE">
        <w:rPr>
          <w:rFonts w:cs="Arial"/>
          <w:sz w:val="20"/>
          <w:lang w:eastAsia="en-US"/>
        </w:rPr>
        <w:t>,</w:t>
      </w:r>
      <w:r w:rsidRPr="005C49DE">
        <w:rPr>
          <w:rFonts w:cs="Arial"/>
          <w:sz w:val="20"/>
          <w:lang w:eastAsia="en-US"/>
        </w:rPr>
        <w:t xml:space="preserve"> T</w:t>
      </w:r>
      <w:r w:rsidR="00AE3019" w:rsidRPr="005C49DE">
        <w:rPr>
          <w:rFonts w:cs="Arial"/>
          <w:sz w:val="20"/>
          <w:lang w:eastAsia="en-US"/>
        </w:rPr>
        <w:t>AS</w:t>
      </w:r>
      <w:r w:rsidR="00DF5CD0" w:rsidRPr="005C49DE">
        <w:rPr>
          <w:rFonts w:cs="Arial"/>
          <w:sz w:val="20"/>
          <w:lang w:eastAsia="en-US"/>
        </w:rPr>
        <w:t xml:space="preserve"> </w:t>
      </w:r>
      <w:r w:rsidRPr="005C49DE">
        <w:rPr>
          <w:rFonts w:cs="Arial"/>
          <w:sz w:val="20"/>
          <w:lang w:eastAsia="en-US"/>
        </w:rPr>
        <w:t>7001</w:t>
      </w:r>
    </w:p>
    <w:p w14:paraId="46A3D7E3" w14:textId="77777777"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Pho</w:t>
      </w:r>
      <w:r w:rsidR="00DF5CD0" w:rsidRPr="005C49DE">
        <w:rPr>
          <w:rFonts w:cs="Arial"/>
          <w:sz w:val="20"/>
          <w:lang w:eastAsia="en-US"/>
        </w:rPr>
        <w:t>ne 03 616</w:t>
      </w:r>
      <w:r w:rsidRPr="005C49DE">
        <w:rPr>
          <w:rFonts w:cs="Arial"/>
          <w:sz w:val="20"/>
          <w:lang w:eastAsia="en-US"/>
        </w:rPr>
        <w:t>5</w:t>
      </w:r>
      <w:r w:rsidR="00DF5CD0" w:rsidRPr="005C49DE">
        <w:rPr>
          <w:rFonts w:cs="Arial"/>
          <w:sz w:val="20"/>
          <w:lang w:eastAsia="en-US"/>
        </w:rPr>
        <w:t xml:space="preserve"> </w:t>
      </w:r>
      <w:r w:rsidRPr="005C49DE">
        <w:rPr>
          <w:rFonts w:cs="Arial"/>
          <w:sz w:val="20"/>
          <w:lang w:eastAsia="en-US"/>
        </w:rPr>
        <w:t xml:space="preserve">7524  Fax 03 </w:t>
      </w:r>
      <w:r w:rsidR="00D77406" w:rsidRPr="005C49DE">
        <w:rPr>
          <w:rFonts w:cs="Arial"/>
          <w:sz w:val="20"/>
          <w:lang w:eastAsia="en-US"/>
        </w:rPr>
        <w:t>6173</w:t>
      </w:r>
      <w:r w:rsidR="00DF5CD0" w:rsidRPr="005C49DE">
        <w:rPr>
          <w:rFonts w:cs="Arial"/>
          <w:sz w:val="20"/>
          <w:lang w:eastAsia="en-US"/>
        </w:rPr>
        <w:t xml:space="preserve"> </w:t>
      </w:r>
      <w:r w:rsidR="00D77406" w:rsidRPr="005C49DE">
        <w:rPr>
          <w:rFonts w:cs="Arial"/>
          <w:sz w:val="20"/>
          <w:lang w:eastAsia="en-US"/>
        </w:rPr>
        <w:t>0215</w:t>
      </w:r>
    </w:p>
    <w:p w14:paraId="169DFEC7" w14:textId="77777777" w:rsidR="00160943" w:rsidRPr="005C49DE" w:rsidRDefault="00160943" w:rsidP="00DF5CD0">
      <w:pPr>
        <w:widowControl w:val="0"/>
        <w:tabs>
          <w:tab w:val="center" w:pos="4153"/>
          <w:tab w:val="right" w:pos="8306"/>
        </w:tabs>
        <w:ind w:left="-851" w:right="-794"/>
        <w:rPr>
          <w:rFonts w:cs="Arial"/>
          <w:sz w:val="20"/>
          <w:lang w:eastAsia="en-US"/>
        </w:rPr>
      </w:pPr>
      <w:r w:rsidRPr="005C49DE">
        <w:rPr>
          <w:rFonts w:cs="Arial"/>
          <w:sz w:val="20"/>
          <w:lang w:eastAsia="en-US"/>
        </w:rPr>
        <w:t xml:space="preserve">Email </w:t>
      </w:r>
      <w:hyperlink r:id="rId16" w:history="1">
        <w:r w:rsidR="00DF5CD0" w:rsidRPr="005C49DE">
          <w:rPr>
            <w:rStyle w:val="Hyperlink"/>
            <w:rFonts w:cs="Arial"/>
            <w:sz w:val="20"/>
            <w:lang w:eastAsia="en-US"/>
          </w:rPr>
          <w:t>criminal.injuries@justice.tas.gov.au</w:t>
        </w:r>
      </w:hyperlink>
      <w:r w:rsidRPr="005C49DE">
        <w:rPr>
          <w:rFonts w:cs="Arial"/>
          <w:sz w:val="20"/>
          <w:lang w:eastAsia="en-US"/>
        </w:rPr>
        <w:t xml:space="preserve"> </w:t>
      </w:r>
      <w:r w:rsidRPr="005C49DE">
        <w:rPr>
          <w:rFonts w:cs="Arial"/>
          <w:color w:val="000000"/>
          <w:sz w:val="20"/>
          <w:lang w:val="en-GB" w:eastAsia="en-US"/>
        </w:rPr>
        <w:t xml:space="preserve">Web </w:t>
      </w:r>
      <w:hyperlink r:id="rId17" w:history="1">
        <w:r w:rsidRPr="005C49DE">
          <w:rPr>
            <w:rFonts w:cs="Arial"/>
            <w:color w:val="0000FF"/>
            <w:sz w:val="20"/>
            <w:u w:val="single"/>
            <w:lang w:val="en-GB" w:eastAsia="en-US"/>
          </w:rPr>
          <w:t>www.justice.tas.gov.au/victims</w:t>
        </w:r>
      </w:hyperlink>
    </w:p>
    <w:p w14:paraId="4643CD91" w14:textId="77777777" w:rsidR="00160943" w:rsidRPr="005C49DE" w:rsidRDefault="00160943" w:rsidP="00160943">
      <w:pPr>
        <w:widowControl w:val="0"/>
        <w:tabs>
          <w:tab w:val="center" w:pos="4153"/>
          <w:tab w:val="right" w:pos="8306"/>
        </w:tabs>
        <w:ind w:left="-851" w:right="-794"/>
        <w:rPr>
          <w:rFonts w:cs="Arial"/>
          <w:color w:val="000000"/>
          <w:szCs w:val="24"/>
          <w:lang w:val="en-GB" w:eastAsia="en-US"/>
        </w:rPr>
      </w:pPr>
    </w:p>
    <w:p w14:paraId="32321323" w14:textId="77777777" w:rsidR="00160943" w:rsidRPr="005C49DE" w:rsidRDefault="00160943" w:rsidP="00160943">
      <w:pPr>
        <w:widowControl w:val="0"/>
        <w:tabs>
          <w:tab w:val="center" w:pos="4153"/>
          <w:tab w:val="right" w:pos="8306"/>
        </w:tabs>
        <w:ind w:left="-851" w:right="-794"/>
        <w:jc w:val="center"/>
        <w:rPr>
          <w:rFonts w:cs="Arial"/>
          <w:b/>
          <w:color w:val="000000"/>
          <w:szCs w:val="24"/>
          <w:u w:val="single"/>
          <w:lang w:val="en-GB" w:eastAsia="en-US"/>
        </w:rPr>
      </w:pPr>
      <w:r w:rsidRPr="005C49DE">
        <w:rPr>
          <w:rFonts w:cs="Arial"/>
          <w:b/>
          <w:color w:val="000000"/>
          <w:szCs w:val="24"/>
          <w:u w:val="single"/>
          <w:lang w:val="en-GB" w:eastAsia="en-US"/>
        </w:rPr>
        <w:t>Victims of Crime Assistance Frequently Asked Questions</w:t>
      </w:r>
    </w:p>
    <w:p w14:paraId="4614E8ED" w14:textId="77777777" w:rsidR="002B1766" w:rsidRPr="005C49DE" w:rsidRDefault="002B1766" w:rsidP="00160943">
      <w:pPr>
        <w:widowControl w:val="0"/>
        <w:tabs>
          <w:tab w:val="center" w:pos="4153"/>
          <w:tab w:val="right" w:pos="8306"/>
        </w:tabs>
        <w:ind w:left="-851" w:right="-794"/>
        <w:jc w:val="center"/>
        <w:rPr>
          <w:rFonts w:cs="Arial"/>
          <w:b/>
          <w:szCs w:val="24"/>
          <w:u w:val="single"/>
          <w:lang w:eastAsia="en-US"/>
        </w:rPr>
      </w:pPr>
    </w:p>
    <w:p w14:paraId="2B38A351"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is Victims of Crime Assistance?</w:t>
      </w:r>
    </w:p>
    <w:p w14:paraId="36DE1E63"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The Tasmanian Government ha</w:t>
      </w:r>
      <w:r w:rsidR="004128AA" w:rsidRPr="005C49DE">
        <w:rPr>
          <w:rFonts w:eastAsia="Calibri" w:cs="Arial"/>
          <w:szCs w:val="24"/>
          <w:lang w:eastAsia="en-US"/>
        </w:rPr>
        <w:t>s</w:t>
      </w:r>
      <w:r w:rsidRPr="005C49DE">
        <w:rPr>
          <w:rFonts w:eastAsia="Calibri" w:cs="Arial"/>
          <w:szCs w:val="24"/>
          <w:lang w:eastAsia="en-US"/>
        </w:rPr>
        <w:t xml:space="preserve"> set up a fund to assist victims of violent crimes and sexual offences.  This is known as Victims of Crime Assistance, also called compensation.  It is designed to provide financial assistance where it is needed.</w:t>
      </w:r>
    </w:p>
    <w:p w14:paraId="02408C24"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The Victims Assistance Unit (VAU) administers the scheme and the decision about any compensation awarded is made by a Criminal Injuries Commissioner.</w:t>
      </w:r>
    </w:p>
    <w:p w14:paraId="014D0232"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Am I eligible to apply for Victims of Crime Assistance?</w:t>
      </w:r>
    </w:p>
    <w:p w14:paraId="0259E5BA"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If you are a victim of a violent crime or sexual offence, that happened in Tasmania </w:t>
      </w:r>
      <w:r w:rsidRPr="005C49DE">
        <w:rPr>
          <w:rFonts w:eastAsia="Calibri" w:cs="Arial"/>
          <w:szCs w:val="24"/>
          <w:u w:val="single"/>
          <w:lang w:eastAsia="en-US"/>
        </w:rPr>
        <w:t>and</w:t>
      </w:r>
      <w:r w:rsidRPr="005C49DE">
        <w:rPr>
          <w:rFonts w:eastAsia="Calibri" w:cs="Arial"/>
          <w:szCs w:val="24"/>
          <w:lang w:eastAsia="en-US"/>
        </w:rPr>
        <w:t xml:space="preserve"> you have suffered an injury, you can make an application for compensation.  An injury includes both physical and psychological.  The offence must have happened after </w:t>
      </w:r>
      <w:r w:rsidR="00521FB5" w:rsidRPr="005C49DE">
        <w:rPr>
          <w:rFonts w:eastAsia="Calibri" w:cs="Arial"/>
          <w:szCs w:val="24"/>
          <w:lang w:eastAsia="en-US"/>
        </w:rPr>
        <w:t>4 August 1976</w:t>
      </w:r>
      <w:r w:rsidRPr="005C49DE">
        <w:rPr>
          <w:rFonts w:eastAsia="Calibri" w:cs="Arial"/>
          <w:szCs w:val="24"/>
          <w:lang w:eastAsia="en-US"/>
        </w:rPr>
        <w:t xml:space="preserve">. </w:t>
      </w:r>
    </w:p>
    <w:p w14:paraId="4DCEC577"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Your application will be assessed once it arrives.  If you do not meet the criteria then you will be advised as soon as possible. </w:t>
      </w:r>
    </w:p>
    <w:p w14:paraId="107A3617"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How much am I going to get?</w:t>
      </w:r>
    </w:p>
    <w:p w14:paraId="3B79D477"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The Commissioner decides how much you will get if your application is successful.  The VAU do not have any say on this.  There are maximum amounts </w:t>
      </w:r>
      <w:r w:rsidR="00DA7F75" w:rsidRPr="005C49DE">
        <w:rPr>
          <w:rFonts w:eastAsia="Calibri" w:cs="Arial"/>
          <w:szCs w:val="24"/>
          <w:lang w:eastAsia="en-US"/>
        </w:rPr>
        <w:t>that can be awarded</w:t>
      </w:r>
      <w:r w:rsidRPr="005C49DE">
        <w:rPr>
          <w:rFonts w:eastAsia="Calibri" w:cs="Arial"/>
          <w:szCs w:val="24"/>
          <w:lang w:eastAsia="en-US"/>
        </w:rPr>
        <w:t xml:space="preserve">.  This is legislated and cannot be changed.  You may be awarded compensation </w:t>
      </w:r>
      <w:r w:rsidRPr="005C49DE">
        <w:rPr>
          <w:rFonts w:eastAsia="Calibri" w:cs="Arial"/>
          <w:szCs w:val="24"/>
          <w:u w:val="single"/>
          <w:lang w:eastAsia="en-US"/>
        </w:rPr>
        <w:t>up to</w:t>
      </w:r>
      <w:r w:rsidRPr="005C49DE">
        <w:rPr>
          <w:rFonts w:eastAsia="Calibri" w:cs="Arial"/>
          <w:szCs w:val="24"/>
          <w:lang w:eastAsia="en-US"/>
        </w:rPr>
        <w:t xml:space="preserve"> the maximum amount depending on </w:t>
      </w:r>
      <w:r w:rsidR="00DA7F75" w:rsidRPr="005C49DE">
        <w:rPr>
          <w:rFonts w:eastAsia="Calibri" w:cs="Arial"/>
          <w:szCs w:val="24"/>
          <w:lang w:eastAsia="en-US"/>
        </w:rPr>
        <w:t>the impact the crime has had on you and any out of pocket expenses you have</w:t>
      </w:r>
      <w:r w:rsidRPr="005C49DE">
        <w:rPr>
          <w:rFonts w:eastAsia="Calibri" w:cs="Arial"/>
          <w:szCs w:val="24"/>
          <w:lang w:eastAsia="en-US"/>
        </w:rPr>
        <w:t>.</w:t>
      </w:r>
    </w:p>
    <w:p w14:paraId="4BD8B757"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Is there a time limit for making an application?</w:t>
      </w:r>
    </w:p>
    <w:p w14:paraId="53FE63D7"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Yes.  An application must be submitted to us within 3 years of the offence taking place.  If it has been more than 3 years, you </w:t>
      </w:r>
      <w:r w:rsidR="00D87089" w:rsidRPr="005C49DE">
        <w:rPr>
          <w:rFonts w:eastAsia="Calibri" w:cs="Arial"/>
          <w:szCs w:val="24"/>
          <w:lang w:eastAsia="en-US"/>
        </w:rPr>
        <w:t>must</w:t>
      </w:r>
      <w:r w:rsidRPr="005C49DE">
        <w:rPr>
          <w:rFonts w:eastAsia="Calibri" w:cs="Arial"/>
          <w:szCs w:val="24"/>
          <w:lang w:eastAsia="en-US"/>
        </w:rPr>
        <w:t xml:space="preserve"> apply for an extension of time.  This may be granted if there are exceptional circumstances why you were unable to make your application earlier.</w:t>
      </w:r>
    </w:p>
    <w:p w14:paraId="614903C6"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Child victims (under 18 years), have until they turn 21 years old to make an application. </w:t>
      </w:r>
    </w:p>
    <w:p w14:paraId="4922A682" w14:textId="77777777" w:rsidR="00160943" w:rsidRPr="005C49DE" w:rsidRDefault="00C068AA"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lastRenderedPageBreak/>
        <w:t>W</w:t>
      </w:r>
      <w:r w:rsidR="00160943" w:rsidRPr="005C49DE">
        <w:rPr>
          <w:rFonts w:eastAsia="Calibri" w:cs="Arial"/>
          <w:b/>
          <w:szCs w:val="24"/>
          <w:lang w:eastAsia="en-US"/>
        </w:rPr>
        <w:t>hat sort of assistance can I get?</w:t>
      </w:r>
    </w:p>
    <w:p w14:paraId="515AB26D"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You may be given funding for psychological counselling, dental and medical expenses or other out of pocket expenses such as loss of income.  This is at the discretion of the Commissioner.</w:t>
      </w:r>
    </w:p>
    <w:p w14:paraId="1F7BDA57"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The Commissioner may also award compensation for “pain and suffering”.  This is for the impact the crime and the injury has had on you. Again this is at the discretion of the Commissioner.</w:t>
      </w:r>
    </w:p>
    <w:p w14:paraId="6D73EDCE" w14:textId="77777777" w:rsidR="00C90FA5" w:rsidRPr="005C49DE" w:rsidRDefault="00C90FA5"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If you are unable to provide receipts for your expenses or proof of your loss of income, the Commissioner may not reimburse you for these.</w:t>
      </w:r>
    </w:p>
    <w:p w14:paraId="1376EC81"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if I need money urgently?</w:t>
      </w:r>
    </w:p>
    <w:p w14:paraId="545BBD4B"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The VAU is not a crisis service.  We cannot make immediate payments.  You may apply for an interim or “early” award but this is for things like </w:t>
      </w:r>
      <w:r w:rsidRPr="005C49DE">
        <w:rPr>
          <w:rFonts w:eastAsia="Calibri" w:cs="Arial"/>
          <w:szCs w:val="24"/>
          <w:u w:val="single"/>
          <w:lang w:eastAsia="en-US"/>
        </w:rPr>
        <w:t>urgent</w:t>
      </w:r>
      <w:r w:rsidRPr="005C49DE">
        <w:rPr>
          <w:rFonts w:eastAsia="Calibri" w:cs="Arial"/>
          <w:szCs w:val="24"/>
          <w:lang w:eastAsia="en-US"/>
        </w:rPr>
        <w:t xml:space="preserve"> dental or medical treatment or psychological counselling.</w:t>
      </w:r>
    </w:p>
    <w:p w14:paraId="5E79DB6F"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How do I apply?</w:t>
      </w:r>
    </w:p>
    <w:p w14:paraId="03E40E77"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You need to fill in </w:t>
      </w:r>
      <w:r w:rsidR="00A90C23" w:rsidRPr="005C49DE">
        <w:rPr>
          <w:rFonts w:eastAsia="Calibri" w:cs="Arial"/>
          <w:szCs w:val="24"/>
          <w:lang w:eastAsia="en-US"/>
        </w:rPr>
        <w:t>the</w:t>
      </w:r>
      <w:r w:rsidRPr="005C49DE">
        <w:rPr>
          <w:rFonts w:eastAsia="Calibri" w:cs="Arial"/>
          <w:szCs w:val="24"/>
          <w:lang w:eastAsia="en-US"/>
        </w:rPr>
        <w:t xml:space="preserve"> application and send it in with any receipts or quotes you have and a letter from your employer if you have lost income as a result of the incident.</w:t>
      </w:r>
      <w:r w:rsidR="002B1766" w:rsidRPr="005C49DE">
        <w:rPr>
          <w:rFonts w:eastAsia="Calibri" w:cs="Arial"/>
          <w:szCs w:val="24"/>
          <w:lang w:eastAsia="en-US"/>
        </w:rPr>
        <w:t xml:space="preserve"> Post your application to Victims Support Services, GPO Box 825, HOBART, TAS, 7001</w:t>
      </w:r>
    </w:p>
    <w:p w14:paraId="5F0B963D"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 xml:space="preserve">Do I have to use a </w:t>
      </w:r>
      <w:r w:rsidR="00DA7F75" w:rsidRPr="005C49DE">
        <w:rPr>
          <w:rFonts w:eastAsia="Calibri" w:cs="Arial"/>
          <w:b/>
          <w:szCs w:val="24"/>
          <w:lang w:eastAsia="en-US"/>
        </w:rPr>
        <w:t>s</w:t>
      </w:r>
      <w:r w:rsidRPr="005C49DE">
        <w:rPr>
          <w:rFonts w:eastAsia="Calibri" w:cs="Arial"/>
          <w:b/>
          <w:szCs w:val="24"/>
          <w:lang w:eastAsia="en-US"/>
        </w:rPr>
        <w:t>olicitor?</w:t>
      </w:r>
    </w:p>
    <w:p w14:paraId="5A8F860A"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You do not have to use a </w:t>
      </w:r>
      <w:r w:rsidR="00DA7F75" w:rsidRPr="005C49DE">
        <w:rPr>
          <w:rFonts w:eastAsia="Calibri" w:cs="Arial"/>
          <w:szCs w:val="24"/>
          <w:lang w:eastAsia="en-US"/>
        </w:rPr>
        <w:t>s</w:t>
      </w:r>
      <w:r w:rsidRPr="005C49DE">
        <w:rPr>
          <w:rFonts w:eastAsia="Calibri" w:cs="Arial"/>
          <w:szCs w:val="24"/>
          <w:lang w:eastAsia="en-US"/>
        </w:rPr>
        <w:t xml:space="preserve">olicitor.  The application form has been designed so most people are able to easily complete it themselves.  You will not receive more or less compensation if you use a </w:t>
      </w:r>
      <w:r w:rsidR="00A90C23" w:rsidRPr="005C49DE">
        <w:rPr>
          <w:rFonts w:eastAsia="Calibri" w:cs="Arial"/>
          <w:szCs w:val="24"/>
          <w:lang w:eastAsia="en-US"/>
        </w:rPr>
        <w:t>s</w:t>
      </w:r>
      <w:r w:rsidRPr="005C49DE">
        <w:rPr>
          <w:rFonts w:eastAsia="Calibri" w:cs="Arial"/>
          <w:szCs w:val="24"/>
          <w:lang w:eastAsia="en-US"/>
        </w:rPr>
        <w:t xml:space="preserve">olicitor.  If your application is not successful, you will be liable for any </w:t>
      </w:r>
      <w:r w:rsidR="00A90C23" w:rsidRPr="005C49DE">
        <w:rPr>
          <w:rFonts w:eastAsia="Calibri" w:cs="Arial"/>
          <w:szCs w:val="24"/>
          <w:lang w:eastAsia="en-US"/>
        </w:rPr>
        <w:t>s</w:t>
      </w:r>
      <w:r w:rsidRPr="005C49DE">
        <w:rPr>
          <w:rFonts w:eastAsia="Calibri" w:cs="Arial"/>
          <w:szCs w:val="24"/>
          <w:lang w:eastAsia="en-US"/>
        </w:rPr>
        <w:t xml:space="preserve">olicitor costs.  If it is successful, the VAU will pay </w:t>
      </w:r>
      <w:r w:rsidRPr="005C49DE">
        <w:rPr>
          <w:rFonts w:eastAsia="Calibri" w:cs="Arial"/>
          <w:szCs w:val="24"/>
          <w:u w:val="single"/>
          <w:lang w:eastAsia="en-US"/>
        </w:rPr>
        <w:t>reasonable</w:t>
      </w:r>
      <w:r w:rsidRPr="005C49DE">
        <w:rPr>
          <w:rFonts w:eastAsia="Calibri" w:cs="Arial"/>
          <w:szCs w:val="24"/>
          <w:lang w:eastAsia="en-US"/>
        </w:rPr>
        <w:t xml:space="preserve"> </w:t>
      </w:r>
      <w:r w:rsidR="00A90C23" w:rsidRPr="005C49DE">
        <w:rPr>
          <w:rFonts w:eastAsia="Calibri" w:cs="Arial"/>
          <w:szCs w:val="24"/>
          <w:lang w:eastAsia="en-US"/>
        </w:rPr>
        <w:t>s</w:t>
      </w:r>
      <w:r w:rsidRPr="005C49DE">
        <w:rPr>
          <w:rFonts w:eastAsia="Calibri" w:cs="Arial"/>
          <w:szCs w:val="24"/>
          <w:lang w:eastAsia="en-US"/>
        </w:rPr>
        <w:t>olicitor costs.</w:t>
      </w:r>
    </w:p>
    <w:p w14:paraId="4F160C57"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The Victims Support Service has counsellors available who can assist you to make your application if necessary.  You will need to contact us to discuss this and make an appointment.</w:t>
      </w:r>
    </w:p>
    <w:p w14:paraId="1BE4563A"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 xml:space="preserve">What </w:t>
      </w:r>
      <w:r w:rsidR="00C90FA5" w:rsidRPr="005C49DE">
        <w:rPr>
          <w:rFonts w:eastAsia="Calibri" w:cs="Arial"/>
          <w:b/>
          <w:szCs w:val="24"/>
          <w:lang w:eastAsia="en-US"/>
        </w:rPr>
        <w:t xml:space="preserve">else </w:t>
      </w:r>
      <w:r w:rsidRPr="005C49DE">
        <w:rPr>
          <w:rFonts w:eastAsia="Calibri" w:cs="Arial"/>
          <w:b/>
          <w:szCs w:val="24"/>
          <w:lang w:eastAsia="en-US"/>
        </w:rPr>
        <w:t>do I have to do?</w:t>
      </w:r>
    </w:p>
    <w:p w14:paraId="21CCA2C6" w14:textId="77777777" w:rsidR="002B1766" w:rsidRPr="005C49DE" w:rsidRDefault="00160943" w:rsidP="002B1766">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Once you have completed an application form, the VAU will request medical reports and information from Police.  </w:t>
      </w:r>
      <w:r w:rsidR="00DA7F75" w:rsidRPr="005C49DE">
        <w:rPr>
          <w:rFonts w:eastAsia="Calibri" w:cs="Arial"/>
          <w:szCs w:val="24"/>
          <w:lang w:eastAsia="en-US"/>
        </w:rPr>
        <w:t xml:space="preserve">It is important </w:t>
      </w:r>
      <w:r w:rsidRPr="005C49DE">
        <w:rPr>
          <w:rFonts w:eastAsia="Calibri" w:cs="Arial"/>
          <w:szCs w:val="24"/>
          <w:lang w:eastAsia="en-US"/>
        </w:rPr>
        <w:t xml:space="preserve">to make sure you have </w:t>
      </w:r>
      <w:r w:rsidRPr="005C49DE">
        <w:rPr>
          <w:rFonts w:eastAsia="Calibri" w:cs="Arial"/>
          <w:szCs w:val="24"/>
          <w:u w:val="single"/>
          <w:lang w:eastAsia="en-US"/>
        </w:rPr>
        <w:t>fully completed</w:t>
      </w:r>
      <w:r w:rsidRPr="005C49DE">
        <w:rPr>
          <w:rFonts w:eastAsia="Calibri" w:cs="Arial"/>
          <w:szCs w:val="24"/>
          <w:lang w:eastAsia="en-US"/>
        </w:rPr>
        <w:t xml:space="preserve"> the application form and provided receipts or quotes and a letter from your employer if you have lost income.  We will contact you if we need further information.</w:t>
      </w:r>
      <w:r w:rsidR="002B1766" w:rsidRPr="005C49DE">
        <w:rPr>
          <w:rFonts w:eastAsia="Calibri" w:cs="Arial"/>
          <w:szCs w:val="24"/>
          <w:lang w:eastAsia="en-US"/>
        </w:rPr>
        <w:t xml:space="preserve"> Post your application to Victims Suppo</w:t>
      </w:r>
      <w:r w:rsidR="00963FEF" w:rsidRPr="005C49DE">
        <w:rPr>
          <w:rFonts w:eastAsia="Calibri" w:cs="Arial"/>
          <w:szCs w:val="24"/>
          <w:lang w:eastAsia="en-US"/>
        </w:rPr>
        <w:t>rt Services, GPO Box 825, Hobart</w:t>
      </w:r>
      <w:r w:rsidR="002B1766" w:rsidRPr="005C49DE">
        <w:rPr>
          <w:rFonts w:eastAsia="Calibri" w:cs="Arial"/>
          <w:szCs w:val="24"/>
          <w:lang w:eastAsia="en-US"/>
        </w:rPr>
        <w:t>, TAS, 7001</w:t>
      </w:r>
    </w:p>
    <w:p w14:paraId="428D4625" w14:textId="77777777" w:rsidR="005C49DE" w:rsidRDefault="005C49DE" w:rsidP="00160943">
      <w:pPr>
        <w:overflowPunct/>
        <w:autoSpaceDE/>
        <w:autoSpaceDN/>
        <w:adjustRightInd/>
        <w:spacing w:after="200" w:line="276" w:lineRule="auto"/>
        <w:textAlignment w:val="auto"/>
        <w:rPr>
          <w:rFonts w:eastAsia="Calibri" w:cs="Arial"/>
          <w:b/>
          <w:szCs w:val="24"/>
          <w:lang w:eastAsia="en-US"/>
        </w:rPr>
      </w:pPr>
    </w:p>
    <w:p w14:paraId="40C8C678" w14:textId="77777777" w:rsidR="005C49DE" w:rsidRDefault="005C49DE" w:rsidP="00160943">
      <w:pPr>
        <w:overflowPunct/>
        <w:autoSpaceDE/>
        <w:autoSpaceDN/>
        <w:adjustRightInd/>
        <w:spacing w:after="200" w:line="276" w:lineRule="auto"/>
        <w:textAlignment w:val="auto"/>
        <w:rPr>
          <w:rFonts w:eastAsia="Calibri" w:cs="Arial"/>
          <w:b/>
          <w:szCs w:val="24"/>
          <w:lang w:eastAsia="en-US"/>
        </w:rPr>
      </w:pPr>
    </w:p>
    <w:p w14:paraId="7172B8F1"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lastRenderedPageBreak/>
        <w:t>How long does the process take?</w:t>
      </w:r>
    </w:p>
    <w:p w14:paraId="592DDD1A"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There is a lot of material that the VAU needs to gather to support your application.  This takes time.  You need to allow </w:t>
      </w:r>
      <w:r w:rsidRPr="005C49DE">
        <w:rPr>
          <w:rFonts w:eastAsia="Calibri" w:cs="Arial"/>
          <w:szCs w:val="24"/>
          <w:u w:val="single"/>
          <w:lang w:eastAsia="en-US"/>
        </w:rPr>
        <w:t>at least</w:t>
      </w:r>
      <w:r w:rsidRPr="005C49DE">
        <w:rPr>
          <w:rFonts w:eastAsia="Calibri" w:cs="Arial"/>
          <w:szCs w:val="24"/>
          <w:lang w:eastAsia="en-US"/>
        </w:rPr>
        <w:t xml:space="preserve"> </w:t>
      </w:r>
      <w:r w:rsidR="00963FEF" w:rsidRPr="005C49DE">
        <w:rPr>
          <w:rFonts w:eastAsia="Calibri" w:cs="Arial"/>
          <w:b/>
          <w:szCs w:val="24"/>
          <w:lang w:eastAsia="en-US"/>
        </w:rPr>
        <w:t>12</w:t>
      </w:r>
      <w:r w:rsidRPr="005C49DE">
        <w:rPr>
          <w:rFonts w:eastAsia="Calibri" w:cs="Arial"/>
          <w:b/>
          <w:szCs w:val="24"/>
          <w:lang w:eastAsia="en-US"/>
        </w:rPr>
        <w:t xml:space="preserve"> months</w:t>
      </w:r>
      <w:r w:rsidRPr="005C49DE">
        <w:rPr>
          <w:rFonts w:eastAsia="Calibri" w:cs="Arial"/>
          <w:szCs w:val="24"/>
          <w:lang w:eastAsia="en-US"/>
        </w:rPr>
        <w:t xml:space="preserve"> for this to happen.</w:t>
      </w:r>
      <w:r w:rsidR="00140746" w:rsidRPr="005C49DE">
        <w:rPr>
          <w:rFonts w:eastAsia="Calibri" w:cs="Arial"/>
          <w:szCs w:val="24"/>
          <w:lang w:eastAsia="en-US"/>
        </w:rPr>
        <w:t xml:space="preserve">  It may be longer depending on how quickly we can get the information together.</w:t>
      </w:r>
    </w:p>
    <w:p w14:paraId="4F88097C"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Providing as much information as possible when you make your application will speed up the process.</w:t>
      </w:r>
    </w:p>
    <w:p w14:paraId="30E0A820" w14:textId="77777777" w:rsidR="00160943" w:rsidRPr="005C49DE" w:rsidRDefault="00C90FA5"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D</w:t>
      </w:r>
      <w:r w:rsidR="00160943" w:rsidRPr="005C49DE">
        <w:rPr>
          <w:rFonts w:eastAsia="Calibri" w:cs="Arial"/>
          <w:b/>
          <w:szCs w:val="24"/>
          <w:lang w:eastAsia="en-US"/>
        </w:rPr>
        <w:t>oes the offender have to be convicted for me to be eligible to make an application?</w:t>
      </w:r>
    </w:p>
    <w:p w14:paraId="359E9171" w14:textId="77777777" w:rsidR="00DA7F75" w:rsidRPr="005C49DE" w:rsidRDefault="00160943" w:rsidP="00DA7F75">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No.  At times the offender may not end up being convicted or an offender may not have been identified.  This does not affect your right to make an application. </w:t>
      </w:r>
      <w:r w:rsidR="00DA7F75" w:rsidRPr="005C49DE">
        <w:rPr>
          <w:rFonts w:eastAsia="Calibri" w:cs="Arial"/>
          <w:szCs w:val="24"/>
          <w:lang w:eastAsia="en-US"/>
        </w:rPr>
        <w:t>The Commissioner however must be satisfied that the offence occurred and th</w:t>
      </w:r>
      <w:r w:rsidR="00D87089" w:rsidRPr="005C49DE">
        <w:rPr>
          <w:rFonts w:eastAsia="Calibri" w:cs="Arial"/>
          <w:szCs w:val="24"/>
          <w:lang w:eastAsia="en-US"/>
        </w:rPr>
        <w:t>at</w:t>
      </w:r>
      <w:r w:rsidR="00DA7F75" w:rsidRPr="005C49DE">
        <w:rPr>
          <w:rFonts w:eastAsia="Calibri" w:cs="Arial"/>
          <w:szCs w:val="24"/>
          <w:lang w:eastAsia="en-US"/>
        </w:rPr>
        <w:t xml:space="preserve"> you have taken all reasonable steps to assist the police in the identification and prosecution of the offender</w:t>
      </w:r>
      <w:r w:rsidR="00A90C23" w:rsidRPr="005C49DE">
        <w:rPr>
          <w:rFonts w:eastAsia="Calibri" w:cs="Arial"/>
          <w:szCs w:val="24"/>
          <w:lang w:eastAsia="en-US"/>
        </w:rPr>
        <w:t>.</w:t>
      </w:r>
      <w:r w:rsidR="00DA7F75" w:rsidRPr="005C49DE">
        <w:rPr>
          <w:rFonts w:eastAsia="Calibri" w:cs="Arial"/>
          <w:szCs w:val="24"/>
          <w:lang w:eastAsia="en-US"/>
        </w:rPr>
        <w:t xml:space="preserve"> </w:t>
      </w:r>
    </w:p>
    <w:p w14:paraId="1F3E7046"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happens if I don’t assist the Police or Prosecution?</w:t>
      </w:r>
    </w:p>
    <w:p w14:paraId="3965E733"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If you do not cooperate with Police or Prosecution without reasonable excuse, the Commissioner may refuse to award you compensation or reduce the amount.</w:t>
      </w:r>
    </w:p>
    <w:p w14:paraId="15636B18"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Why haven’t I heard anything for a while?</w:t>
      </w:r>
    </w:p>
    <w:p w14:paraId="221029D9"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It is not possible to update you at every step of the process.  There is a lot of work being done in the background and we will only contact you when your application is nearing completion or we require further information from you.  You are always welcome to contact us to enquire at what stage your application is up to.</w:t>
      </w:r>
    </w:p>
    <w:p w14:paraId="61223129"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if I don’t agree with the Commissioner’s decision?</w:t>
      </w:r>
    </w:p>
    <w:p w14:paraId="77C4EF19" w14:textId="77777777"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The decision of the Commissioner is final.  The only avenue of </w:t>
      </w:r>
      <w:r w:rsidR="00DA7F75" w:rsidRPr="005C49DE">
        <w:rPr>
          <w:rFonts w:eastAsia="Calibri" w:cs="Arial"/>
          <w:szCs w:val="24"/>
          <w:lang w:eastAsia="en-US"/>
        </w:rPr>
        <w:t>review</w:t>
      </w:r>
      <w:r w:rsidRPr="005C49DE">
        <w:rPr>
          <w:rFonts w:eastAsia="Calibri" w:cs="Arial"/>
          <w:szCs w:val="24"/>
          <w:lang w:eastAsia="en-US"/>
        </w:rPr>
        <w:t xml:space="preserve"> is through the Supreme Court and you will most likely need to employ a Solicitor to assist you.  If your appeal is not successful, then you </w:t>
      </w:r>
      <w:r w:rsidR="00DA7F75" w:rsidRPr="005C49DE">
        <w:rPr>
          <w:rFonts w:eastAsia="Calibri" w:cs="Arial"/>
          <w:szCs w:val="24"/>
          <w:lang w:eastAsia="en-US"/>
        </w:rPr>
        <w:t>may</w:t>
      </w:r>
      <w:r w:rsidRPr="005C49DE">
        <w:rPr>
          <w:rFonts w:eastAsia="Calibri" w:cs="Arial"/>
          <w:szCs w:val="24"/>
          <w:lang w:eastAsia="en-US"/>
        </w:rPr>
        <w:t xml:space="preserve"> be liable for any costs.  </w:t>
      </w:r>
    </w:p>
    <w:p w14:paraId="59157FED" w14:textId="77777777"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if I need to talk to someone about my application?</w:t>
      </w:r>
    </w:p>
    <w:p w14:paraId="28D98C07" w14:textId="77777777" w:rsidR="00C11A17" w:rsidRPr="005C49DE" w:rsidRDefault="00160943" w:rsidP="00160943">
      <w:pPr>
        <w:overflowPunct/>
        <w:autoSpaceDE/>
        <w:autoSpaceDN/>
        <w:adjustRightInd/>
        <w:spacing w:after="200" w:line="276" w:lineRule="auto"/>
        <w:textAlignment w:val="auto"/>
        <w:rPr>
          <w:rFonts w:cs="Arial"/>
          <w:noProof/>
          <w:szCs w:val="24"/>
        </w:rPr>
      </w:pPr>
      <w:r w:rsidRPr="005C49DE">
        <w:rPr>
          <w:rFonts w:eastAsia="Calibri" w:cs="Arial"/>
          <w:szCs w:val="24"/>
          <w:lang w:eastAsia="en-US"/>
        </w:rPr>
        <w:t xml:space="preserve">You can contact the VAU on </w:t>
      </w:r>
      <w:r w:rsidR="002B1766" w:rsidRPr="005C49DE">
        <w:rPr>
          <w:rFonts w:eastAsia="Calibri" w:cs="Arial"/>
          <w:szCs w:val="24"/>
          <w:lang w:eastAsia="en-US"/>
        </w:rPr>
        <w:t xml:space="preserve">(03) 6165 7524 or </w:t>
      </w:r>
      <w:r w:rsidR="002B1766" w:rsidRPr="005C49DE">
        <w:rPr>
          <w:rFonts w:eastAsia="Calibri" w:cs="Arial"/>
          <w:szCs w:val="24"/>
          <w:lang w:val="en" w:eastAsia="en-US"/>
        </w:rPr>
        <w:t xml:space="preserve">1300 663 773 </w:t>
      </w:r>
      <w:r w:rsidRPr="005C49DE">
        <w:rPr>
          <w:rFonts w:eastAsia="Calibri" w:cs="Arial"/>
          <w:szCs w:val="24"/>
          <w:lang w:eastAsia="en-US"/>
        </w:rPr>
        <w:t xml:space="preserve"> if you wish to discuss your application.  Please have your reference number handy when you call.  It can be found on the top of any letter we send you.</w:t>
      </w:r>
    </w:p>
    <w:sectPr w:rsidR="00C11A17" w:rsidRPr="005C49DE" w:rsidSect="005C49DE">
      <w:type w:val="continuous"/>
      <w:pgSz w:w="11907" w:h="16840" w:code="9"/>
      <w:pgMar w:top="1134" w:right="1701"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1428" w14:textId="77777777" w:rsidR="00FA20B2" w:rsidRDefault="00FA20B2">
      <w:r>
        <w:separator/>
      </w:r>
    </w:p>
  </w:endnote>
  <w:endnote w:type="continuationSeparator" w:id="0">
    <w:p w14:paraId="503D287B" w14:textId="77777777" w:rsidR="00FA20B2" w:rsidRDefault="00FA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illSans-Light">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7D0A" w14:textId="77777777" w:rsidR="002769BD" w:rsidRDefault="002769BD">
    <w:pPr>
      <w:pStyle w:val="Footer"/>
    </w:pPr>
    <w:r>
      <w:t>_____________________________________________________________</w:t>
    </w:r>
  </w:p>
  <w:p w14:paraId="31FBA2A1" w14:textId="77777777" w:rsidR="002769BD" w:rsidRDefault="002769BD">
    <w:pPr>
      <w:pStyle w:val="Footer"/>
      <w:rPr>
        <w:sz w:val="20"/>
      </w:rPr>
    </w:pPr>
    <w:r>
      <w:rPr>
        <w:sz w:val="20"/>
      </w:rPr>
      <w:t xml:space="preserve">Victims of Crime Assistance Application Form                                                              Page </w:t>
    </w:r>
    <w:r>
      <w:rPr>
        <w:rStyle w:val="PageNumber"/>
      </w:rPr>
      <w:fldChar w:fldCharType="begin"/>
    </w:r>
    <w:r>
      <w:rPr>
        <w:rStyle w:val="PageNumber"/>
      </w:rPr>
      <w:instrText xml:space="preserve"> PAGE </w:instrText>
    </w:r>
    <w:r>
      <w:rPr>
        <w:rStyle w:val="PageNumber"/>
      </w:rPr>
      <w:fldChar w:fldCharType="separate"/>
    </w:r>
    <w:r w:rsidR="007C0ED0">
      <w:rPr>
        <w:rStyle w:val="PageNumber"/>
        <w:noProof/>
      </w:rPr>
      <w:t>4</w:t>
    </w:r>
    <w:r>
      <w:rPr>
        <w:rStyle w:val="PageNumber"/>
      </w:rPr>
      <w:fldChar w:fldCharType="end"/>
    </w:r>
  </w:p>
  <w:p w14:paraId="1D9AC498" w14:textId="7271D4B0" w:rsidR="002769BD" w:rsidRDefault="002769BD">
    <w:pPr>
      <w:pStyle w:val="Footer"/>
      <w:rPr>
        <w:sz w:val="20"/>
      </w:rPr>
    </w:pPr>
    <w:r>
      <w:rPr>
        <w:sz w:val="20"/>
      </w:rPr>
      <w:t xml:space="preserve">Reviewed:  </w:t>
    </w:r>
    <w:r w:rsidR="00F034AB">
      <w:rPr>
        <w:sz w:val="20"/>
      </w:rPr>
      <w:t>3 Oct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983C" w14:textId="77777777" w:rsidR="002769BD" w:rsidRDefault="002769BD">
    <w:pPr>
      <w:pStyle w:val="Footer"/>
      <w:jc w:val="right"/>
    </w:pPr>
    <w:r>
      <w:rPr>
        <w:sz w:val="20"/>
      </w:rPr>
      <w:t xml:space="preserve">Page </w:t>
    </w:r>
    <w:r>
      <w:fldChar w:fldCharType="begin"/>
    </w:r>
    <w:r>
      <w:instrText xml:space="preserve"> PAGE   \* MERGEFORMAT </w:instrText>
    </w:r>
    <w:r>
      <w:fldChar w:fldCharType="separate"/>
    </w:r>
    <w:r w:rsidR="007C0ED0">
      <w:rPr>
        <w:noProof/>
      </w:rPr>
      <w:t>2</w:t>
    </w:r>
    <w:r>
      <w:rPr>
        <w:noProof/>
      </w:rPr>
      <w:fldChar w:fldCharType="end"/>
    </w:r>
  </w:p>
  <w:p w14:paraId="229D0719" w14:textId="77777777" w:rsidR="002769BD" w:rsidRDefault="0027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EA21" w14:textId="77777777" w:rsidR="00FA20B2" w:rsidRDefault="00FA20B2">
      <w:r>
        <w:separator/>
      </w:r>
    </w:p>
  </w:footnote>
  <w:footnote w:type="continuationSeparator" w:id="0">
    <w:p w14:paraId="7D95A5E0" w14:textId="77777777" w:rsidR="00FA20B2" w:rsidRDefault="00FA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69C9" w14:textId="77777777"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28"/>
        <w:lang w:eastAsia="en-US"/>
      </w:rPr>
    </w:pPr>
    <w:r w:rsidRPr="00E15D43">
      <w:rPr>
        <w:rFonts w:ascii="Book Antiqua" w:hAnsi="Book Antiqua"/>
        <w:noProof/>
        <w:sz w:val="22"/>
      </w:rPr>
      <w:drawing>
        <wp:anchor distT="0" distB="0" distL="114300" distR="114300" simplePos="0" relativeHeight="251657728" behindDoc="0" locked="0" layoutInCell="1" allowOverlap="1" wp14:anchorId="46D32ABE" wp14:editId="2E1B9F94">
          <wp:simplePos x="0" y="0"/>
          <wp:positionH relativeFrom="column">
            <wp:posOffset>4651623</wp:posOffset>
          </wp:positionH>
          <wp:positionV relativeFrom="paragraph">
            <wp:posOffset>198529</wp:posOffset>
          </wp:positionV>
          <wp:extent cx="904240" cy="904240"/>
          <wp:effectExtent l="0" t="0" r="0" b="0"/>
          <wp:wrapNone/>
          <wp:docPr id="3" name="Picture 3" descr="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ortrait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pic:spPr>
              </pic:pic>
            </a:graphicData>
          </a:graphic>
          <wp14:sizeRelH relativeFrom="page">
            <wp14:pctWidth>0</wp14:pctWidth>
          </wp14:sizeRelH>
          <wp14:sizeRelV relativeFrom="page">
            <wp14:pctHeight>0</wp14:pctHeight>
          </wp14:sizeRelV>
        </wp:anchor>
      </w:drawing>
    </w:r>
    <w:r w:rsidRPr="00E15D43">
      <w:rPr>
        <w:rFonts w:ascii="Book Antiqua" w:hAnsi="Book Antiqua" w:cs="Arial"/>
        <w:sz w:val="28"/>
        <w:lang w:eastAsia="en-US"/>
      </w:rPr>
      <w:t>Department of Justice</w:t>
    </w:r>
  </w:p>
  <w:p w14:paraId="1CB736AA" w14:textId="77777777"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18"/>
        <w:lang w:eastAsia="en-US"/>
      </w:rPr>
    </w:pPr>
    <w:r w:rsidRPr="00E15D43">
      <w:rPr>
        <w:rFonts w:ascii="Book Antiqua" w:hAnsi="Book Antiqua" w:cs="Arial"/>
        <w:sz w:val="18"/>
        <w:lang w:eastAsia="en-US"/>
      </w:rPr>
      <w:t>VICTIMS SUPPORT SERVICES</w:t>
    </w:r>
  </w:p>
  <w:p w14:paraId="3BB8C7F0" w14:textId="77777777"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18"/>
        <w:lang w:eastAsia="en-US"/>
      </w:rPr>
    </w:pPr>
    <w:r w:rsidRPr="00E15D43">
      <w:rPr>
        <w:rFonts w:ascii="Book Antiqua" w:hAnsi="Book Antiqua" w:cs="Arial"/>
        <w:sz w:val="18"/>
        <w:lang w:eastAsia="en-US"/>
      </w:rPr>
      <w:t>- Victims Assistance Unit</w:t>
    </w:r>
  </w:p>
  <w:p w14:paraId="3ADB1429" w14:textId="77777777"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lang w:eastAsia="en-US"/>
      </w:rPr>
    </w:pPr>
  </w:p>
  <w:p w14:paraId="01A137CC" w14:textId="77777777" w:rsidR="002769BD" w:rsidRPr="00A65C7C"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color w:val="D9D9D9" w:themeColor="background1" w:themeShade="D9"/>
        <w:sz w:val="18"/>
        <w:lang w:eastAsia="en-US"/>
      </w:rPr>
    </w:pPr>
    <w:r w:rsidRPr="00E15D43">
      <w:rPr>
        <w:rFonts w:ascii="Book Antiqua" w:hAnsi="Book Antiqua" w:cs="Arial"/>
        <w:sz w:val="18"/>
        <w:lang w:eastAsia="en-US"/>
      </w:rPr>
      <w:t>Level 1</w:t>
    </w:r>
    <w:r w:rsidR="00963FEF">
      <w:rPr>
        <w:rFonts w:ascii="Book Antiqua" w:hAnsi="Book Antiqua" w:cs="Arial"/>
        <w:sz w:val="18"/>
        <w:lang w:eastAsia="en-US"/>
      </w:rPr>
      <w:t>,</w:t>
    </w:r>
    <w:r w:rsidRPr="00E15D43">
      <w:rPr>
        <w:rFonts w:ascii="Book Antiqua" w:hAnsi="Book Antiqua" w:cs="Arial"/>
        <w:sz w:val="18"/>
        <w:lang w:eastAsia="en-US"/>
      </w:rPr>
      <w:t xml:space="preserve"> 54 Victoria Street</w:t>
    </w:r>
    <w:r w:rsidR="00D43F53">
      <w:rPr>
        <w:rFonts w:ascii="Book Antiqua" w:hAnsi="Book Antiqua" w:cs="Arial"/>
        <w:sz w:val="18"/>
        <w:lang w:eastAsia="en-US"/>
      </w:rPr>
      <w:t>,</w:t>
    </w:r>
    <w:r w:rsidRPr="00E15D43">
      <w:rPr>
        <w:rFonts w:ascii="Book Antiqua" w:hAnsi="Book Antiqua" w:cs="Arial"/>
        <w:sz w:val="18"/>
        <w:lang w:eastAsia="en-US"/>
      </w:rPr>
      <w:t xml:space="preserve"> H</w:t>
    </w:r>
    <w:r>
      <w:rPr>
        <w:rFonts w:ascii="Book Antiqua" w:hAnsi="Book Antiqua" w:cs="Arial"/>
        <w:sz w:val="18"/>
        <w:lang w:eastAsia="en-US"/>
      </w:rPr>
      <w:t>obart TAS</w:t>
    </w:r>
    <w:r w:rsidRPr="00E15D43">
      <w:rPr>
        <w:rFonts w:ascii="Book Antiqua" w:hAnsi="Book Antiqua" w:cs="Arial"/>
        <w:sz w:val="18"/>
        <w:lang w:eastAsia="en-US"/>
      </w:rPr>
      <w:t xml:space="preserve"> 7000</w:t>
    </w:r>
  </w:p>
  <w:p w14:paraId="20E64ADA" w14:textId="77777777"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18"/>
        <w:lang w:eastAsia="en-US"/>
      </w:rPr>
    </w:pPr>
    <w:r w:rsidRPr="00E15D43">
      <w:rPr>
        <w:rFonts w:ascii="Book Antiqua" w:hAnsi="Book Antiqua" w:cs="Arial"/>
        <w:sz w:val="18"/>
        <w:lang w:eastAsia="en-US"/>
      </w:rPr>
      <w:t>GPO Box 825</w:t>
    </w:r>
    <w:r w:rsidR="00963FEF">
      <w:rPr>
        <w:rFonts w:ascii="Book Antiqua" w:hAnsi="Book Antiqua" w:cs="Arial"/>
        <w:sz w:val="18"/>
        <w:lang w:eastAsia="en-US"/>
      </w:rPr>
      <w:t>,</w:t>
    </w:r>
    <w:r w:rsidRPr="00E15D43">
      <w:rPr>
        <w:rFonts w:ascii="Book Antiqua" w:hAnsi="Book Antiqua" w:cs="Arial"/>
        <w:sz w:val="18"/>
        <w:lang w:eastAsia="en-US"/>
      </w:rPr>
      <w:t xml:space="preserve"> </w:t>
    </w:r>
    <w:r w:rsidR="00D43F53">
      <w:rPr>
        <w:rFonts w:ascii="Book Antiqua" w:hAnsi="Book Antiqua" w:cs="Arial"/>
        <w:sz w:val="18"/>
        <w:lang w:eastAsia="en-US"/>
      </w:rPr>
      <w:t xml:space="preserve">Hobart, TAS </w:t>
    </w:r>
    <w:r w:rsidRPr="00E15D43">
      <w:rPr>
        <w:rFonts w:ascii="Book Antiqua" w:hAnsi="Book Antiqua" w:cs="Arial"/>
        <w:sz w:val="18"/>
        <w:lang w:eastAsia="en-US"/>
      </w:rPr>
      <w:t>7001</w:t>
    </w:r>
  </w:p>
  <w:p w14:paraId="3DD25A73" w14:textId="77777777"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18"/>
        <w:lang w:eastAsia="en-US"/>
      </w:rPr>
    </w:pPr>
    <w:r w:rsidRPr="00E15D43">
      <w:rPr>
        <w:rFonts w:ascii="Book Antiqua" w:hAnsi="Book Antiqua" w:cs="Arial"/>
        <w:sz w:val="18"/>
        <w:lang w:eastAsia="en-US"/>
      </w:rPr>
      <w:t>Phone</w:t>
    </w:r>
    <w:r w:rsidR="00963FEF">
      <w:rPr>
        <w:rFonts w:ascii="Book Antiqua" w:hAnsi="Book Antiqua" w:cs="Arial"/>
        <w:sz w:val="18"/>
        <w:lang w:eastAsia="en-US"/>
      </w:rPr>
      <w:t>:</w:t>
    </w:r>
    <w:r w:rsidRPr="00E15D43">
      <w:rPr>
        <w:rFonts w:ascii="Book Antiqua" w:hAnsi="Book Antiqua" w:cs="Arial"/>
        <w:sz w:val="18"/>
        <w:lang w:eastAsia="en-US"/>
      </w:rPr>
      <w:t xml:space="preserve"> 03 </w:t>
    </w:r>
    <w:r>
      <w:rPr>
        <w:rFonts w:ascii="Book Antiqua" w:hAnsi="Book Antiqua" w:cs="Arial"/>
        <w:sz w:val="18"/>
        <w:lang w:eastAsia="en-US"/>
      </w:rPr>
      <w:t>616 57524</w:t>
    </w:r>
    <w:r w:rsidRPr="00E15D43">
      <w:rPr>
        <w:rFonts w:ascii="Book Antiqua" w:hAnsi="Book Antiqua" w:cs="Arial"/>
        <w:sz w:val="18"/>
        <w:lang w:eastAsia="en-US"/>
      </w:rPr>
      <w:t xml:space="preserve">  Fax</w:t>
    </w:r>
    <w:r w:rsidR="00963FEF">
      <w:rPr>
        <w:rFonts w:ascii="Book Antiqua" w:hAnsi="Book Antiqua" w:cs="Arial"/>
        <w:sz w:val="18"/>
        <w:lang w:eastAsia="en-US"/>
      </w:rPr>
      <w:t>:</w:t>
    </w:r>
    <w:r w:rsidRPr="00E15D43">
      <w:rPr>
        <w:rFonts w:ascii="Book Antiqua" w:hAnsi="Book Antiqua" w:cs="Arial"/>
        <w:sz w:val="18"/>
        <w:lang w:eastAsia="en-US"/>
      </w:rPr>
      <w:t xml:space="preserve"> 03 </w:t>
    </w:r>
    <w:r w:rsidR="00D43F53">
      <w:rPr>
        <w:rFonts w:ascii="Book Antiqua" w:hAnsi="Book Antiqua" w:cs="Arial"/>
        <w:sz w:val="18"/>
        <w:lang w:eastAsia="en-US"/>
      </w:rPr>
      <w:t>617</w:t>
    </w:r>
    <w:r>
      <w:rPr>
        <w:rFonts w:ascii="Book Antiqua" w:hAnsi="Book Antiqua" w:cs="Arial"/>
        <w:sz w:val="18"/>
        <w:lang w:eastAsia="en-US"/>
      </w:rPr>
      <w:t>3</w:t>
    </w:r>
    <w:r w:rsidR="00D43F53">
      <w:rPr>
        <w:rFonts w:ascii="Book Antiqua" w:hAnsi="Book Antiqua" w:cs="Arial"/>
        <w:sz w:val="18"/>
        <w:lang w:eastAsia="en-US"/>
      </w:rPr>
      <w:t xml:space="preserve"> </w:t>
    </w:r>
    <w:r>
      <w:rPr>
        <w:rFonts w:ascii="Book Antiqua" w:hAnsi="Book Antiqua" w:cs="Arial"/>
        <w:sz w:val="18"/>
        <w:lang w:eastAsia="en-US"/>
      </w:rPr>
      <w:t>0215</w:t>
    </w:r>
  </w:p>
  <w:p w14:paraId="49E4B72B" w14:textId="77777777"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lang w:eastAsia="en-US"/>
      </w:rPr>
    </w:pPr>
    <w:r w:rsidRPr="00E15D43">
      <w:rPr>
        <w:rFonts w:ascii="Book Antiqua" w:hAnsi="Book Antiqua" w:cs="Arial"/>
        <w:sz w:val="18"/>
        <w:lang w:eastAsia="en-US"/>
      </w:rPr>
      <w:t>Email</w:t>
    </w:r>
    <w:r w:rsidR="00963FEF">
      <w:rPr>
        <w:rFonts w:ascii="Book Antiqua" w:hAnsi="Book Antiqua" w:cs="Arial"/>
        <w:sz w:val="18"/>
        <w:lang w:eastAsia="en-US"/>
      </w:rPr>
      <w:t>:</w:t>
    </w:r>
    <w:r w:rsidRPr="00E15D43">
      <w:rPr>
        <w:rFonts w:ascii="Book Antiqua" w:hAnsi="Book Antiqua" w:cs="Arial"/>
        <w:sz w:val="18"/>
        <w:lang w:eastAsia="en-US"/>
      </w:rPr>
      <w:t xml:space="preserve"> criminal.injuries@justice.tas.gov.au </w:t>
    </w:r>
    <w:r w:rsidR="00963FEF">
      <w:rPr>
        <w:rFonts w:ascii="Book Antiqua" w:hAnsi="Book Antiqua" w:cs="Arial"/>
        <w:sz w:val="18"/>
        <w:lang w:eastAsia="en-US"/>
      </w:rPr>
      <w:t xml:space="preserve"> </w:t>
    </w:r>
    <w:r w:rsidRPr="00E15D43">
      <w:rPr>
        <w:rFonts w:ascii="Book Antiqua" w:hAnsi="Book Antiqua" w:cs="Arial"/>
        <w:color w:val="000000"/>
        <w:sz w:val="18"/>
        <w:szCs w:val="18"/>
        <w:lang w:val="en-GB" w:eastAsia="en-US"/>
      </w:rPr>
      <w:t>Web</w:t>
    </w:r>
    <w:r w:rsidR="00963FEF">
      <w:rPr>
        <w:rFonts w:ascii="Book Antiqua" w:hAnsi="Book Antiqua" w:cs="Arial"/>
        <w:color w:val="000000"/>
        <w:sz w:val="18"/>
        <w:szCs w:val="18"/>
        <w:lang w:val="en-GB" w:eastAsia="en-US"/>
      </w:rPr>
      <w:t>:</w:t>
    </w:r>
    <w:r w:rsidRPr="00E15D43">
      <w:rPr>
        <w:rFonts w:ascii="Book Antiqua" w:hAnsi="Book Antiqua" w:cs="Arial"/>
        <w:color w:val="000000"/>
        <w:sz w:val="18"/>
        <w:szCs w:val="18"/>
        <w:lang w:val="en-GB" w:eastAsia="en-US"/>
      </w:rPr>
      <w:t xml:space="preserve"> www.justice.tas.gov.au/victims</w:t>
    </w:r>
  </w:p>
  <w:p w14:paraId="6653D66B" w14:textId="77777777" w:rsidR="002769BD" w:rsidRPr="00E15D43" w:rsidRDefault="002769BD" w:rsidP="00E1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CAF"/>
    <w:multiLevelType w:val="hybridMultilevel"/>
    <w:tmpl w:val="77AC86FA"/>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84412"/>
    <w:multiLevelType w:val="hybridMultilevel"/>
    <w:tmpl w:val="5B74DEAA"/>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D42CA"/>
    <w:multiLevelType w:val="hybridMultilevel"/>
    <w:tmpl w:val="CA7C9876"/>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65446"/>
    <w:multiLevelType w:val="hybridMultilevel"/>
    <w:tmpl w:val="A3186EFA"/>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665D6C"/>
    <w:multiLevelType w:val="hybridMultilevel"/>
    <w:tmpl w:val="629C5E72"/>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461996"/>
    <w:multiLevelType w:val="hybridMultilevel"/>
    <w:tmpl w:val="32B22BAA"/>
    <w:lvl w:ilvl="0" w:tplc="7FD0D81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377AF6"/>
    <w:multiLevelType w:val="hybridMultilevel"/>
    <w:tmpl w:val="16A88512"/>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2F5FDC"/>
    <w:multiLevelType w:val="hybridMultilevel"/>
    <w:tmpl w:val="9482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64178"/>
    <w:multiLevelType w:val="hybridMultilevel"/>
    <w:tmpl w:val="BFDAB8B0"/>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7"/>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D0"/>
    <w:rsid w:val="000104EB"/>
    <w:rsid w:val="0001588F"/>
    <w:rsid w:val="00031E93"/>
    <w:rsid w:val="00064F21"/>
    <w:rsid w:val="00071318"/>
    <w:rsid w:val="00090241"/>
    <w:rsid w:val="000909E5"/>
    <w:rsid w:val="000B7408"/>
    <w:rsid w:val="000C50AF"/>
    <w:rsid w:val="000F03C9"/>
    <w:rsid w:val="000F3D1B"/>
    <w:rsid w:val="001060ED"/>
    <w:rsid w:val="00140746"/>
    <w:rsid w:val="00160943"/>
    <w:rsid w:val="001B351E"/>
    <w:rsid w:val="001C52E9"/>
    <w:rsid w:val="001D5E3C"/>
    <w:rsid w:val="001E5439"/>
    <w:rsid w:val="0025351E"/>
    <w:rsid w:val="002769BD"/>
    <w:rsid w:val="00283F62"/>
    <w:rsid w:val="00293BE1"/>
    <w:rsid w:val="002B1766"/>
    <w:rsid w:val="002D195F"/>
    <w:rsid w:val="002E17EF"/>
    <w:rsid w:val="002E1E8E"/>
    <w:rsid w:val="002E50AE"/>
    <w:rsid w:val="00334520"/>
    <w:rsid w:val="0038260E"/>
    <w:rsid w:val="003846BC"/>
    <w:rsid w:val="0038775A"/>
    <w:rsid w:val="00393E93"/>
    <w:rsid w:val="003B1049"/>
    <w:rsid w:val="003C39BD"/>
    <w:rsid w:val="003C699B"/>
    <w:rsid w:val="004128AA"/>
    <w:rsid w:val="00417F55"/>
    <w:rsid w:val="00441EB4"/>
    <w:rsid w:val="0047052E"/>
    <w:rsid w:val="004B0212"/>
    <w:rsid w:val="004B3B33"/>
    <w:rsid w:val="004E5A76"/>
    <w:rsid w:val="004F291A"/>
    <w:rsid w:val="004F29BC"/>
    <w:rsid w:val="004F48B0"/>
    <w:rsid w:val="00501058"/>
    <w:rsid w:val="00517EEB"/>
    <w:rsid w:val="00521FB5"/>
    <w:rsid w:val="005373FB"/>
    <w:rsid w:val="0055510E"/>
    <w:rsid w:val="00555513"/>
    <w:rsid w:val="005572C1"/>
    <w:rsid w:val="005A42BE"/>
    <w:rsid w:val="005A4774"/>
    <w:rsid w:val="005C49DE"/>
    <w:rsid w:val="005C70CC"/>
    <w:rsid w:val="005E328D"/>
    <w:rsid w:val="005F6E5E"/>
    <w:rsid w:val="005F7DF1"/>
    <w:rsid w:val="0063150A"/>
    <w:rsid w:val="00634A54"/>
    <w:rsid w:val="006373C0"/>
    <w:rsid w:val="00640F53"/>
    <w:rsid w:val="00646564"/>
    <w:rsid w:val="0064767A"/>
    <w:rsid w:val="00650E16"/>
    <w:rsid w:val="0068302E"/>
    <w:rsid w:val="006E24A9"/>
    <w:rsid w:val="006E5909"/>
    <w:rsid w:val="007054BF"/>
    <w:rsid w:val="00775668"/>
    <w:rsid w:val="00784147"/>
    <w:rsid w:val="007A08FE"/>
    <w:rsid w:val="007C08B0"/>
    <w:rsid w:val="007C0E5B"/>
    <w:rsid w:val="007C0ED0"/>
    <w:rsid w:val="007C615E"/>
    <w:rsid w:val="007F7006"/>
    <w:rsid w:val="0080433E"/>
    <w:rsid w:val="008059C7"/>
    <w:rsid w:val="0081221C"/>
    <w:rsid w:val="00853810"/>
    <w:rsid w:val="00853DAC"/>
    <w:rsid w:val="00872E6A"/>
    <w:rsid w:val="008A0432"/>
    <w:rsid w:val="008A29BF"/>
    <w:rsid w:val="008A51A7"/>
    <w:rsid w:val="008D69F1"/>
    <w:rsid w:val="009038CF"/>
    <w:rsid w:val="009077F1"/>
    <w:rsid w:val="00942646"/>
    <w:rsid w:val="00946D0E"/>
    <w:rsid w:val="00963FEF"/>
    <w:rsid w:val="009B2E85"/>
    <w:rsid w:val="009B66A4"/>
    <w:rsid w:val="009D4EB5"/>
    <w:rsid w:val="009F208E"/>
    <w:rsid w:val="00A04E76"/>
    <w:rsid w:val="00A0796F"/>
    <w:rsid w:val="00A130FE"/>
    <w:rsid w:val="00A57C0E"/>
    <w:rsid w:val="00A61DC4"/>
    <w:rsid w:val="00A65C7C"/>
    <w:rsid w:val="00A714A2"/>
    <w:rsid w:val="00A90C23"/>
    <w:rsid w:val="00AA153D"/>
    <w:rsid w:val="00AC0979"/>
    <w:rsid w:val="00AD1D51"/>
    <w:rsid w:val="00AE3019"/>
    <w:rsid w:val="00AE30A5"/>
    <w:rsid w:val="00AF2391"/>
    <w:rsid w:val="00AF2AB4"/>
    <w:rsid w:val="00AF2AC1"/>
    <w:rsid w:val="00B200F4"/>
    <w:rsid w:val="00B4709A"/>
    <w:rsid w:val="00B55F4A"/>
    <w:rsid w:val="00B60373"/>
    <w:rsid w:val="00B77B97"/>
    <w:rsid w:val="00BA5F5D"/>
    <w:rsid w:val="00BC20B9"/>
    <w:rsid w:val="00BD51DE"/>
    <w:rsid w:val="00BD77DA"/>
    <w:rsid w:val="00C01433"/>
    <w:rsid w:val="00C068AA"/>
    <w:rsid w:val="00C11A17"/>
    <w:rsid w:val="00C36A8D"/>
    <w:rsid w:val="00C45A90"/>
    <w:rsid w:val="00C47FFD"/>
    <w:rsid w:val="00C54DCA"/>
    <w:rsid w:val="00C7153D"/>
    <w:rsid w:val="00C71A5B"/>
    <w:rsid w:val="00C90FA5"/>
    <w:rsid w:val="00CB3633"/>
    <w:rsid w:val="00CD7BBE"/>
    <w:rsid w:val="00D22F3E"/>
    <w:rsid w:val="00D42F69"/>
    <w:rsid w:val="00D43F53"/>
    <w:rsid w:val="00D577AE"/>
    <w:rsid w:val="00D62F3A"/>
    <w:rsid w:val="00D77406"/>
    <w:rsid w:val="00D87089"/>
    <w:rsid w:val="00D95CAC"/>
    <w:rsid w:val="00DA7F75"/>
    <w:rsid w:val="00DE7697"/>
    <w:rsid w:val="00DF287D"/>
    <w:rsid w:val="00DF5CD0"/>
    <w:rsid w:val="00E15D43"/>
    <w:rsid w:val="00E45E06"/>
    <w:rsid w:val="00E45E55"/>
    <w:rsid w:val="00E46109"/>
    <w:rsid w:val="00E51E7A"/>
    <w:rsid w:val="00E70E03"/>
    <w:rsid w:val="00E81A14"/>
    <w:rsid w:val="00EB0319"/>
    <w:rsid w:val="00EB1B8F"/>
    <w:rsid w:val="00ED17E7"/>
    <w:rsid w:val="00F034AB"/>
    <w:rsid w:val="00F30D31"/>
    <w:rsid w:val="00F7135F"/>
    <w:rsid w:val="00F71F1C"/>
    <w:rsid w:val="00FA20B2"/>
    <w:rsid w:val="00FA2701"/>
    <w:rsid w:val="00FC6BC8"/>
    <w:rsid w:val="00FC7FB6"/>
    <w:rsid w:val="00FF5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BBDC2"/>
  <w15:chartTrackingRefBased/>
  <w15:docId w15:val="{030B92A7-4507-4FD5-8EEE-41DB3386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109"/>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link w:val="Heading3Char"/>
    <w:semiHidden/>
    <w:unhideWhenUsed/>
    <w:qFormat/>
    <w:rsid w:val="00E15D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u w:val="single"/>
    </w:rPr>
  </w:style>
  <w:style w:type="paragraph" w:styleId="BodyText">
    <w:name w:val="Body Text"/>
    <w:basedOn w:val="Normal"/>
    <w:rPr>
      <w:b/>
      <w:sz w:val="28"/>
    </w:rPr>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style>
  <w:style w:type="paragraph" w:styleId="BalloonText">
    <w:name w:val="Balloon Text"/>
    <w:basedOn w:val="Normal"/>
    <w:semiHidden/>
    <w:rsid w:val="00417F55"/>
    <w:rPr>
      <w:rFonts w:ascii="Tahoma" w:hAnsi="Tahoma" w:cs="Tahoma"/>
      <w:sz w:val="16"/>
      <w:szCs w:val="16"/>
    </w:rPr>
  </w:style>
  <w:style w:type="paragraph" w:customStyle="1" w:styleId="Paragraph">
    <w:name w:val="Paragraph"/>
    <w:basedOn w:val="Normal"/>
    <w:rsid w:val="00D95CAC"/>
    <w:pPr>
      <w:overflowPunct/>
      <w:autoSpaceDE/>
      <w:autoSpaceDN/>
      <w:adjustRightInd/>
      <w:spacing w:before="200" w:after="200"/>
      <w:jc w:val="both"/>
      <w:textAlignment w:val="auto"/>
    </w:pPr>
    <w:rPr>
      <w:sz w:val="22"/>
      <w:lang w:eastAsia="en-US"/>
    </w:rPr>
  </w:style>
  <w:style w:type="character" w:customStyle="1" w:styleId="Heading3Char">
    <w:name w:val="Heading 3 Char"/>
    <w:link w:val="Heading3"/>
    <w:semiHidden/>
    <w:rsid w:val="00E15D43"/>
    <w:rPr>
      <w:rFonts w:ascii="Cambria" w:eastAsia="Times New Roman" w:hAnsi="Cambria" w:cs="Times New Roman"/>
      <w:b/>
      <w:bCs/>
      <w:sz w:val="26"/>
      <w:szCs w:val="26"/>
    </w:rPr>
  </w:style>
  <w:style w:type="paragraph" w:styleId="Quote">
    <w:name w:val="Quote"/>
    <w:basedOn w:val="Normal"/>
    <w:next w:val="Normal"/>
    <w:link w:val="QuoteChar"/>
    <w:uiPriority w:val="29"/>
    <w:qFormat/>
    <w:rsid w:val="00DF287D"/>
    <w:pPr>
      <w:overflowPunct/>
      <w:autoSpaceDE/>
      <w:autoSpaceDN/>
      <w:adjustRightInd/>
      <w:spacing w:after="200" w:line="276" w:lineRule="auto"/>
      <w:textAlignment w:val="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DF287D"/>
    <w:rPr>
      <w:rFonts w:ascii="Calibri" w:eastAsia="MS Mincho" w:hAnsi="Calibri" w:cs="Arial"/>
      <w:i/>
      <w:iCs/>
      <w:color w:val="000000"/>
      <w:sz w:val="22"/>
      <w:szCs w:val="22"/>
      <w:lang w:val="en-US" w:eastAsia="ja-JP"/>
    </w:rPr>
  </w:style>
  <w:style w:type="character" w:customStyle="1" w:styleId="FooterChar">
    <w:name w:val="Footer Char"/>
    <w:link w:val="Footer"/>
    <w:uiPriority w:val="99"/>
    <w:rsid w:val="008A0432"/>
    <w:rPr>
      <w:rFonts w:ascii="Arial" w:hAnsi="Arial"/>
      <w:sz w:val="24"/>
    </w:rPr>
  </w:style>
  <w:style w:type="character" w:styleId="Hyperlink">
    <w:name w:val="Hyperlink"/>
    <w:basedOn w:val="DefaultParagraphFont"/>
    <w:rsid w:val="00276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tas.gov.au/victims" TargetMode="External"/><Relationship Id="rId17" Type="http://schemas.openxmlformats.org/officeDocument/2006/relationships/hyperlink" Target="http://www.justice.tas.gov.au/victims" TargetMode="External"/><Relationship Id="rId2" Type="http://schemas.openxmlformats.org/officeDocument/2006/relationships/numbering" Target="numbering.xml"/><Relationship Id="rId16" Type="http://schemas.openxmlformats.org/officeDocument/2006/relationships/hyperlink" Target="mailto:criminal.injuries@justice.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minal.injuries@justice.tas.gov.au" TargetMode="External"/><Relationship Id="rId5" Type="http://schemas.openxmlformats.org/officeDocument/2006/relationships/webSettings" Target="webSettings.xml"/><Relationship Id="rId15" Type="http://schemas.openxmlformats.org/officeDocument/2006/relationships/hyperlink" Target="http://www.justice.tas.gov.au/victim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riminal.injuries@justice.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rochures,%20Applications,%20Information%20&amp;%20Presentations%20Sheets\Brochures,%20Information%20Sheets,%20Applications%20%20etc\VoCA%20Application%20form.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14FE-9F13-42DD-BC6D-B60E568A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VoCA Application form.dotx</Template>
  <TotalTime>6</TotalTime>
  <Pages>17</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APPLICATION FOR CRIMINAL INJURIES COMPENSATION</vt:lpstr>
    </vt:vector>
  </TitlesOfParts>
  <Company>DOJIR</Company>
  <LinksUpToDate>false</LinksUpToDate>
  <CharactersWithSpaces>23279</CharactersWithSpaces>
  <SharedDoc>false</SharedDoc>
  <HLinks>
    <vt:vector size="6" baseType="variant">
      <vt:variant>
        <vt:i4>1441819</vt:i4>
      </vt:variant>
      <vt:variant>
        <vt:i4>0</vt:i4>
      </vt:variant>
      <vt:variant>
        <vt:i4>0</vt:i4>
      </vt:variant>
      <vt:variant>
        <vt:i4>5</vt:i4>
      </vt:variant>
      <vt:variant>
        <vt:lpwstr>http://www.justice.tas.gov.au/victims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CRIMINAL INJURIES COMPENSATION</dc:title>
  <dc:subject/>
  <dc:creator>Silver, Rebecca</dc:creator>
  <cp:keywords/>
  <cp:lastModifiedBy>Silver, Rebecca</cp:lastModifiedBy>
  <cp:revision>6</cp:revision>
  <cp:lastPrinted>2023-10-03T00:47:00Z</cp:lastPrinted>
  <dcterms:created xsi:type="dcterms:W3CDTF">2021-06-08T03:33:00Z</dcterms:created>
  <dcterms:modified xsi:type="dcterms:W3CDTF">2023-10-03T00:52:00Z</dcterms:modified>
</cp:coreProperties>
</file>