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78" w:rsidRDefault="00E62378" w:rsidP="00A34DB1">
      <w:pPr>
        <w:pStyle w:val="NoSpacing"/>
      </w:pPr>
      <w:r w:rsidRPr="00E62378">
        <w:drawing>
          <wp:inline distT="0" distB="0" distL="0" distR="0" wp14:anchorId="17B9351F" wp14:editId="3737B5FC">
            <wp:extent cx="10692130" cy="7525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909" w:rsidRPr="00A34DB1" w:rsidRDefault="00E62378" w:rsidP="00A34DB1">
      <w:pPr>
        <w:pStyle w:val="NoSpacing"/>
      </w:pPr>
      <w:r w:rsidRPr="00E62378">
        <w:lastRenderedPageBreak/>
        <w:drawing>
          <wp:inline distT="0" distB="0" distL="0" distR="0" wp14:anchorId="2496C6DA" wp14:editId="5909DBE2">
            <wp:extent cx="10658475" cy="756031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909" w:rsidRPr="00A34DB1" w:rsidSect="00E6237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78"/>
    <w:rsid w:val="00001053"/>
    <w:rsid w:val="00042C06"/>
    <w:rsid w:val="0048399D"/>
    <w:rsid w:val="004F4909"/>
    <w:rsid w:val="00811C29"/>
    <w:rsid w:val="00A34DB1"/>
    <w:rsid w:val="00AD4A38"/>
    <w:rsid w:val="00E6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3FF3D"/>
  <w15:chartTrackingRefBased/>
  <w15:docId w15:val="{A7D0713A-822E-4BBC-8CC1-0E258E3F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0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399D"/>
    <w:rPr>
      <w:rFonts w:ascii="Candara" w:hAnsi="Candara"/>
      <w:sz w:val="22"/>
      <w:lang w:val="en-US" w:eastAsia="en-US"/>
    </w:rPr>
  </w:style>
  <w:style w:type="paragraph" w:customStyle="1" w:styleId="VoCA">
    <w:name w:val="VoCA"/>
    <w:basedOn w:val="NoSpacing"/>
    <w:link w:val="VoCAChar"/>
    <w:qFormat/>
    <w:rsid w:val="00811C29"/>
  </w:style>
  <w:style w:type="paragraph" w:customStyle="1" w:styleId="Erin">
    <w:name w:val="Erin"/>
    <w:basedOn w:val="NoSpacing"/>
    <w:link w:val="ErinChar"/>
    <w:qFormat/>
    <w:rsid w:val="00001053"/>
    <w:rPr>
      <w:rFonts w:ascii="Tahoma" w:hAnsi="Tahoma"/>
    </w:rPr>
  </w:style>
  <w:style w:type="character" w:customStyle="1" w:styleId="NoSpacingChar">
    <w:name w:val="No Spacing Char"/>
    <w:link w:val="NoSpacing"/>
    <w:uiPriority w:val="1"/>
    <w:rsid w:val="0048399D"/>
    <w:rPr>
      <w:rFonts w:ascii="Candara" w:hAnsi="Candara"/>
      <w:sz w:val="22"/>
      <w:lang w:val="en-US" w:eastAsia="en-US"/>
    </w:rPr>
  </w:style>
  <w:style w:type="character" w:customStyle="1" w:styleId="VoCAChar">
    <w:name w:val="VoCA Char"/>
    <w:basedOn w:val="NoSpacingChar"/>
    <w:link w:val="VoCA"/>
    <w:rsid w:val="00811C29"/>
    <w:rPr>
      <w:rFonts w:ascii="Candara" w:hAnsi="Candara"/>
      <w:sz w:val="22"/>
      <w:lang w:val="en-US" w:eastAsia="en-US"/>
    </w:rPr>
  </w:style>
  <w:style w:type="character" w:customStyle="1" w:styleId="ErinChar">
    <w:name w:val="Erin Char"/>
    <w:link w:val="Erin"/>
    <w:rsid w:val="00001053"/>
    <w:rPr>
      <w:rFonts w:ascii="Tahoma" w:hAnsi="Tahom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l%20Templates\Blank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Doc.dotx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Erin</dc:creator>
  <cp:keywords/>
  <dc:description/>
  <cp:lastModifiedBy>Campbell, Erin</cp:lastModifiedBy>
  <cp:revision>1</cp:revision>
  <dcterms:created xsi:type="dcterms:W3CDTF">2021-11-08T04:51:00Z</dcterms:created>
  <dcterms:modified xsi:type="dcterms:W3CDTF">2021-11-08T04:54:00Z</dcterms:modified>
</cp:coreProperties>
</file>