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7"/>
        <w:gridCol w:w="3494"/>
        <w:gridCol w:w="1900"/>
        <w:gridCol w:w="8"/>
      </w:tblGrid>
      <w:tr w:rsidR="00DB3D4E" w:rsidRPr="00720003" w:rsidTr="00045E78">
        <w:trPr>
          <w:trHeight w:val="1077"/>
        </w:trPr>
        <w:tc>
          <w:tcPr>
            <w:tcW w:w="8931" w:type="dxa"/>
            <w:gridSpan w:val="2"/>
            <w:tcBorders>
              <w:right w:val="nil"/>
            </w:tcBorders>
            <w:shd w:val="clear" w:color="auto" w:fill="44546A"/>
            <w:vAlign w:val="center"/>
          </w:tcPr>
          <w:p w:rsidR="00DB3D4E" w:rsidRPr="000B6E20" w:rsidRDefault="00DB3D4E" w:rsidP="00DB3D4E">
            <w:pPr>
              <w:spacing w:before="120" w:after="120" w:line="600" w:lineRule="exact"/>
              <w:jc w:val="center"/>
              <w:outlineLvl w:val="0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color w:val="FFFFFF" w:themeColor="background1"/>
                <w:sz w:val="36"/>
              </w:rPr>
              <w:t xml:space="preserve">Reset a Forgotten Password </w:t>
            </w: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44546A"/>
            <w:vAlign w:val="center"/>
          </w:tcPr>
          <w:p w:rsidR="00DB3D4E" w:rsidRPr="000B6E20" w:rsidRDefault="00DB3D4E" w:rsidP="000B6E20">
            <w:pPr>
              <w:spacing w:before="120" w:after="120" w:line="600" w:lineRule="exact"/>
              <w:jc w:val="center"/>
              <w:outlineLvl w:val="0"/>
              <w:rPr>
                <w:b/>
                <w:bCs/>
              </w:rPr>
            </w:pPr>
            <w:r>
              <w:rPr>
                <w:rStyle w:val="Strong"/>
                <w:rFonts w:ascii="Gill Sans MT" w:hAnsi="Gill Sans MT"/>
                <w:color w:val="FFFFFF" w:themeColor="background1"/>
              </w:rPr>
              <w:t>OMRS-007</w:t>
            </w:r>
          </w:p>
        </w:tc>
      </w:tr>
      <w:tr w:rsidR="000B6E20" w:rsidRPr="00720003" w:rsidTr="00045E78">
        <w:trPr>
          <w:gridAfter w:val="1"/>
          <w:wAfter w:w="8" w:type="dxa"/>
          <w:trHeight w:val="13548"/>
        </w:trPr>
        <w:tc>
          <w:tcPr>
            <w:tcW w:w="5437" w:type="dxa"/>
            <w:shd w:val="clear" w:color="auto" w:fill="auto"/>
          </w:tcPr>
          <w:p w:rsidR="000B6E20" w:rsidRDefault="000B6E20" w:rsidP="00816FC7">
            <w:pPr>
              <w:pStyle w:val="Steps"/>
            </w:pPr>
            <w:r>
              <w:t xml:space="preserve">At the Login page click on Forgot your password? </w:t>
            </w:r>
          </w:p>
          <w:p w:rsidR="000B6E20" w:rsidRPr="00720003" w:rsidRDefault="000B6E20" w:rsidP="004F4010">
            <w:pPr>
              <w:spacing w:before="60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69142233" wp14:editId="4470E6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2631440" cy="2309495"/>
                  <wp:effectExtent l="19050" t="19050" r="16510" b="146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2309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6E20" w:rsidRPr="004F4010" w:rsidRDefault="000B6E20" w:rsidP="004F4010">
            <w:pPr>
              <w:spacing w:before="60" w:after="120"/>
              <w:rPr>
                <w:rFonts w:ascii="Gill Sans MT" w:hAnsi="Gill Sans MT"/>
                <w:sz w:val="24"/>
              </w:rPr>
            </w:pPr>
          </w:p>
          <w:p w:rsidR="000B6E20" w:rsidRPr="00720003" w:rsidRDefault="000B6E20" w:rsidP="00720003">
            <w:pPr>
              <w:spacing w:before="60"/>
              <w:rPr>
                <w:rFonts w:ascii="Gill Sans MT" w:hAnsi="Gill Sans MT"/>
              </w:rPr>
            </w:pPr>
          </w:p>
          <w:p w:rsidR="000B6E20" w:rsidRPr="00720003" w:rsidRDefault="000B6E20" w:rsidP="00720003">
            <w:pPr>
              <w:rPr>
                <w:rFonts w:ascii="Gill Sans MT" w:hAnsi="Gill Sans MT"/>
              </w:rPr>
            </w:pPr>
          </w:p>
          <w:p w:rsidR="000B6E20" w:rsidRPr="00720003" w:rsidRDefault="000B6E20" w:rsidP="00720003">
            <w:pPr>
              <w:rPr>
                <w:rFonts w:ascii="Gill Sans MT" w:hAnsi="Gill Sans MT"/>
              </w:rPr>
            </w:pPr>
          </w:p>
          <w:p w:rsidR="000B6E20" w:rsidRDefault="000B6E20" w:rsidP="008B1E97">
            <w:pPr>
              <w:pStyle w:val="Steps"/>
              <w:numPr>
                <w:ilvl w:val="0"/>
                <w:numId w:val="0"/>
              </w:numPr>
            </w:pPr>
          </w:p>
          <w:p w:rsidR="000B6E20" w:rsidRDefault="000B6E20" w:rsidP="00720003">
            <w:pPr>
              <w:jc w:val="right"/>
            </w:pPr>
          </w:p>
          <w:p w:rsidR="000B6E20" w:rsidRPr="004F4010" w:rsidRDefault="000B6E20" w:rsidP="004F4010"/>
          <w:p w:rsidR="000B6E20" w:rsidRPr="004F4010" w:rsidRDefault="000B6E20" w:rsidP="004F4010"/>
          <w:p w:rsidR="000B6E20" w:rsidRDefault="000B6E20" w:rsidP="004F4010"/>
          <w:p w:rsidR="000B6E20" w:rsidRDefault="000B6E20" w:rsidP="004F4010">
            <w:pPr>
              <w:numPr>
                <w:ilvl w:val="0"/>
                <w:numId w:val="20"/>
              </w:numPr>
              <w:spacing w:before="60"/>
              <w:ind w:left="567" w:hanging="567"/>
            </w:pPr>
            <w:r>
              <w:rPr>
                <w:rFonts w:ascii="Gill Sans MT" w:hAnsi="Gill Sans MT"/>
              </w:rPr>
              <w:t xml:space="preserve">Enter your email address that you use to login to the Online Marriage Registration Service and click on the </w:t>
            </w:r>
            <w:r>
              <w:rPr>
                <w:rFonts w:ascii="Gill Sans MT" w:hAnsi="Gill Sans MT"/>
                <w:b/>
              </w:rPr>
              <w:t xml:space="preserve">Reset Password </w:t>
            </w:r>
            <w:r>
              <w:rPr>
                <w:noProof/>
                <w:lang w:eastAsia="en-AU"/>
              </w:rPr>
              <w:drawing>
                <wp:inline distT="0" distB="0" distL="0" distR="0" wp14:anchorId="3A5426DC" wp14:editId="4963A994">
                  <wp:extent cx="914400" cy="278130"/>
                  <wp:effectExtent l="0" t="0" r="0" b="762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t>button</w:t>
            </w:r>
          </w:p>
          <w:p w:rsidR="000B6E20" w:rsidRDefault="000B6E20" w:rsidP="004F4010">
            <w:pPr>
              <w:numPr>
                <w:ilvl w:val="0"/>
                <w:numId w:val="20"/>
              </w:numPr>
              <w:spacing w:before="60"/>
              <w:ind w:left="567" w:hanging="567"/>
            </w:pPr>
            <w:r>
              <w:t>The following message will appear -</w:t>
            </w:r>
          </w:p>
          <w:p w:rsidR="000B6E20" w:rsidRDefault="000B6E20" w:rsidP="00B12845">
            <w:pPr>
              <w:spacing w:before="60"/>
            </w:pPr>
            <w:r>
              <w:rPr>
                <w:noProof/>
                <w:lang w:eastAsia="en-AU"/>
              </w:rPr>
              <w:drawing>
                <wp:inline distT="0" distB="0" distL="0" distR="0" wp14:anchorId="0F6D5C93" wp14:editId="718523A7">
                  <wp:extent cx="3282950" cy="1015365"/>
                  <wp:effectExtent l="19050" t="19050" r="12700" b="133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1015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E20" w:rsidRDefault="000B6E20" w:rsidP="00270417">
            <w:pPr>
              <w:numPr>
                <w:ilvl w:val="0"/>
                <w:numId w:val="20"/>
              </w:numPr>
              <w:spacing w:before="60"/>
              <w:ind w:left="567" w:hanging="567"/>
            </w:pPr>
            <w:r>
              <w:t>The email sent to you will provide you with a temporary password</w:t>
            </w:r>
          </w:p>
          <w:p w:rsidR="00816FC7" w:rsidRDefault="000B6E20" w:rsidP="00816FC7">
            <w:pPr>
              <w:numPr>
                <w:ilvl w:val="0"/>
                <w:numId w:val="20"/>
              </w:numPr>
              <w:spacing w:before="60"/>
              <w:ind w:left="567" w:hanging="567"/>
            </w:pPr>
            <w:r>
              <w:t>Return to the login page and enter your username and temporary password</w:t>
            </w:r>
          </w:p>
          <w:p w:rsidR="000B6E20" w:rsidRDefault="000B6E20" w:rsidP="00270417">
            <w:pPr>
              <w:spacing w:before="6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1BB5BCF9" wp14:editId="261F67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136775" cy="2205355"/>
                  <wp:effectExtent l="19050" t="19050" r="15875" b="2349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75" cy="22053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6E20" w:rsidRPr="00C95DB9" w:rsidRDefault="000B6E20" w:rsidP="004F4010">
            <w:pPr>
              <w:spacing w:before="60"/>
              <w:rPr>
                <w:rFonts w:ascii="Gill Sans MT" w:hAnsi="Gill Sans MT"/>
              </w:rPr>
            </w:pPr>
          </w:p>
        </w:tc>
        <w:tc>
          <w:tcPr>
            <w:tcW w:w="5394" w:type="dxa"/>
            <w:gridSpan w:val="2"/>
          </w:tcPr>
          <w:p w:rsidR="00816FC7" w:rsidRPr="00816FC7" w:rsidRDefault="00816FC7" w:rsidP="00816FC7">
            <w:pPr>
              <w:pStyle w:val="Steps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Enter your new password, remember your new password must contain at least one symbol or punctuation character</w:t>
            </w:r>
          </w:p>
          <w:p w:rsidR="000B6E20" w:rsidRDefault="00816FC7" w:rsidP="00816FC7">
            <w:pPr>
              <w:spacing w:before="60"/>
              <w:ind w:left="31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B21DCE" wp14:editId="66BC9083">
                  <wp:extent cx="2617470" cy="2993452"/>
                  <wp:effectExtent l="19050" t="19050" r="11430" b="165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340" cy="29978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C7" w:rsidRDefault="00816FC7" w:rsidP="00816FC7">
            <w:pPr>
              <w:pStyle w:val="Steps"/>
            </w:pPr>
            <w:r>
              <w:t>Your password has been updated</w:t>
            </w:r>
          </w:p>
          <w:p w:rsidR="00816FC7" w:rsidRDefault="00816FC7" w:rsidP="00816FC7">
            <w:pPr>
              <w:pStyle w:val="Steps"/>
              <w:numPr>
                <w:ilvl w:val="0"/>
                <w:numId w:val="0"/>
              </w:numPr>
            </w:pPr>
            <w:r>
              <w:rPr>
                <w:noProof/>
                <w:lang w:eastAsia="en-AU"/>
              </w:rPr>
              <w:drawing>
                <wp:inline distT="0" distB="0" distL="0" distR="0" wp14:anchorId="55F12AA1" wp14:editId="0B875A47">
                  <wp:extent cx="3343275" cy="744220"/>
                  <wp:effectExtent l="19050" t="19050" r="28575" b="177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744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C7" w:rsidRDefault="00816FC7" w:rsidP="00816FC7">
            <w:pPr>
              <w:spacing w:before="60"/>
              <w:ind w:left="31"/>
              <w:rPr>
                <w:rFonts w:ascii="Gill Sans MT" w:hAnsi="Gill Sans MT"/>
              </w:rPr>
            </w:pPr>
          </w:p>
        </w:tc>
      </w:tr>
    </w:tbl>
    <w:p w:rsidR="00686635" w:rsidRPr="00720003" w:rsidRDefault="00686635" w:rsidP="00B060FB">
      <w:pPr>
        <w:rPr>
          <w:rFonts w:ascii="Gill Sans MT" w:hAnsi="Gill Sans MT"/>
        </w:rPr>
      </w:pPr>
    </w:p>
    <w:sectPr w:rsidR="00686635" w:rsidRPr="00720003" w:rsidSect="000B6E20">
      <w:footerReference w:type="default" r:id="rId14"/>
      <w:pgSz w:w="11906" w:h="16838"/>
      <w:pgMar w:top="426" w:right="567" w:bottom="397" w:left="56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8E" w:rsidRDefault="00E8118E" w:rsidP="008D0B81">
      <w:pPr>
        <w:spacing w:after="0" w:line="240" w:lineRule="auto"/>
      </w:pPr>
      <w:r>
        <w:separator/>
      </w:r>
    </w:p>
  </w:endnote>
  <w:endnote w:type="continuationSeparator" w:id="0">
    <w:p w:rsidR="00E8118E" w:rsidRDefault="00E8118E" w:rsidP="008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C" w:rsidRDefault="005564D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92DC70" wp14:editId="681F8096">
          <wp:simplePos x="0" y="0"/>
          <wp:positionH relativeFrom="margin">
            <wp:posOffset>5335270</wp:posOffset>
          </wp:positionH>
          <wp:positionV relativeFrom="paragraph">
            <wp:posOffset>-948</wp:posOffset>
          </wp:positionV>
          <wp:extent cx="1498600" cy="537210"/>
          <wp:effectExtent l="0" t="0" r="6350" b="0"/>
          <wp:wrapSquare wrapText="bothSides"/>
          <wp:docPr id="24" name="Picture 24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855" w:rsidRPr="00985C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00026" wp14:editId="36A28833">
              <wp:simplePos x="0" y="0"/>
              <wp:positionH relativeFrom="margin">
                <wp:align>left</wp:align>
              </wp:positionH>
              <wp:positionV relativeFrom="paragraph">
                <wp:posOffset>332</wp:posOffset>
              </wp:positionV>
              <wp:extent cx="3557905" cy="600501"/>
              <wp:effectExtent l="0" t="0" r="444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00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Births, Deaths and Marriages</w:t>
                          </w:r>
                        </w:p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Department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00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.05pt;width:280.15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3KgwIAABA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" stroked="f">
              <v:textbox>
                <w:txbxContent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Births, Deaths and Marriages</w:t>
                    </w:r>
                  </w:p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Department of Justice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855">
      <w:rPr>
        <w:rFonts w:ascii="GillSans" w:hAnsi="GillSans"/>
        <w:noProof/>
        <w:lang w:eastAsia="en-AU"/>
      </w:rPr>
      <w:drawing>
        <wp:anchor distT="0" distB="0" distL="114300" distR="114300" simplePos="0" relativeHeight="251662336" behindDoc="0" locked="0" layoutInCell="1" allowOverlap="1" wp14:anchorId="0CC5D583" wp14:editId="1C9CBED6">
          <wp:simplePos x="0" y="0"/>
          <wp:positionH relativeFrom="margin">
            <wp:align>center</wp:align>
          </wp:positionH>
          <wp:positionV relativeFrom="paragraph">
            <wp:posOffset>-422247</wp:posOffset>
          </wp:positionV>
          <wp:extent cx="7587140" cy="5803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8E" w:rsidRDefault="00E8118E" w:rsidP="008D0B81">
      <w:pPr>
        <w:spacing w:after="0" w:line="240" w:lineRule="auto"/>
      </w:pPr>
      <w:r>
        <w:separator/>
      </w:r>
    </w:p>
  </w:footnote>
  <w:footnote w:type="continuationSeparator" w:id="0">
    <w:p w:rsidR="00E8118E" w:rsidRDefault="00E8118E" w:rsidP="008D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D84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4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08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68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E2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A9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0D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0B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8A9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D44E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F3446"/>
    <w:multiLevelType w:val="hybridMultilevel"/>
    <w:tmpl w:val="646291B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A80415"/>
    <w:multiLevelType w:val="hybridMultilevel"/>
    <w:tmpl w:val="6EF2D96E"/>
    <w:lvl w:ilvl="0" w:tplc="28B40998">
      <w:start w:val="1"/>
      <w:numFmt w:val="decimal"/>
      <w:pStyle w:val="Steps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458F8"/>
    <w:multiLevelType w:val="hybridMultilevel"/>
    <w:tmpl w:val="BCA8FA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C3ED5"/>
    <w:multiLevelType w:val="hybridMultilevel"/>
    <w:tmpl w:val="6ACEF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D4630"/>
    <w:multiLevelType w:val="hybridMultilevel"/>
    <w:tmpl w:val="ACE2F9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E00A7"/>
    <w:multiLevelType w:val="multilevel"/>
    <w:tmpl w:val="6ACE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6C9"/>
    <w:multiLevelType w:val="hybridMultilevel"/>
    <w:tmpl w:val="BFE074D2"/>
    <w:lvl w:ilvl="0" w:tplc="C37C140C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40"/>
    <w:multiLevelType w:val="hybridMultilevel"/>
    <w:tmpl w:val="B5168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3F2D"/>
    <w:multiLevelType w:val="hybridMultilevel"/>
    <w:tmpl w:val="D312EF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61BB3"/>
    <w:multiLevelType w:val="hybridMultilevel"/>
    <w:tmpl w:val="908023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A20A6"/>
    <w:multiLevelType w:val="hybridMultilevel"/>
    <w:tmpl w:val="8EF82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3"/>
    </w:lvlOverride>
  </w:num>
  <w:num w:numId="17">
    <w:abstractNumId w:val="16"/>
  </w:num>
  <w:num w:numId="18">
    <w:abstractNumId w:val="11"/>
  </w:num>
  <w:num w:numId="19">
    <w:abstractNumId w:val="11"/>
  </w:num>
  <w:num w:numId="20">
    <w:abstractNumId w:val="11"/>
  </w:num>
  <w:num w:numId="21">
    <w:abstractNumId w:val="10"/>
  </w:num>
  <w:num w:numId="22">
    <w:abstractNumId w:val="12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4"/>
  </w:num>
  <w:num w:numId="26">
    <w:abstractNumId w:val="11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7"/>
    </w:lvlOverride>
  </w:num>
  <w:num w:numId="33">
    <w:abstractNumId w:val="11"/>
    <w:lvlOverride w:ilvl="0">
      <w:startOverride w:val="1"/>
    </w:lvlOverride>
  </w:num>
  <w:num w:numId="34">
    <w:abstractNumId w:val="11"/>
  </w:num>
  <w:num w:numId="35">
    <w:abstractNumId w:val="11"/>
    <w:lvlOverride w:ilvl="0">
      <w:startOverride w:val="5"/>
    </w:lvlOverride>
  </w:num>
  <w:num w:numId="36">
    <w:abstractNumId w:val="11"/>
    <w:lvlOverride w:ilvl="0">
      <w:startOverride w:val="1"/>
    </w:lvlOverride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3"/>
    </w:lvlOverride>
  </w:num>
  <w:num w:numId="42">
    <w:abstractNumId w:val="19"/>
  </w:num>
  <w:num w:numId="43">
    <w:abstractNumId w:val="11"/>
  </w:num>
  <w:num w:numId="44">
    <w:abstractNumId w:val="11"/>
    <w:lvlOverride w:ilvl="0">
      <w:startOverride w:val="15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7"/>
    <w:rsid w:val="00045E78"/>
    <w:rsid w:val="00071FE4"/>
    <w:rsid w:val="000A4C01"/>
    <w:rsid w:val="000B6E20"/>
    <w:rsid w:val="000B7127"/>
    <w:rsid w:val="000C379D"/>
    <w:rsid w:val="000D7767"/>
    <w:rsid w:val="000E6229"/>
    <w:rsid w:val="000F26D7"/>
    <w:rsid w:val="00114BCF"/>
    <w:rsid w:val="00124691"/>
    <w:rsid w:val="00125578"/>
    <w:rsid w:val="001370A2"/>
    <w:rsid w:val="00160352"/>
    <w:rsid w:val="001625C7"/>
    <w:rsid w:val="001735A3"/>
    <w:rsid w:val="00173C4E"/>
    <w:rsid w:val="00176ABB"/>
    <w:rsid w:val="001C1BD6"/>
    <w:rsid w:val="001D6A3D"/>
    <w:rsid w:val="001F4FFD"/>
    <w:rsid w:val="002038A3"/>
    <w:rsid w:val="00203DF5"/>
    <w:rsid w:val="002137E1"/>
    <w:rsid w:val="002160F6"/>
    <w:rsid w:val="00252B06"/>
    <w:rsid w:val="002700F9"/>
    <w:rsid w:val="00270417"/>
    <w:rsid w:val="00281F98"/>
    <w:rsid w:val="002C3F95"/>
    <w:rsid w:val="002E5388"/>
    <w:rsid w:val="002E5BA4"/>
    <w:rsid w:val="0030566D"/>
    <w:rsid w:val="00311711"/>
    <w:rsid w:val="00312C09"/>
    <w:rsid w:val="003141C3"/>
    <w:rsid w:val="003158E1"/>
    <w:rsid w:val="00316936"/>
    <w:rsid w:val="00331A1D"/>
    <w:rsid w:val="00376637"/>
    <w:rsid w:val="00381CBE"/>
    <w:rsid w:val="00396D4C"/>
    <w:rsid w:val="003B3A00"/>
    <w:rsid w:val="004137EF"/>
    <w:rsid w:val="0046349D"/>
    <w:rsid w:val="00473AB0"/>
    <w:rsid w:val="00473BD1"/>
    <w:rsid w:val="0048579A"/>
    <w:rsid w:val="004C134D"/>
    <w:rsid w:val="004D1E7C"/>
    <w:rsid w:val="004E59CE"/>
    <w:rsid w:val="004F27A3"/>
    <w:rsid w:val="004F4010"/>
    <w:rsid w:val="00503148"/>
    <w:rsid w:val="005106B8"/>
    <w:rsid w:val="0053533F"/>
    <w:rsid w:val="00536E59"/>
    <w:rsid w:val="00544BB1"/>
    <w:rsid w:val="005460D7"/>
    <w:rsid w:val="005564DE"/>
    <w:rsid w:val="00557AE2"/>
    <w:rsid w:val="0057035C"/>
    <w:rsid w:val="00570D73"/>
    <w:rsid w:val="00582155"/>
    <w:rsid w:val="005C098F"/>
    <w:rsid w:val="005C1E98"/>
    <w:rsid w:val="005C2598"/>
    <w:rsid w:val="005C2E38"/>
    <w:rsid w:val="005C4DEB"/>
    <w:rsid w:val="005D1CBB"/>
    <w:rsid w:val="00604C3A"/>
    <w:rsid w:val="00610ABC"/>
    <w:rsid w:val="006135C6"/>
    <w:rsid w:val="00624913"/>
    <w:rsid w:val="00624C49"/>
    <w:rsid w:val="00685164"/>
    <w:rsid w:val="00686635"/>
    <w:rsid w:val="006B1567"/>
    <w:rsid w:val="006B225D"/>
    <w:rsid w:val="00712C7A"/>
    <w:rsid w:val="00720003"/>
    <w:rsid w:val="00753753"/>
    <w:rsid w:val="00754E47"/>
    <w:rsid w:val="007738B2"/>
    <w:rsid w:val="00790A4C"/>
    <w:rsid w:val="00793127"/>
    <w:rsid w:val="007D1E27"/>
    <w:rsid w:val="007E6ED5"/>
    <w:rsid w:val="00815709"/>
    <w:rsid w:val="00816FC7"/>
    <w:rsid w:val="008252FA"/>
    <w:rsid w:val="00840090"/>
    <w:rsid w:val="00847529"/>
    <w:rsid w:val="00890B85"/>
    <w:rsid w:val="008B1E97"/>
    <w:rsid w:val="008B4672"/>
    <w:rsid w:val="008C7753"/>
    <w:rsid w:val="008D0B81"/>
    <w:rsid w:val="008D6F85"/>
    <w:rsid w:val="008E5E3E"/>
    <w:rsid w:val="008F1E7B"/>
    <w:rsid w:val="00901A9C"/>
    <w:rsid w:val="009241BE"/>
    <w:rsid w:val="00931540"/>
    <w:rsid w:val="009361B2"/>
    <w:rsid w:val="0094217C"/>
    <w:rsid w:val="00951E18"/>
    <w:rsid w:val="00967769"/>
    <w:rsid w:val="00970FBC"/>
    <w:rsid w:val="00985CFC"/>
    <w:rsid w:val="00997B58"/>
    <w:rsid w:val="009A0396"/>
    <w:rsid w:val="009D7458"/>
    <w:rsid w:val="009E3457"/>
    <w:rsid w:val="009F74B1"/>
    <w:rsid w:val="00A22EB3"/>
    <w:rsid w:val="00A24071"/>
    <w:rsid w:val="00A2663A"/>
    <w:rsid w:val="00A402CF"/>
    <w:rsid w:val="00A42D85"/>
    <w:rsid w:val="00A95FED"/>
    <w:rsid w:val="00AD2EF9"/>
    <w:rsid w:val="00B060FB"/>
    <w:rsid w:val="00B12845"/>
    <w:rsid w:val="00B2337C"/>
    <w:rsid w:val="00B33E9D"/>
    <w:rsid w:val="00B60F96"/>
    <w:rsid w:val="00B81E20"/>
    <w:rsid w:val="00B96890"/>
    <w:rsid w:val="00BA75C1"/>
    <w:rsid w:val="00BB1582"/>
    <w:rsid w:val="00BB7C51"/>
    <w:rsid w:val="00BD0191"/>
    <w:rsid w:val="00BD121C"/>
    <w:rsid w:val="00BD5BDE"/>
    <w:rsid w:val="00BE368F"/>
    <w:rsid w:val="00BE7EA2"/>
    <w:rsid w:val="00C0735D"/>
    <w:rsid w:val="00C14A7D"/>
    <w:rsid w:val="00C36F59"/>
    <w:rsid w:val="00C455AE"/>
    <w:rsid w:val="00C714A2"/>
    <w:rsid w:val="00C95DB9"/>
    <w:rsid w:val="00C96590"/>
    <w:rsid w:val="00CA2722"/>
    <w:rsid w:val="00CC13CC"/>
    <w:rsid w:val="00CE0982"/>
    <w:rsid w:val="00CE6396"/>
    <w:rsid w:val="00CF60BB"/>
    <w:rsid w:val="00D119D5"/>
    <w:rsid w:val="00D6671B"/>
    <w:rsid w:val="00D85D98"/>
    <w:rsid w:val="00DB3D4E"/>
    <w:rsid w:val="00DC1470"/>
    <w:rsid w:val="00DC50A7"/>
    <w:rsid w:val="00DD7B3E"/>
    <w:rsid w:val="00DF1EF7"/>
    <w:rsid w:val="00DF2C46"/>
    <w:rsid w:val="00DF3716"/>
    <w:rsid w:val="00DF5855"/>
    <w:rsid w:val="00E01FC3"/>
    <w:rsid w:val="00E139A9"/>
    <w:rsid w:val="00E16DD5"/>
    <w:rsid w:val="00E17B4E"/>
    <w:rsid w:val="00E22DC2"/>
    <w:rsid w:val="00E416EB"/>
    <w:rsid w:val="00E5421A"/>
    <w:rsid w:val="00E577F0"/>
    <w:rsid w:val="00E65C5C"/>
    <w:rsid w:val="00E72416"/>
    <w:rsid w:val="00E73BC3"/>
    <w:rsid w:val="00E8118E"/>
    <w:rsid w:val="00EA08DE"/>
    <w:rsid w:val="00EA0CD5"/>
    <w:rsid w:val="00EA60FB"/>
    <w:rsid w:val="00EB29DB"/>
    <w:rsid w:val="00F033C4"/>
    <w:rsid w:val="00F15EE6"/>
    <w:rsid w:val="00F50EC3"/>
    <w:rsid w:val="00F644F2"/>
    <w:rsid w:val="00F923E0"/>
    <w:rsid w:val="00F93114"/>
    <w:rsid w:val="00F95AD0"/>
    <w:rsid w:val="00FB13DF"/>
    <w:rsid w:val="00FB143E"/>
    <w:rsid w:val="00FB6F17"/>
    <w:rsid w:val="00FD0D9D"/>
    <w:rsid w:val="00FD202E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0413"/>
  <w15:chartTrackingRefBased/>
  <w15:docId w15:val="{808A8B91-0369-4A1B-9FE4-1605E54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2"/>
    <w:pPr>
      <w:spacing w:after="6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557AE2"/>
    <w:pPr>
      <w:spacing w:before="120" w:after="120" w:line="600" w:lineRule="exact"/>
      <w:jc w:val="center"/>
      <w:outlineLvl w:val="0"/>
    </w:pPr>
    <w:rPr>
      <w:b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93114"/>
    <w:pPr>
      <w:spacing w:before="60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64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2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44F2"/>
    <w:rPr>
      <w:b/>
      <w:color w:val="FFFFFF" w:themeColor="background1"/>
      <w:sz w:val="36"/>
    </w:rPr>
  </w:style>
  <w:style w:type="paragraph" w:styleId="ListNumber">
    <w:name w:val="List Number"/>
    <w:basedOn w:val="Normal"/>
    <w:uiPriority w:val="99"/>
    <w:unhideWhenUsed/>
    <w:rsid w:val="00F644F2"/>
    <w:pPr>
      <w:numPr>
        <w:numId w:val="17"/>
      </w:numPr>
      <w:spacing w:before="60"/>
    </w:pPr>
  </w:style>
  <w:style w:type="paragraph" w:customStyle="1" w:styleId="Result">
    <w:name w:val="Result"/>
    <w:basedOn w:val="Normal"/>
    <w:qFormat/>
    <w:rsid w:val="00F93114"/>
    <w:pPr>
      <w:ind w:left="284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114"/>
    <w:rPr>
      <w:b/>
      <w:color w:val="FFFFFF" w:themeColor="background1"/>
    </w:rPr>
  </w:style>
  <w:style w:type="paragraph" w:customStyle="1" w:styleId="SectionHeading">
    <w:name w:val="Section Heading"/>
    <w:basedOn w:val="Normal"/>
    <w:qFormat/>
    <w:rsid w:val="00F644F2"/>
    <w:pPr>
      <w:spacing w:before="60"/>
    </w:pPr>
    <w:rPr>
      <w:b/>
      <w:sz w:val="24"/>
    </w:rPr>
  </w:style>
  <w:style w:type="paragraph" w:customStyle="1" w:styleId="Steps">
    <w:name w:val="Steps"/>
    <w:basedOn w:val="ListNumber"/>
    <w:qFormat/>
    <w:rsid w:val="00FB13DF"/>
    <w:pPr>
      <w:numPr>
        <w:numId w:val="20"/>
      </w:numPr>
      <w:tabs>
        <w:tab w:val="left" w:pos="284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64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D202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37EF"/>
    <w:rPr>
      <w:color w:val="0563C1" w:themeColor="hyperlink"/>
      <w:u w:val="single"/>
    </w:rPr>
  </w:style>
  <w:style w:type="paragraph" w:customStyle="1" w:styleId="Graphic">
    <w:name w:val="Graphic"/>
    <w:basedOn w:val="Normal"/>
    <w:qFormat/>
    <w:rsid w:val="00CF60BB"/>
    <w:pPr>
      <w:ind w:left="284"/>
    </w:pPr>
  </w:style>
  <w:style w:type="table" w:customStyle="1" w:styleId="TableGrid1">
    <w:name w:val="Table Grid1"/>
    <w:basedOn w:val="TableNormal"/>
    <w:next w:val="TableGrid"/>
    <w:uiPriority w:val="39"/>
    <w:rsid w:val="0096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DefaultParagraphFont"/>
    <w:uiPriority w:val="1"/>
    <w:qFormat/>
    <w:rsid w:val="00967769"/>
    <w:rPr>
      <w:noProof/>
      <w:position w:val="-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81"/>
  </w:style>
  <w:style w:type="paragraph" w:styleId="Footer">
    <w:name w:val="footer"/>
    <w:basedOn w:val="Normal"/>
    <w:link w:val="Foot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81"/>
  </w:style>
  <w:style w:type="paragraph" w:customStyle="1" w:styleId="BodyText1">
    <w:name w:val="Body Text1"/>
    <w:basedOn w:val="Normal"/>
    <w:uiPriority w:val="1"/>
    <w:qFormat/>
    <w:rsid w:val="004C134D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unhideWhenUsed/>
    <w:qFormat/>
    <w:rsid w:val="005C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e\AppData\Local\Hewlett-Packard\HP%20TRIM\TEMP\HPTRIM.11320\DOC%2018%20124525%20%20Quick%20Referen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8388-FB23-4C5B-B54D-813348C5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18 124525  Quick Reference Guide Template.DOTX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Rebecca</dc:creator>
  <cp:keywords/>
  <dc:description/>
  <cp:lastModifiedBy>Damm, Tony</cp:lastModifiedBy>
  <cp:revision>2</cp:revision>
  <cp:lastPrinted>2018-11-16T02:20:00Z</cp:lastPrinted>
  <dcterms:created xsi:type="dcterms:W3CDTF">2020-06-12T02:41:00Z</dcterms:created>
  <dcterms:modified xsi:type="dcterms:W3CDTF">2020-06-12T02:41:00Z</dcterms:modified>
</cp:coreProperties>
</file>