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3689"/>
        <w:gridCol w:w="1839"/>
      </w:tblGrid>
      <w:tr w:rsidR="00967769" w:rsidRPr="00720003" w:rsidTr="00281F98">
        <w:trPr>
          <w:trHeight w:val="284"/>
        </w:trPr>
        <w:tc>
          <w:tcPr>
            <w:tcW w:w="991" w:type="dxa"/>
            <w:shd w:val="clear" w:color="auto" w:fill="44546A"/>
            <w:vAlign w:val="center"/>
          </w:tcPr>
          <w:p w:rsidR="00967769" w:rsidRPr="00720003" w:rsidRDefault="00967769" w:rsidP="00F33E7B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8076" w:type="dxa"/>
            <w:gridSpan w:val="2"/>
            <w:shd w:val="clear" w:color="auto" w:fill="44546A"/>
            <w:vAlign w:val="center"/>
          </w:tcPr>
          <w:p w:rsidR="00967769" w:rsidRPr="00720003" w:rsidRDefault="00720003" w:rsidP="0053533F">
            <w:pPr>
              <w:spacing w:before="120" w:after="120" w:line="600" w:lineRule="exact"/>
              <w:jc w:val="center"/>
              <w:outlineLvl w:val="0"/>
              <w:rPr>
                <w:rFonts w:ascii="Gill Sans MT" w:hAnsi="Gill Sans MT"/>
                <w:b/>
                <w:color w:val="FFFFFF" w:themeColor="background1"/>
              </w:rPr>
            </w:pPr>
            <w:r w:rsidRPr="00A22EB3">
              <w:rPr>
                <w:rFonts w:ascii="Gill Sans MT" w:hAnsi="Gill Sans MT"/>
                <w:b/>
                <w:color w:val="FFFFFF" w:themeColor="background1"/>
                <w:sz w:val="36"/>
              </w:rPr>
              <w:t>Order a Marriage Certificate</w:t>
            </w:r>
          </w:p>
        </w:tc>
        <w:tc>
          <w:tcPr>
            <w:tcW w:w="1837" w:type="dxa"/>
            <w:shd w:val="clear" w:color="auto" w:fill="44546A"/>
            <w:vAlign w:val="center"/>
          </w:tcPr>
          <w:p w:rsidR="00B60F96" w:rsidRPr="00720003" w:rsidRDefault="00B60F96" w:rsidP="00985CFC">
            <w:pPr>
              <w:pStyle w:val="Graphic"/>
              <w:rPr>
                <w:rStyle w:val="Strong"/>
                <w:rFonts w:ascii="Gill Sans MT" w:hAnsi="Gill Sans MT"/>
                <w:color w:val="FFFFFF" w:themeColor="background1"/>
              </w:rPr>
            </w:pPr>
          </w:p>
          <w:p w:rsidR="00967769" w:rsidRPr="00720003" w:rsidRDefault="00720003" w:rsidP="00985CFC">
            <w:pPr>
              <w:pStyle w:val="Graphic"/>
              <w:rPr>
                <w:rStyle w:val="Strong"/>
                <w:rFonts w:ascii="Gill Sans MT" w:hAnsi="Gill Sans MT"/>
              </w:rPr>
            </w:pPr>
            <w:r w:rsidRPr="00720003">
              <w:rPr>
                <w:rStyle w:val="Strong"/>
                <w:rFonts w:ascii="Gill Sans MT" w:hAnsi="Gill Sans MT"/>
                <w:color w:val="FFFFFF" w:themeColor="background1"/>
              </w:rPr>
              <w:t>OMRS-005</w:t>
            </w:r>
          </w:p>
        </w:tc>
      </w:tr>
      <w:tr w:rsidR="00281F98" w:rsidRPr="00720003" w:rsidTr="00281F98">
        <w:trPr>
          <w:trHeight w:val="14043"/>
        </w:trPr>
        <w:tc>
          <w:tcPr>
            <w:tcW w:w="5381" w:type="dxa"/>
            <w:gridSpan w:val="2"/>
            <w:shd w:val="clear" w:color="auto" w:fill="auto"/>
          </w:tcPr>
          <w:p w:rsidR="00720003" w:rsidRPr="00720003" w:rsidRDefault="00720003" w:rsidP="00720003">
            <w:pPr>
              <w:shd w:val="clear" w:color="auto" w:fill="BDD4E5"/>
              <w:spacing w:before="60" w:after="120"/>
              <w:rPr>
                <w:rFonts w:ascii="Gill Sans MT" w:hAnsi="Gill Sans MT"/>
              </w:rPr>
            </w:pPr>
            <w:r w:rsidRPr="00720003">
              <w:rPr>
                <w:rFonts w:ascii="Gill Sans MT" w:hAnsi="Gill Sans MT"/>
              </w:rPr>
              <w:t>If you wish to order a marriage certificate for the couple, you must do it at the same time as submitting the registration information.</w:t>
            </w:r>
            <w:r w:rsidR="00281F98" w:rsidRPr="00720003">
              <w:rPr>
                <w:rFonts w:ascii="Gill Sans MT" w:hAnsi="Gill Sans M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F710C" wp14:editId="5B10C435">
                      <wp:simplePos x="0" y="0"/>
                      <wp:positionH relativeFrom="column">
                        <wp:posOffset>3331993</wp:posOffset>
                      </wp:positionH>
                      <wp:positionV relativeFrom="paragraph">
                        <wp:posOffset>-8931</wp:posOffset>
                      </wp:positionV>
                      <wp:extent cx="0" cy="8938895"/>
                      <wp:effectExtent l="0" t="0" r="19050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388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1D37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6AE10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-.7pt" to="262.35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" strokecolor="#1d374b" strokeweight=".5pt">
                      <v:stroke joinstyle="miter"/>
                    </v:line>
                  </w:pict>
                </mc:Fallback>
              </mc:AlternateContent>
            </w:r>
          </w:p>
          <w:p w:rsidR="006135C6" w:rsidRPr="00720003" w:rsidRDefault="00720003" w:rsidP="00720003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720003">
              <w:rPr>
                <w:rFonts w:ascii="Gill Sans MT" w:hAnsi="Gill Sans MT"/>
              </w:rPr>
              <w:t xml:space="preserve">If you selected </w:t>
            </w:r>
            <w:r w:rsidRPr="00720003">
              <w:rPr>
                <w:rFonts w:ascii="Gill Sans MT" w:hAnsi="Gill Sans MT"/>
                <w:b/>
              </w:rPr>
              <w:t xml:space="preserve">Yes </w:t>
            </w:r>
            <w:r w:rsidRPr="00720003">
              <w:rPr>
                <w:rFonts w:ascii="Gill Sans MT" w:hAnsi="Gill Sans MT"/>
              </w:rPr>
              <w:t>to ordering a marriage certificate the following screen will be displayed once you have submitted the marriage record</w:t>
            </w:r>
          </w:p>
          <w:p w:rsidR="00720003" w:rsidRPr="00720003" w:rsidRDefault="00720003" w:rsidP="00720003">
            <w:pPr>
              <w:spacing w:before="60"/>
              <w:rPr>
                <w:rFonts w:ascii="Gill Sans MT" w:hAnsi="Gill Sans MT"/>
              </w:rPr>
            </w:pPr>
            <w:r w:rsidRPr="00720003">
              <w:rPr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00997AC6" wp14:editId="1B07C125">
                  <wp:simplePos x="0" y="0"/>
                  <wp:positionH relativeFrom="column">
                    <wp:posOffset>-10614</wp:posOffset>
                  </wp:positionH>
                  <wp:positionV relativeFrom="paragraph">
                    <wp:posOffset>-3900</wp:posOffset>
                  </wp:positionV>
                  <wp:extent cx="3291840" cy="636064"/>
                  <wp:effectExtent l="19050" t="19050" r="22860" b="12065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480" cy="6410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0003" w:rsidRPr="00720003" w:rsidRDefault="00720003" w:rsidP="00720003">
            <w:pPr>
              <w:rPr>
                <w:rFonts w:ascii="Gill Sans MT" w:hAnsi="Gill Sans MT"/>
              </w:rPr>
            </w:pPr>
          </w:p>
          <w:p w:rsidR="00720003" w:rsidRPr="00720003" w:rsidRDefault="00720003" w:rsidP="00720003">
            <w:pPr>
              <w:rPr>
                <w:rFonts w:ascii="Gill Sans MT" w:hAnsi="Gill Sans MT"/>
              </w:rPr>
            </w:pPr>
          </w:p>
          <w:p w:rsidR="00720003" w:rsidRDefault="00720003" w:rsidP="00720003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720003">
              <w:rPr>
                <w:rFonts w:ascii="Gill Sans MT" w:hAnsi="Gill Sans MT"/>
              </w:rPr>
              <w:t>Choose between the</w:t>
            </w:r>
            <w:r>
              <w:rPr>
                <w:rFonts w:ascii="Gill Sans MT" w:hAnsi="Gill Sans MT"/>
              </w:rPr>
              <w:t xml:space="preserve"> two available products -</w:t>
            </w:r>
          </w:p>
          <w:p w:rsidR="00720003" w:rsidRDefault="00720003" w:rsidP="00720003">
            <w:pPr>
              <w:numPr>
                <w:ilvl w:val="1"/>
                <w:numId w:val="20"/>
              </w:num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Marriage Certificate </w:t>
            </w:r>
            <w:r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sent in about 7-10 working days</w:t>
            </w:r>
          </w:p>
          <w:p w:rsidR="00720003" w:rsidRPr="00720003" w:rsidRDefault="00720003" w:rsidP="00720003">
            <w:pPr>
              <w:numPr>
                <w:ilvl w:val="1"/>
                <w:numId w:val="20"/>
              </w:numPr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Marriage Certificate Priority </w:t>
            </w:r>
            <w:r>
              <w:rPr>
                <w:rFonts w:ascii="Gill Sans MT" w:hAnsi="Gill Sans MT"/>
              </w:rPr>
              <w:t>– sent the same day or following day</w:t>
            </w:r>
          </w:p>
          <w:p w:rsidR="00720003" w:rsidRDefault="00720003" w:rsidP="00B2337C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Select the quantity you would like and click on the </w:t>
            </w:r>
            <w:r w:rsidR="008B1E97">
              <w:rPr>
                <w:rFonts w:ascii="Gill Sans MT" w:hAnsi="Gill Sans MT"/>
                <w:b/>
              </w:rPr>
              <w:t>Next</w:t>
            </w:r>
            <w:r w:rsidR="008B1E97">
              <w:rPr>
                <w:rFonts w:ascii="Gill Sans MT" w:hAnsi="Gill Sans MT"/>
              </w:rPr>
              <w:t xml:space="preserve"> </w:t>
            </w: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02920" cy="27559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 xml:space="preserve"> button</w:t>
            </w:r>
          </w:p>
          <w:p w:rsidR="00720003" w:rsidRPr="00720003" w:rsidRDefault="00720003" w:rsidP="00720003"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9B9F8C3" wp14:editId="1E893638">
                  <wp:extent cx="3264131" cy="786785"/>
                  <wp:effectExtent l="19050" t="19050" r="12700" b="1333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170" cy="7981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127" w:rsidRDefault="000B7127" w:rsidP="00B2337C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You will need to confirm the delivery address. You will have the option of selecting the recipient as </w:t>
            </w:r>
            <w:r>
              <w:rPr>
                <w:rFonts w:ascii="Gill Sans MT" w:hAnsi="Gill Sans MT"/>
                <w:b/>
              </w:rPr>
              <w:t xml:space="preserve">Party 1 </w:t>
            </w:r>
            <w:r>
              <w:rPr>
                <w:rFonts w:ascii="Gill Sans MT" w:hAnsi="Gill Sans MT"/>
              </w:rPr>
              <w:t xml:space="preserve">or </w:t>
            </w:r>
            <w:r>
              <w:rPr>
                <w:rFonts w:ascii="Gill Sans MT" w:hAnsi="Gill Sans MT"/>
                <w:b/>
              </w:rPr>
              <w:t>Party 2</w:t>
            </w:r>
            <w:r>
              <w:rPr>
                <w:rFonts w:ascii="Gill Sans MT" w:hAnsi="Gill Sans MT"/>
              </w:rPr>
              <w:t xml:space="preserve"> which will populate the fields from the marriage record already recorded. Selecting </w:t>
            </w:r>
            <w:r w:rsidR="008B1E97" w:rsidRPr="008B1E97">
              <w:rPr>
                <w:rFonts w:ascii="Gill Sans MT" w:hAnsi="Gill Sans MT"/>
                <w:b/>
              </w:rPr>
              <w:t>Other</w:t>
            </w:r>
            <w:r>
              <w:rPr>
                <w:rFonts w:ascii="Gill Sans MT" w:hAnsi="Gill Sans MT"/>
              </w:rPr>
              <w:t xml:space="preserve"> will require you to manually enter the </w:t>
            </w:r>
            <w:r w:rsidR="008B1E97">
              <w:rPr>
                <w:rFonts w:ascii="Gill Sans MT" w:hAnsi="Gill Sans MT"/>
              </w:rPr>
              <w:t>recipient residence fields</w:t>
            </w:r>
          </w:p>
          <w:p w:rsidR="008B1E97" w:rsidRDefault="00B2337C" w:rsidP="00B2337C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 postal address selecting </w:t>
            </w:r>
            <w:proofErr w:type="gramStart"/>
            <w:r>
              <w:rPr>
                <w:rFonts w:ascii="Gill Sans MT" w:hAnsi="Gill Sans MT"/>
                <w:b/>
              </w:rPr>
              <w:t>Yes</w:t>
            </w:r>
            <w:proofErr w:type="gramEnd"/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 xml:space="preserve">will copy the fields from the residence address fields. Selecting </w:t>
            </w:r>
            <w:r>
              <w:rPr>
                <w:rFonts w:ascii="Gill Sans MT" w:hAnsi="Gill Sans MT"/>
                <w:b/>
              </w:rPr>
              <w:t xml:space="preserve">No </w:t>
            </w:r>
            <w:r>
              <w:rPr>
                <w:rFonts w:ascii="Gill Sans MT" w:hAnsi="Gill Sans MT"/>
              </w:rPr>
              <w:t>you will need to manually enter the postal address fields</w:t>
            </w:r>
          </w:p>
          <w:p w:rsidR="00B2337C" w:rsidRDefault="00C14A7D" w:rsidP="00C14A7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the </w:t>
            </w:r>
            <w:r>
              <w:rPr>
                <w:rFonts w:ascii="Gill Sans MT" w:hAnsi="Gill Sans MT"/>
                <w:b/>
              </w:rPr>
              <w:t xml:space="preserve">Next </w:t>
            </w: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03555" cy="27559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>button</w:t>
            </w:r>
          </w:p>
          <w:p w:rsidR="00C14A7D" w:rsidRDefault="00C14A7D" w:rsidP="00C14A7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the </w:t>
            </w:r>
            <w:r>
              <w:rPr>
                <w:rFonts w:ascii="Gill Sans MT" w:hAnsi="Gill Sans MT"/>
                <w:b/>
              </w:rPr>
              <w:t xml:space="preserve">Register Marriage </w:t>
            </w: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032510" cy="27622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button</w:t>
            </w:r>
          </w:p>
          <w:p w:rsidR="00C14A7D" w:rsidRDefault="008252FA" w:rsidP="00C14A7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Registration is now complete – to pay for the marriage certificate click on the </w:t>
            </w:r>
            <w:r>
              <w:rPr>
                <w:rFonts w:ascii="Gill Sans MT" w:hAnsi="Gill Sans MT"/>
                <w:b/>
              </w:rPr>
              <w:t xml:space="preserve">Next </w:t>
            </w: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03555" cy="27559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>button</w:t>
            </w:r>
          </w:p>
          <w:p w:rsidR="000C379D" w:rsidRPr="000C379D" w:rsidRDefault="000C379D" w:rsidP="000C379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Read the terms and conditions and then click on the </w:t>
            </w:r>
            <w:r>
              <w:rPr>
                <w:rFonts w:ascii="Gill Sans MT" w:hAnsi="Gill Sans MT"/>
                <w:b/>
              </w:rPr>
              <w:t xml:space="preserve">I Agree </w:t>
            </w: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43910" cy="271602"/>
                  <wp:effectExtent l="0" t="0" r="889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1" t="-2" r="11024" b="-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10" cy="27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checkbox</w:t>
            </w:r>
          </w:p>
          <w:p w:rsidR="00720003" w:rsidRDefault="00720003" w:rsidP="008B1E97">
            <w:pPr>
              <w:pStyle w:val="Steps"/>
              <w:numPr>
                <w:ilvl w:val="0"/>
                <w:numId w:val="0"/>
              </w:numPr>
            </w:pPr>
          </w:p>
          <w:p w:rsidR="00720003" w:rsidRPr="00720003" w:rsidRDefault="00720003" w:rsidP="00720003">
            <w:pPr>
              <w:jc w:val="right"/>
            </w:pPr>
          </w:p>
        </w:tc>
        <w:tc>
          <w:tcPr>
            <w:tcW w:w="5523" w:type="dxa"/>
            <w:gridSpan w:val="2"/>
            <w:shd w:val="clear" w:color="auto" w:fill="auto"/>
          </w:tcPr>
          <w:p w:rsidR="000C379D" w:rsidRPr="00536E59" w:rsidRDefault="000C379D" w:rsidP="000C379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</w:t>
            </w:r>
            <w:r w:rsidR="00536E59">
              <w:rPr>
                <w:rFonts w:ascii="Gill Sans MT" w:hAnsi="Gill Sans MT"/>
              </w:rPr>
              <w:t xml:space="preserve">the </w:t>
            </w:r>
            <w:r w:rsidR="00536E59">
              <w:rPr>
                <w:rFonts w:ascii="Gill Sans MT" w:hAnsi="Gill Sans MT"/>
                <w:b/>
              </w:rPr>
              <w:t xml:space="preserve">Pay Now </w:t>
            </w:r>
            <w:r w:rsidR="00536E59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725170" cy="296545"/>
                  <wp:effectExtent l="0" t="0" r="0" b="825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E59">
              <w:rPr>
                <w:rFonts w:ascii="Gill Sans MT" w:hAnsi="Gill Sans MT"/>
                <w:b/>
              </w:rPr>
              <w:t xml:space="preserve"> </w:t>
            </w:r>
            <w:r w:rsidR="00536E59" w:rsidRPr="00536E59">
              <w:rPr>
                <w:rFonts w:ascii="Gill Sans MT" w:hAnsi="Gill Sans MT"/>
              </w:rPr>
              <w:t>button</w:t>
            </w:r>
          </w:p>
          <w:p w:rsidR="00536E59" w:rsidRDefault="004F27A3" w:rsidP="000C379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You will be taken to the Westpac online p</w:t>
            </w:r>
            <w:r w:rsidR="00C95DB9">
              <w:rPr>
                <w:rFonts w:ascii="Gill Sans MT" w:hAnsi="Gill Sans MT"/>
              </w:rPr>
              <w:t>ayment service</w:t>
            </w:r>
          </w:p>
          <w:p w:rsidR="00C95DB9" w:rsidRDefault="00C95DB9" w:rsidP="000C379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Enter the Visa or Mastercard details and click the </w:t>
            </w:r>
            <w:r>
              <w:rPr>
                <w:rFonts w:ascii="Gill Sans MT" w:hAnsi="Gill Sans MT"/>
                <w:b/>
              </w:rPr>
              <w:t xml:space="preserve">Next </w:t>
            </w: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52450" cy="259715"/>
                  <wp:effectExtent l="0" t="0" r="0" b="698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button</w:t>
            </w:r>
          </w:p>
          <w:p w:rsidR="00C95DB9" w:rsidRPr="000C379D" w:rsidRDefault="00C95DB9" w:rsidP="00C95DB9">
            <w:pPr>
              <w:spacing w:before="60"/>
              <w:rPr>
                <w:rFonts w:ascii="Gill Sans MT" w:hAnsi="Gill Sans MT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09F95CC7" wp14:editId="3E68FA29">
                  <wp:simplePos x="0" y="0"/>
                  <wp:positionH relativeFrom="column">
                    <wp:posOffset>-1131</wp:posOffset>
                  </wp:positionH>
                  <wp:positionV relativeFrom="paragraph">
                    <wp:posOffset>16278</wp:posOffset>
                  </wp:positionV>
                  <wp:extent cx="3325091" cy="1318999"/>
                  <wp:effectExtent l="19050" t="19050" r="27940" b="14605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220" cy="13238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5DB9" w:rsidRDefault="00C95DB9" w:rsidP="00720003">
            <w:pPr>
              <w:spacing w:before="60"/>
              <w:rPr>
                <w:rFonts w:ascii="Gill Sans MT" w:hAnsi="Gill Sans MT"/>
              </w:rPr>
            </w:pPr>
          </w:p>
          <w:p w:rsidR="00C95DB9" w:rsidRPr="00C95DB9" w:rsidRDefault="00C95DB9" w:rsidP="00C95DB9">
            <w:pPr>
              <w:rPr>
                <w:rFonts w:ascii="Gill Sans MT" w:hAnsi="Gill Sans MT"/>
              </w:rPr>
            </w:pPr>
          </w:p>
          <w:p w:rsidR="00C95DB9" w:rsidRPr="00C95DB9" w:rsidRDefault="00C95DB9" w:rsidP="00C95DB9">
            <w:pPr>
              <w:rPr>
                <w:rFonts w:ascii="Gill Sans MT" w:hAnsi="Gill Sans MT"/>
              </w:rPr>
            </w:pPr>
          </w:p>
          <w:p w:rsidR="00C95DB9" w:rsidRPr="00C95DB9" w:rsidRDefault="00C95DB9" w:rsidP="00C95DB9">
            <w:pPr>
              <w:rPr>
                <w:rFonts w:ascii="Gill Sans MT" w:hAnsi="Gill Sans MT"/>
              </w:rPr>
            </w:pPr>
          </w:p>
          <w:p w:rsidR="00C95DB9" w:rsidRDefault="00C95DB9" w:rsidP="00C95DB9">
            <w:pPr>
              <w:rPr>
                <w:rFonts w:ascii="Gill Sans MT" w:hAnsi="Gill Sans MT"/>
              </w:rPr>
            </w:pPr>
          </w:p>
          <w:p w:rsidR="00C95DB9" w:rsidRDefault="00C95DB9" w:rsidP="00C95DB9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Enter the security check number</w:t>
            </w:r>
          </w:p>
          <w:p w:rsidR="00C95DB9" w:rsidRPr="00720003" w:rsidRDefault="00C95DB9" w:rsidP="00C95DB9">
            <w:pPr>
              <w:spacing w:before="60"/>
              <w:rPr>
                <w:rFonts w:ascii="Gill Sans MT" w:hAnsi="Gill Sans MT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78F2A5A7" wp14:editId="0FC9DED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899920" cy="1134745"/>
                  <wp:effectExtent l="19050" t="19050" r="24130" b="27305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68"/>
                          <a:stretch/>
                        </pic:blipFill>
                        <pic:spPr bwMode="auto">
                          <a:xfrm>
                            <a:off x="0" y="0"/>
                            <a:ext cx="189992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1F98" w:rsidRDefault="00281F98" w:rsidP="00C95DB9">
            <w:pPr>
              <w:rPr>
                <w:rFonts w:ascii="Gill Sans MT" w:hAnsi="Gill Sans MT"/>
              </w:rPr>
            </w:pPr>
          </w:p>
          <w:p w:rsidR="00C95DB9" w:rsidRDefault="00C95DB9" w:rsidP="00C95DB9">
            <w:pPr>
              <w:rPr>
                <w:rFonts w:ascii="Gill Sans MT" w:hAnsi="Gill Sans MT"/>
              </w:rPr>
            </w:pPr>
          </w:p>
          <w:p w:rsidR="00C95DB9" w:rsidRDefault="00C95DB9" w:rsidP="00C95DB9">
            <w:pPr>
              <w:rPr>
                <w:rFonts w:ascii="Gill Sans MT" w:hAnsi="Gill Sans MT"/>
              </w:rPr>
            </w:pPr>
          </w:p>
          <w:p w:rsidR="00C95DB9" w:rsidRDefault="00C95DB9" w:rsidP="00C95DB9">
            <w:pPr>
              <w:rPr>
                <w:rFonts w:ascii="Gill Sans MT" w:hAnsi="Gill Sans MT"/>
              </w:rPr>
            </w:pPr>
          </w:p>
          <w:p w:rsidR="00C95DB9" w:rsidRDefault="00C95DB9" w:rsidP="00C95DB9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the </w:t>
            </w:r>
            <w:r>
              <w:rPr>
                <w:rFonts w:ascii="Gill Sans MT" w:hAnsi="Gill Sans MT"/>
                <w:b/>
              </w:rPr>
              <w:t xml:space="preserve">Confirm Payment </w:t>
            </w: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237615" cy="248920"/>
                  <wp:effectExtent l="0" t="0" r="63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button</w:t>
            </w:r>
          </w:p>
          <w:p w:rsidR="00C95DB9" w:rsidRPr="00C95DB9" w:rsidRDefault="00C95DB9" w:rsidP="00C95DB9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Your receipt will be displayed</w:t>
            </w:r>
          </w:p>
        </w:tc>
      </w:tr>
    </w:tbl>
    <w:p w:rsidR="00686635" w:rsidRPr="00720003" w:rsidRDefault="00686635" w:rsidP="00B060FB">
      <w:pPr>
        <w:rPr>
          <w:rFonts w:ascii="Gill Sans MT" w:hAnsi="Gill Sans MT"/>
        </w:rPr>
      </w:pPr>
    </w:p>
    <w:sectPr w:rsidR="00686635" w:rsidRPr="00720003" w:rsidSect="00610ABC">
      <w:footerReference w:type="default" r:id="rId18"/>
      <w:pgSz w:w="11906" w:h="16838"/>
      <w:pgMar w:top="397" w:right="567" w:bottom="397" w:left="56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E9" w:rsidRDefault="001A0CE9" w:rsidP="008D0B81">
      <w:pPr>
        <w:spacing w:after="0" w:line="240" w:lineRule="auto"/>
      </w:pPr>
      <w:r>
        <w:separator/>
      </w:r>
    </w:p>
  </w:endnote>
  <w:endnote w:type="continuationSeparator" w:id="0">
    <w:p w:rsidR="001A0CE9" w:rsidRDefault="001A0CE9" w:rsidP="008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C" w:rsidRDefault="005564D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792DC70" wp14:editId="681F8096">
          <wp:simplePos x="0" y="0"/>
          <wp:positionH relativeFrom="margin">
            <wp:posOffset>5335270</wp:posOffset>
          </wp:positionH>
          <wp:positionV relativeFrom="paragraph">
            <wp:posOffset>-948</wp:posOffset>
          </wp:positionV>
          <wp:extent cx="1498600" cy="537210"/>
          <wp:effectExtent l="0" t="0" r="6350" b="0"/>
          <wp:wrapSquare wrapText="bothSides"/>
          <wp:docPr id="431" name="Picture 431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855" w:rsidRPr="00985C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00026" wp14:editId="36A28833">
              <wp:simplePos x="0" y="0"/>
              <wp:positionH relativeFrom="margin">
                <wp:align>left</wp:align>
              </wp:positionH>
              <wp:positionV relativeFrom="paragraph">
                <wp:posOffset>332</wp:posOffset>
              </wp:positionV>
              <wp:extent cx="3557905" cy="600501"/>
              <wp:effectExtent l="0" t="0" r="444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600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Births, Deaths and Marriages</w:t>
                          </w:r>
                        </w:p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Department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00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.05pt;width:280.15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" stroked="f">
              <v:textbox>
                <w:txbxContent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Births, Deaths and Marriages</w:t>
                    </w:r>
                  </w:p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Department of Justice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855">
      <w:rPr>
        <w:rFonts w:ascii="GillSans" w:hAnsi="GillSans"/>
        <w:noProof/>
        <w:lang w:eastAsia="en-AU"/>
      </w:rPr>
      <w:drawing>
        <wp:anchor distT="0" distB="0" distL="114300" distR="114300" simplePos="0" relativeHeight="251662336" behindDoc="0" locked="0" layoutInCell="1" allowOverlap="1" wp14:anchorId="0CC5D583" wp14:editId="1C9CBED6">
          <wp:simplePos x="0" y="0"/>
          <wp:positionH relativeFrom="margin">
            <wp:align>center</wp:align>
          </wp:positionH>
          <wp:positionV relativeFrom="paragraph">
            <wp:posOffset>-422247</wp:posOffset>
          </wp:positionV>
          <wp:extent cx="7587140" cy="580390"/>
          <wp:effectExtent l="0" t="0" r="0" b="0"/>
          <wp:wrapNone/>
          <wp:docPr id="430" name="Picture 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E9" w:rsidRDefault="001A0CE9" w:rsidP="008D0B81">
      <w:pPr>
        <w:spacing w:after="0" w:line="240" w:lineRule="auto"/>
      </w:pPr>
      <w:r>
        <w:separator/>
      </w:r>
    </w:p>
  </w:footnote>
  <w:footnote w:type="continuationSeparator" w:id="0">
    <w:p w:rsidR="001A0CE9" w:rsidRDefault="001A0CE9" w:rsidP="008D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D84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4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08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68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E20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A9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E0D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0B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8A9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D44E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F3446"/>
    <w:multiLevelType w:val="hybridMultilevel"/>
    <w:tmpl w:val="646291B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A80415"/>
    <w:multiLevelType w:val="hybridMultilevel"/>
    <w:tmpl w:val="5204FAF0"/>
    <w:lvl w:ilvl="0" w:tplc="118A3688">
      <w:start w:val="5"/>
      <w:numFmt w:val="decimal"/>
      <w:pStyle w:val="Steps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458F8"/>
    <w:multiLevelType w:val="hybridMultilevel"/>
    <w:tmpl w:val="BCA8FA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C3ED5"/>
    <w:multiLevelType w:val="hybridMultilevel"/>
    <w:tmpl w:val="6ACEF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D4630"/>
    <w:multiLevelType w:val="hybridMultilevel"/>
    <w:tmpl w:val="ACE2F9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E00A7"/>
    <w:multiLevelType w:val="multilevel"/>
    <w:tmpl w:val="6ACEF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66C9"/>
    <w:multiLevelType w:val="hybridMultilevel"/>
    <w:tmpl w:val="BFE074D2"/>
    <w:lvl w:ilvl="0" w:tplc="C37C140C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40"/>
    <w:multiLevelType w:val="hybridMultilevel"/>
    <w:tmpl w:val="B5168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3F2D"/>
    <w:multiLevelType w:val="hybridMultilevel"/>
    <w:tmpl w:val="D312EF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61BB3"/>
    <w:multiLevelType w:val="hybridMultilevel"/>
    <w:tmpl w:val="908023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A20A6"/>
    <w:multiLevelType w:val="hybridMultilevel"/>
    <w:tmpl w:val="8EF82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3"/>
    </w:lvlOverride>
  </w:num>
  <w:num w:numId="17">
    <w:abstractNumId w:val="16"/>
  </w:num>
  <w:num w:numId="18">
    <w:abstractNumId w:val="11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0"/>
  </w:num>
  <w:num w:numId="22">
    <w:abstractNumId w:val="12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4"/>
  </w:num>
  <w:num w:numId="26">
    <w:abstractNumId w:val="11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7"/>
    </w:lvlOverride>
  </w:num>
  <w:num w:numId="33">
    <w:abstractNumId w:val="11"/>
    <w:lvlOverride w:ilvl="0">
      <w:startOverride w:val="1"/>
    </w:lvlOverride>
  </w:num>
  <w:num w:numId="34">
    <w:abstractNumId w:val="11"/>
  </w:num>
  <w:num w:numId="35">
    <w:abstractNumId w:val="11"/>
    <w:lvlOverride w:ilvl="0">
      <w:startOverride w:val="5"/>
    </w:lvlOverride>
  </w:num>
  <w:num w:numId="36">
    <w:abstractNumId w:val="11"/>
    <w:lvlOverride w:ilvl="0">
      <w:startOverride w:val="1"/>
    </w:lvlOverride>
  </w:num>
  <w:num w:numId="37">
    <w:abstractNumId w:val="11"/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3"/>
    </w:lvlOverride>
  </w:num>
  <w:num w:numId="42">
    <w:abstractNumId w:val="19"/>
  </w:num>
  <w:num w:numId="43">
    <w:abstractNumId w:val="11"/>
  </w:num>
  <w:num w:numId="44">
    <w:abstractNumId w:val="11"/>
    <w:lvlOverride w:ilvl="0">
      <w:startOverride w:val="15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7"/>
    <w:rsid w:val="00071FE4"/>
    <w:rsid w:val="000A4C01"/>
    <w:rsid w:val="000B7127"/>
    <w:rsid w:val="000C379D"/>
    <w:rsid w:val="000D7767"/>
    <w:rsid w:val="000E6229"/>
    <w:rsid w:val="000F26D7"/>
    <w:rsid w:val="00114BCF"/>
    <w:rsid w:val="00124691"/>
    <w:rsid w:val="00125578"/>
    <w:rsid w:val="001370A2"/>
    <w:rsid w:val="00160352"/>
    <w:rsid w:val="001625C7"/>
    <w:rsid w:val="001735A3"/>
    <w:rsid w:val="00173C4E"/>
    <w:rsid w:val="00176ABB"/>
    <w:rsid w:val="001A0CE9"/>
    <w:rsid w:val="001C1BD6"/>
    <w:rsid w:val="001D6A3D"/>
    <w:rsid w:val="001F4FFD"/>
    <w:rsid w:val="002038A3"/>
    <w:rsid w:val="00203DF5"/>
    <w:rsid w:val="002137E1"/>
    <w:rsid w:val="002160F6"/>
    <w:rsid w:val="00252B06"/>
    <w:rsid w:val="002700F9"/>
    <w:rsid w:val="00281F98"/>
    <w:rsid w:val="002C3F95"/>
    <w:rsid w:val="002E5388"/>
    <w:rsid w:val="002E5BA4"/>
    <w:rsid w:val="0030566D"/>
    <w:rsid w:val="00311711"/>
    <w:rsid w:val="00312C09"/>
    <w:rsid w:val="003141C3"/>
    <w:rsid w:val="003158E1"/>
    <w:rsid w:val="00316936"/>
    <w:rsid w:val="00331A1D"/>
    <w:rsid w:val="00376637"/>
    <w:rsid w:val="00381CBE"/>
    <w:rsid w:val="00396D4C"/>
    <w:rsid w:val="003B3A00"/>
    <w:rsid w:val="004137EF"/>
    <w:rsid w:val="0046349D"/>
    <w:rsid w:val="00473AB0"/>
    <w:rsid w:val="00473BD1"/>
    <w:rsid w:val="0048579A"/>
    <w:rsid w:val="004C134D"/>
    <w:rsid w:val="004D1E7C"/>
    <w:rsid w:val="004E59CE"/>
    <w:rsid w:val="004F27A3"/>
    <w:rsid w:val="00503148"/>
    <w:rsid w:val="005106B8"/>
    <w:rsid w:val="0053533F"/>
    <w:rsid w:val="00536E59"/>
    <w:rsid w:val="00544BB1"/>
    <w:rsid w:val="005460D7"/>
    <w:rsid w:val="005564DE"/>
    <w:rsid w:val="00557AE2"/>
    <w:rsid w:val="0057035C"/>
    <w:rsid w:val="00570D73"/>
    <w:rsid w:val="00582155"/>
    <w:rsid w:val="005C098F"/>
    <w:rsid w:val="005C1E98"/>
    <w:rsid w:val="005C2598"/>
    <w:rsid w:val="005C2E38"/>
    <w:rsid w:val="005D1CBB"/>
    <w:rsid w:val="00604C3A"/>
    <w:rsid w:val="00610ABC"/>
    <w:rsid w:val="006135C6"/>
    <w:rsid w:val="00624913"/>
    <w:rsid w:val="00624C49"/>
    <w:rsid w:val="00685164"/>
    <w:rsid w:val="00686635"/>
    <w:rsid w:val="006B225D"/>
    <w:rsid w:val="00712C7A"/>
    <w:rsid w:val="00720003"/>
    <w:rsid w:val="00753753"/>
    <w:rsid w:val="00754E47"/>
    <w:rsid w:val="007738B2"/>
    <w:rsid w:val="00790A4C"/>
    <w:rsid w:val="00793127"/>
    <w:rsid w:val="007D1E27"/>
    <w:rsid w:val="007E6ED5"/>
    <w:rsid w:val="00815709"/>
    <w:rsid w:val="008252FA"/>
    <w:rsid w:val="00837558"/>
    <w:rsid w:val="00840090"/>
    <w:rsid w:val="00847529"/>
    <w:rsid w:val="00890B85"/>
    <w:rsid w:val="008B1E97"/>
    <w:rsid w:val="008B4672"/>
    <w:rsid w:val="008D0B81"/>
    <w:rsid w:val="008E5E3E"/>
    <w:rsid w:val="008F1E7B"/>
    <w:rsid w:val="00901A9C"/>
    <w:rsid w:val="009241BE"/>
    <w:rsid w:val="00931540"/>
    <w:rsid w:val="009361B2"/>
    <w:rsid w:val="0094217C"/>
    <w:rsid w:val="00951E18"/>
    <w:rsid w:val="00967769"/>
    <w:rsid w:val="00970FBC"/>
    <w:rsid w:val="00985CFC"/>
    <w:rsid w:val="00997B58"/>
    <w:rsid w:val="009A0396"/>
    <w:rsid w:val="009D7458"/>
    <w:rsid w:val="009E3457"/>
    <w:rsid w:val="009F74B1"/>
    <w:rsid w:val="00A22EB3"/>
    <w:rsid w:val="00A24071"/>
    <w:rsid w:val="00A2663A"/>
    <w:rsid w:val="00A402CF"/>
    <w:rsid w:val="00A42D85"/>
    <w:rsid w:val="00A95FED"/>
    <w:rsid w:val="00AD2EF9"/>
    <w:rsid w:val="00B060FB"/>
    <w:rsid w:val="00B2337C"/>
    <w:rsid w:val="00B33E9D"/>
    <w:rsid w:val="00B60F96"/>
    <w:rsid w:val="00B81E20"/>
    <w:rsid w:val="00B96890"/>
    <w:rsid w:val="00BA75C1"/>
    <w:rsid w:val="00BB1582"/>
    <w:rsid w:val="00BB7C51"/>
    <w:rsid w:val="00BD0191"/>
    <w:rsid w:val="00BD121C"/>
    <w:rsid w:val="00BD5BDE"/>
    <w:rsid w:val="00BE368F"/>
    <w:rsid w:val="00C0735D"/>
    <w:rsid w:val="00C14A7D"/>
    <w:rsid w:val="00C36F59"/>
    <w:rsid w:val="00C455AE"/>
    <w:rsid w:val="00C714A2"/>
    <w:rsid w:val="00C95DB9"/>
    <w:rsid w:val="00C96590"/>
    <w:rsid w:val="00CA2722"/>
    <w:rsid w:val="00CC13CC"/>
    <w:rsid w:val="00CE0982"/>
    <w:rsid w:val="00CE6396"/>
    <w:rsid w:val="00CF60BB"/>
    <w:rsid w:val="00D119D5"/>
    <w:rsid w:val="00D6671B"/>
    <w:rsid w:val="00D85D98"/>
    <w:rsid w:val="00DC1470"/>
    <w:rsid w:val="00DC50A7"/>
    <w:rsid w:val="00DD7B3E"/>
    <w:rsid w:val="00DF1EF7"/>
    <w:rsid w:val="00DF2C46"/>
    <w:rsid w:val="00DF3716"/>
    <w:rsid w:val="00DF5855"/>
    <w:rsid w:val="00E01FC3"/>
    <w:rsid w:val="00E139A9"/>
    <w:rsid w:val="00E16DD5"/>
    <w:rsid w:val="00E17B4E"/>
    <w:rsid w:val="00E416EB"/>
    <w:rsid w:val="00E5421A"/>
    <w:rsid w:val="00E577F0"/>
    <w:rsid w:val="00E72416"/>
    <w:rsid w:val="00E73BC3"/>
    <w:rsid w:val="00EA08DE"/>
    <w:rsid w:val="00EA0CD5"/>
    <w:rsid w:val="00EA60FB"/>
    <w:rsid w:val="00EB29DB"/>
    <w:rsid w:val="00F033C4"/>
    <w:rsid w:val="00F15EE6"/>
    <w:rsid w:val="00F50EC3"/>
    <w:rsid w:val="00F644F2"/>
    <w:rsid w:val="00F923E0"/>
    <w:rsid w:val="00F93114"/>
    <w:rsid w:val="00F95AD0"/>
    <w:rsid w:val="00FB13DF"/>
    <w:rsid w:val="00FB143E"/>
    <w:rsid w:val="00FB6F17"/>
    <w:rsid w:val="00FD0D9D"/>
    <w:rsid w:val="00FD202E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A8B91-0369-4A1B-9FE4-1605E54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2"/>
    <w:pPr>
      <w:spacing w:after="6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557AE2"/>
    <w:pPr>
      <w:spacing w:before="120" w:after="120" w:line="600" w:lineRule="exact"/>
      <w:jc w:val="center"/>
      <w:outlineLvl w:val="0"/>
    </w:pPr>
    <w:rPr>
      <w:b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93114"/>
    <w:pPr>
      <w:spacing w:before="60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64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2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44F2"/>
    <w:rPr>
      <w:b/>
      <w:color w:val="FFFFFF" w:themeColor="background1"/>
      <w:sz w:val="36"/>
    </w:rPr>
  </w:style>
  <w:style w:type="paragraph" w:styleId="ListNumber">
    <w:name w:val="List Number"/>
    <w:basedOn w:val="Normal"/>
    <w:uiPriority w:val="99"/>
    <w:unhideWhenUsed/>
    <w:rsid w:val="00F644F2"/>
    <w:pPr>
      <w:numPr>
        <w:numId w:val="17"/>
      </w:numPr>
      <w:spacing w:before="60"/>
    </w:pPr>
  </w:style>
  <w:style w:type="paragraph" w:customStyle="1" w:styleId="Result">
    <w:name w:val="Result"/>
    <w:basedOn w:val="Normal"/>
    <w:qFormat/>
    <w:rsid w:val="00F93114"/>
    <w:pPr>
      <w:ind w:left="284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93114"/>
    <w:rPr>
      <w:b/>
      <w:color w:val="FFFFFF" w:themeColor="background1"/>
    </w:rPr>
  </w:style>
  <w:style w:type="paragraph" w:customStyle="1" w:styleId="SectionHeading">
    <w:name w:val="Section Heading"/>
    <w:basedOn w:val="Normal"/>
    <w:qFormat/>
    <w:rsid w:val="00F644F2"/>
    <w:pPr>
      <w:spacing w:before="60"/>
    </w:pPr>
    <w:rPr>
      <w:b/>
      <w:sz w:val="24"/>
    </w:rPr>
  </w:style>
  <w:style w:type="paragraph" w:customStyle="1" w:styleId="Steps">
    <w:name w:val="Steps"/>
    <w:basedOn w:val="ListNumber"/>
    <w:qFormat/>
    <w:rsid w:val="00FB13DF"/>
    <w:pPr>
      <w:numPr>
        <w:numId w:val="43"/>
      </w:numPr>
      <w:tabs>
        <w:tab w:val="left" w:pos="284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F64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FD202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37EF"/>
    <w:rPr>
      <w:color w:val="0563C1" w:themeColor="hyperlink"/>
      <w:u w:val="single"/>
    </w:rPr>
  </w:style>
  <w:style w:type="paragraph" w:customStyle="1" w:styleId="Graphic">
    <w:name w:val="Graphic"/>
    <w:basedOn w:val="Normal"/>
    <w:qFormat/>
    <w:rsid w:val="00CF60BB"/>
    <w:pPr>
      <w:ind w:left="284"/>
    </w:pPr>
  </w:style>
  <w:style w:type="table" w:customStyle="1" w:styleId="TableGrid1">
    <w:name w:val="Table Grid1"/>
    <w:basedOn w:val="TableNormal"/>
    <w:next w:val="TableGrid"/>
    <w:uiPriority w:val="39"/>
    <w:rsid w:val="0096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DefaultParagraphFont"/>
    <w:uiPriority w:val="1"/>
    <w:qFormat/>
    <w:rsid w:val="00967769"/>
    <w:rPr>
      <w:noProof/>
      <w:position w:val="-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81"/>
  </w:style>
  <w:style w:type="paragraph" w:styleId="Footer">
    <w:name w:val="footer"/>
    <w:basedOn w:val="Normal"/>
    <w:link w:val="Foot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81"/>
  </w:style>
  <w:style w:type="paragraph" w:customStyle="1" w:styleId="BodyText1">
    <w:name w:val="Body Text1"/>
    <w:basedOn w:val="Normal"/>
    <w:uiPriority w:val="1"/>
    <w:qFormat/>
    <w:rsid w:val="004C134D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unhideWhenUsed/>
    <w:qFormat/>
    <w:rsid w:val="005C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e\AppData\Local\Hewlett-Packard\HP%20TRIM\TEMP\HPTRIM.11320\DOC%2018%20124525%20%20Quick%20Reference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2DA7-1983-47B5-9353-CF78ACB0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18 124525  Quick Reference Guide Template.DOTX</Template>
  <TotalTime>0</TotalTime>
  <Pages>1</Pages>
  <Words>257</Words>
  <Characters>1233</Characters>
  <Application>Microsoft Office Word</Application>
  <DocSecurity>0</DocSecurity>
  <Lines>88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Enders, Rebecca</dc:creator>
  <cp:keywords/>
  <dc:description/>
  <cp:lastModifiedBy>Damm, Tony</cp:lastModifiedBy>
  <cp:revision>2</cp:revision>
  <cp:lastPrinted>2018-11-16T02:20:00Z</cp:lastPrinted>
  <dcterms:created xsi:type="dcterms:W3CDTF">2020-06-12T02:42:00Z</dcterms:created>
  <dcterms:modified xsi:type="dcterms:W3CDTF">2020-06-12T02:42:00Z</dcterms:modified>
</cp:coreProperties>
</file>